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E1" w:rsidRDefault="00EF7CF1" w:rsidP="00AF21E1">
      <w:pPr>
        <w:jc w:val="thaiDistribute"/>
        <w:rPr>
          <w:rFonts w:ascii="TH Niramit AS" w:hAnsi="TH Niramit AS" w:cs="TH Niramit A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7CC3B3C" wp14:editId="4109164F">
            <wp:simplePos x="0" y="0"/>
            <wp:positionH relativeFrom="column">
              <wp:posOffset>2394585</wp:posOffset>
            </wp:positionH>
            <wp:positionV relativeFrom="paragraph">
              <wp:posOffset>-482600</wp:posOffset>
            </wp:positionV>
            <wp:extent cx="781050" cy="1085850"/>
            <wp:effectExtent l="0" t="0" r="0" b="0"/>
            <wp:wrapNone/>
            <wp:docPr id="1" name="รูปภาพ 1" descr="UP-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logo 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46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9752B" wp14:editId="0330F24E">
                <wp:simplePos x="0" y="0"/>
                <wp:positionH relativeFrom="column">
                  <wp:posOffset>4418965</wp:posOffset>
                </wp:positionH>
                <wp:positionV relativeFrom="paragraph">
                  <wp:posOffset>-419100</wp:posOffset>
                </wp:positionV>
                <wp:extent cx="1562100" cy="36385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46" w:rsidRPr="002C7723" w:rsidRDefault="009B7846" w:rsidP="00A47F6F">
                            <w:pPr>
                              <w:jc w:val="right"/>
                            </w:pPr>
                            <w:r>
                              <w:rPr>
                                <w:rFonts w:ascii="TH Niramit AS" w:hAnsi="TH Niramit AS" w:cs="TH Niramit AS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เอกสารแนบ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95pt;margin-top:-33pt;width:123pt;height:28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" stroked="f">
                <v:textbox style="mso-fit-shape-to-text:t">
                  <w:txbxContent>
                    <w:p w:rsidR="009B7846" w:rsidRPr="002C7723" w:rsidRDefault="009B7846" w:rsidP="00A47F6F">
                      <w:pPr>
                        <w:jc w:val="right"/>
                      </w:pPr>
                      <w:r>
                        <w:rPr>
                          <w:rFonts w:ascii="TH Niramit AS" w:hAnsi="TH Niramit AS" w:cs="TH Niramit AS" w:hint="cs"/>
                          <w:spacing w:val="-6"/>
                          <w:sz w:val="32"/>
                          <w:szCs w:val="32"/>
                          <w:cs/>
                        </w:rPr>
                        <w:t>เอกสารแนบ ๓</w:t>
                      </w:r>
                    </w:p>
                  </w:txbxContent>
                </v:textbox>
              </v:shape>
            </w:pict>
          </mc:Fallback>
        </mc:AlternateContent>
      </w:r>
    </w:p>
    <w:p w:rsidR="00AF21E1" w:rsidRDefault="00AF21E1" w:rsidP="00AF21E1">
      <w:pPr>
        <w:jc w:val="right"/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D119DB" w:rsidRDefault="00AF21E1" w:rsidP="00AF21E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ประวัติส่วนตัวและผลงาน</w:t>
      </w:r>
    </w:p>
    <w:p w:rsidR="00AF21E1" w:rsidRDefault="00D119DB" w:rsidP="00AF21E1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รับ</w:t>
      </w:r>
      <w:r w:rsidR="00AF21E1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การเสนอชื่อเป็นผู้สมควรดำรงตำแหน่งกรรมการสภามหาวิทยาลัยประเภทอาจารย์ </w:t>
      </w:r>
    </w:p>
    <w:p w:rsidR="00AF21E1" w:rsidRPr="006D1640" w:rsidRDefault="006D1640" w:rsidP="00AF21E1">
      <w:pPr>
        <w:rPr>
          <w:rFonts w:ascii="TH Niramit AS" w:hAnsi="TH Niramit AS" w:cs="TH Niramit AS"/>
        </w:rPr>
      </w:pPr>
      <w:r w:rsidRPr="006D1640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A7F06" wp14:editId="15E7C5E0">
                <wp:simplePos x="0" y="0"/>
                <wp:positionH relativeFrom="column">
                  <wp:posOffset>5102860</wp:posOffset>
                </wp:positionH>
                <wp:positionV relativeFrom="paragraph">
                  <wp:posOffset>28673</wp:posOffset>
                </wp:positionV>
                <wp:extent cx="829945" cy="911225"/>
                <wp:effectExtent l="0" t="0" r="273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40" w:rsidRPr="009E306A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E30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รูปถ่ายขนาด</w:t>
                            </w:r>
                          </w:p>
                          <w:p w:rsidR="006D1640" w:rsidRPr="009E306A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306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="00D119D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1.8pt;margin-top:2.25pt;width:65.3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">
                <v:textbox>
                  <w:txbxContent>
                    <w:p w:rsidR="006D1640" w:rsidRPr="009E306A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E30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รูปถ่ายขนาด</w:t>
                      </w:r>
                    </w:p>
                    <w:p w:rsidR="006D1640" w:rsidRPr="009E306A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306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</w:t>
                      </w:r>
                      <w:r w:rsidR="00D119D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D1640" w:rsidRPr="006D1640" w:rsidRDefault="006D1640" w:rsidP="00AF21E1">
      <w:pPr>
        <w:rPr>
          <w:rFonts w:ascii="TH Niramit AS" w:hAnsi="TH Niramit AS" w:cs="TH Niramit AS"/>
        </w:rPr>
      </w:pPr>
    </w:p>
    <w:p w:rsidR="006D1640" w:rsidRPr="006D1640" w:rsidRDefault="006D1640" w:rsidP="00AF21E1">
      <w:pPr>
        <w:rPr>
          <w:rFonts w:ascii="TH Niramit AS" w:hAnsi="TH Niramit AS" w:cs="TH Niramit AS"/>
        </w:rPr>
      </w:pPr>
    </w:p>
    <w:p w:rsidR="006D1640" w:rsidRDefault="006D1640" w:rsidP="00AF21E1">
      <w:pPr>
        <w:rPr>
          <w:rFonts w:ascii="TH Niramit AS" w:hAnsi="TH Niramit AS" w:cs="TH Niramit AS"/>
          <w:sz w:val="32"/>
          <w:szCs w:val="32"/>
          <w:cs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/>
          <w:sz w:val="32"/>
          <w:szCs w:val="32"/>
          <w:u w:val="single"/>
          <w:cs/>
        </w:rPr>
        <w:t>ประวัติส่วนตัว</w:t>
      </w:r>
    </w:p>
    <w:p w:rsidR="00FF2B3D" w:rsidRDefault="00FF2B3D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FF2B3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๑.๑ ชื่อ</w:t>
      </w:r>
      <w:r>
        <w:rPr>
          <w:rFonts w:ascii="TH Niramit AS" w:hAnsi="TH Niramit AS" w:cs="TH Niramit AS"/>
          <w:sz w:val="32"/>
          <w:szCs w:val="32"/>
        </w:rPr>
        <w:t>……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="00FF2B3D">
        <w:rPr>
          <w:rFonts w:ascii="TH Niramit AS" w:hAnsi="TH Niramit AS" w:cs="TH Niramit AS" w:hint="cs"/>
          <w:sz w:val="32"/>
          <w:szCs w:val="32"/>
          <w:cs/>
        </w:rPr>
        <w:t>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 w:rsidR="00FF2B3D">
        <w:rPr>
          <w:rFonts w:ascii="TH Niramit AS" w:hAnsi="TH Niramit AS" w:cs="TH Niramit AS"/>
          <w:sz w:val="32"/>
          <w:szCs w:val="32"/>
        </w:rPr>
        <w:t>……</w:t>
      </w:r>
      <w:r w:rsidR="00FF2B3D">
        <w:rPr>
          <w:rFonts w:ascii="TH Niramit AS" w:hAnsi="TH Niramit AS" w:cs="TH Niramit AS" w:hint="cs"/>
          <w:sz w:val="32"/>
          <w:szCs w:val="32"/>
          <w:cs/>
        </w:rPr>
        <w:t>....………………………........</w:t>
      </w:r>
      <w:r w:rsidR="00FF2B3D">
        <w:rPr>
          <w:rFonts w:ascii="TH Niramit AS" w:hAnsi="TH Niramit AS" w:cs="TH Niramit AS"/>
          <w:sz w:val="32"/>
          <w:szCs w:val="32"/>
        </w:rPr>
        <w:t>…</w:t>
      </w:r>
      <w:r w:rsidR="00FF2B3D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F2B3D">
        <w:rPr>
          <w:rFonts w:ascii="TH Niramit AS" w:hAnsi="TH Niramit AS" w:cs="TH Niramit AS"/>
          <w:sz w:val="32"/>
          <w:szCs w:val="32"/>
        </w:rPr>
        <w:t>……</w:t>
      </w:r>
      <w:r w:rsidR="00FF2B3D">
        <w:rPr>
          <w:rFonts w:ascii="TH Niramit AS" w:hAnsi="TH Niramit AS" w:cs="TH Niramit AS" w:hint="cs"/>
          <w:sz w:val="32"/>
          <w:szCs w:val="32"/>
          <w:cs/>
        </w:rPr>
        <w:t>........……………........</w:t>
      </w:r>
      <w:r w:rsidR="00FF2B3D">
        <w:rPr>
          <w:rFonts w:ascii="TH Niramit AS" w:hAnsi="TH Niramit AS" w:cs="TH Niramit AS"/>
          <w:sz w:val="32"/>
          <w:szCs w:val="32"/>
        </w:rPr>
        <w:t>…</w:t>
      </w:r>
      <w:r w:rsidR="00FF2B3D">
        <w:rPr>
          <w:rFonts w:ascii="TH Niramit AS" w:hAnsi="TH Niramit AS" w:cs="TH Niramit AS"/>
          <w:sz w:val="32"/>
          <w:szCs w:val="32"/>
          <w:cs/>
        </w:rPr>
        <w:br/>
      </w:r>
      <w:r w:rsidR="0055126C">
        <w:rPr>
          <w:rFonts w:ascii="TH Niramit AS" w:hAnsi="TH Niramit AS" w:cs="TH Niramit AS" w:hint="cs"/>
          <w:sz w:val="32"/>
          <w:szCs w:val="32"/>
          <w:cs/>
        </w:rPr>
        <w:t>เลขบัตรประจำตัวประชาชน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๑.๒ วัน </w:t>
      </w:r>
      <w:r>
        <w:rPr>
          <w:rFonts w:ascii="TH Niramit AS" w:hAnsi="TH Niramit AS" w:cs="TH Niramit AS"/>
          <w:sz w:val="32"/>
          <w:szCs w:val="32"/>
        </w:rPr>
        <w:t>…….……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เดือน </w:t>
      </w:r>
      <w:r>
        <w:rPr>
          <w:rFonts w:ascii="TH Niramit AS" w:hAnsi="TH Niramit AS" w:cs="TH Niramit AS"/>
          <w:sz w:val="32"/>
          <w:szCs w:val="32"/>
        </w:rPr>
        <w:t>……………</w:t>
      </w:r>
      <w:r>
        <w:rPr>
          <w:rFonts w:ascii="TH Niramit AS" w:hAnsi="TH Niramit AS" w:cs="TH Niramit AS" w:hint="cs"/>
          <w:sz w:val="32"/>
          <w:szCs w:val="32"/>
          <w:cs/>
        </w:rPr>
        <w:t>ปีเกิด</w:t>
      </w:r>
      <w:r>
        <w:rPr>
          <w:rFonts w:ascii="TH Niramit AS" w:hAnsi="TH Niramit AS" w:cs="TH Niramit AS"/>
          <w:sz w:val="32"/>
          <w:szCs w:val="32"/>
        </w:rPr>
        <w:t>………….</w:t>
      </w:r>
      <w:r w:rsidR="00D144BF">
        <w:rPr>
          <w:rFonts w:ascii="TH Niramit AS" w:hAnsi="TH Niramit AS" w:cs="TH Niramit AS"/>
          <w:sz w:val="32"/>
          <w:szCs w:val="32"/>
          <w:cs/>
        </w:rPr>
        <w:t>อายุ</w:t>
      </w:r>
      <w:r w:rsidR="00D144BF">
        <w:rPr>
          <w:rFonts w:ascii="TH Niramit AS" w:hAnsi="TH Niramit AS" w:cs="TH Niramit AS"/>
          <w:sz w:val="32"/>
          <w:szCs w:val="32"/>
        </w:rPr>
        <w:t>……………</w:t>
      </w:r>
      <w:r w:rsidR="00D144BF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D144BF" w:rsidRDefault="00D144BF" w:rsidP="00D144BF">
      <w:pPr>
        <w:ind w:right="-569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Pr="00D144BF">
        <w:rPr>
          <w:rFonts w:ascii="TH Niramit AS" w:hAnsi="TH Niramit AS" w:cs="TH Niramit AS"/>
          <w:sz w:val="32"/>
          <w:szCs w:val="32"/>
          <w:cs/>
        </w:rPr>
        <w:t>.</w:t>
      </w:r>
      <w:r w:rsidR="00C066A2">
        <w:rPr>
          <w:rFonts w:ascii="TH Niramit AS" w:hAnsi="TH Niramit AS" w:cs="TH Niramit AS" w:hint="cs"/>
          <w:sz w:val="32"/>
          <w:szCs w:val="32"/>
          <w:cs/>
        </w:rPr>
        <w:t>๓</w:t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ตำแหน่งทางวิชาการ</w:t>
      </w:r>
      <w:r w:rsidRPr="00D144BF">
        <w:rPr>
          <w:rFonts w:ascii="TH Niramit AS" w:hAnsi="TH Niramit AS" w:cs="TH Niramit AS"/>
          <w:sz w:val="32"/>
          <w:szCs w:val="32"/>
          <w:cs/>
        </w:rPr>
        <w:tab/>
      </w: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</w:rPr>
        <w:t xml:space="preserve"> </w:t>
      </w:r>
      <w:r w:rsidRPr="00D144BF">
        <w:rPr>
          <w:rFonts w:ascii="TH Niramit AS" w:hAnsi="TH Niramit AS" w:cs="TH Niramit A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ผู้ช่วยศาสตราจารย์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D144BF" w:rsidRPr="00D144BF" w:rsidRDefault="00D144BF" w:rsidP="00D144BF">
      <w:pPr>
        <w:ind w:left="2160" w:right="-569" w:firstLine="720"/>
        <w:contextualSpacing/>
        <w:rPr>
          <w:rFonts w:ascii="TH Niramit AS" w:hAnsi="TH Niramit AS" w:cs="TH Niramit AS"/>
          <w:sz w:val="32"/>
          <w:szCs w:val="32"/>
        </w:rPr>
      </w:pP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รองศาสตราจารย์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ศาสตราจารย์</w:t>
      </w:r>
    </w:p>
    <w:p w:rsidR="00C066A2" w:rsidRDefault="00C066A2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๒. </w:t>
      </w:r>
      <w:r>
        <w:rPr>
          <w:rFonts w:ascii="TH Niramit AS" w:hAnsi="TH Niramit AS" w:cs="TH Niramit AS"/>
          <w:sz w:val="32"/>
          <w:szCs w:val="32"/>
          <w:u w:val="single"/>
          <w:cs/>
        </w:rPr>
        <w:t>ประวัติการศึกษา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คุณวุฒิ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ปี พ.ศ. ที่จบ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ชื่อสถานศึกษาและประเทศ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๒.๑ ......................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……..</w:t>
      </w:r>
      <w:r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ab/>
        <w:t>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…………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๒ 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……..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</w:t>
      </w:r>
      <w:r w:rsidR="000366C6">
        <w:rPr>
          <w:rFonts w:ascii="TH Niramit AS" w:hAnsi="TH Niramit AS" w:cs="TH Niramit AS"/>
          <w:sz w:val="32"/>
          <w:szCs w:val="32"/>
          <w:cs/>
        </w:rPr>
        <w:tab/>
        <w:t>..................</w:t>
      </w:r>
      <w:r w:rsidR="000366C6">
        <w:rPr>
          <w:rFonts w:ascii="TH Niramit AS" w:hAnsi="TH Niramit AS" w:cs="TH Niramit AS"/>
          <w:sz w:val="32"/>
          <w:szCs w:val="32"/>
          <w:cs/>
        </w:rPr>
        <w:tab/>
      </w:r>
      <w:r w:rsidR="000366C6">
        <w:rPr>
          <w:rFonts w:ascii="TH Niramit AS" w:hAnsi="TH Niramit AS" w:cs="TH Niramit AS"/>
          <w:sz w:val="32"/>
          <w:szCs w:val="32"/>
          <w:cs/>
        </w:rPr>
        <w:tab/>
        <w:t>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…………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..................................</w:t>
      </w:r>
    </w:p>
    <w:p w:rsidR="00AF21E1" w:rsidRDefault="00AF21E1" w:rsidP="00AF21E1">
      <w:pPr>
        <w:rPr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๒.๓ 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……..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</w:t>
      </w:r>
      <w:r w:rsidR="000366C6">
        <w:rPr>
          <w:rFonts w:ascii="TH Niramit AS" w:hAnsi="TH Niramit AS" w:cs="TH Niramit AS"/>
          <w:sz w:val="32"/>
          <w:szCs w:val="32"/>
          <w:cs/>
        </w:rPr>
        <w:tab/>
        <w:t>..................</w:t>
      </w:r>
      <w:r w:rsidR="000366C6">
        <w:rPr>
          <w:rFonts w:ascii="TH Niramit AS" w:hAnsi="TH Niramit AS" w:cs="TH Niramit AS"/>
          <w:sz w:val="32"/>
          <w:szCs w:val="32"/>
          <w:cs/>
        </w:rPr>
        <w:tab/>
      </w:r>
      <w:r w:rsidR="000366C6">
        <w:rPr>
          <w:rFonts w:ascii="TH Niramit AS" w:hAnsi="TH Niramit AS" w:cs="TH Niramit AS"/>
          <w:sz w:val="32"/>
          <w:szCs w:val="32"/>
          <w:cs/>
        </w:rPr>
        <w:tab/>
        <w:t>.....</w:t>
      </w:r>
      <w:r w:rsidR="000366C6">
        <w:rPr>
          <w:rFonts w:ascii="TH Niramit AS" w:hAnsi="TH Niramit AS" w:cs="TH Niramit AS" w:hint="cs"/>
          <w:sz w:val="32"/>
          <w:szCs w:val="32"/>
          <w:cs/>
        </w:rPr>
        <w:t>…………</w:t>
      </w:r>
      <w:r w:rsidR="000366C6">
        <w:rPr>
          <w:rFonts w:ascii="TH Niramit AS" w:hAnsi="TH Niramit AS" w:cs="TH Niramit AS"/>
          <w:sz w:val="32"/>
          <w:szCs w:val="32"/>
          <w:cs/>
        </w:rPr>
        <w:t>..................................</w:t>
      </w:r>
    </w:p>
    <w:p w:rsidR="00AF21E1" w:rsidRDefault="00AF21E1" w:rsidP="00AF21E1">
      <w:pPr>
        <w:jc w:val="center"/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="003C5205">
        <w:rPr>
          <w:rFonts w:ascii="TH Niramit AS" w:hAnsi="TH Niramit AS" w:cs="TH Niramit AS" w:hint="cs"/>
          <w:sz w:val="32"/>
          <w:szCs w:val="32"/>
          <w:u w:val="single"/>
          <w:cs/>
        </w:rPr>
        <w:t>ประวัติและประสบการณ์การทำงาน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F21E1" w:rsidRPr="003C5205" w:rsidRDefault="00AF21E1" w:rsidP="003C5205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….……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CF1" w:rsidRPr="003C5205" w:rsidRDefault="00902CF1" w:rsidP="00902CF1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  <w:cs/>
        </w:rPr>
        <w:t>....................................</w:t>
      </w:r>
    </w:p>
    <w:p w:rsidR="00902CF1" w:rsidRPr="003C5205" w:rsidRDefault="00902CF1" w:rsidP="00902CF1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066A2" w:rsidRPr="003C5205" w:rsidRDefault="00C066A2" w:rsidP="00C066A2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AF21E1">
        <w:rPr>
          <w:rFonts w:ascii="TH Niramit AS" w:hAnsi="TH Niramit AS" w:cs="TH Niramit AS"/>
          <w:sz w:val="32"/>
          <w:szCs w:val="32"/>
          <w:u w:val="single"/>
          <w:cs/>
        </w:rPr>
        <w:t>วิสัยทัศน์ ใน</w:t>
      </w:r>
      <w:r w:rsidR="00AF21E1" w:rsidRPr="003C5205">
        <w:rPr>
          <w:rFonts w:ascii="TH Niramit AS" w:hAnsi="TH Niramit AS" w:cs="TH Niramit AS"/>
          <w:sz w:val="32"/>
          <w:szCs w:val="32"/>
          <w:u w:val="single"/>
          <w:cs/>
        </w:rPr>
        <w:t>การปฏิบัติงาน</w:t>
      </w:r>
      <w:r w:rsidRPr="003C5205">
        <w:rPr>
          <w:rFonts w:ascii="TH Niramit AS" w:hAnsi="TH Niramit AS" w:cs="TH Niramit AS" w:hint="cs"/>
          <w:sz w:val="32"/>
          <w:szCs w:val="32"/>
          <w:u w:val="single"/>
          <w:cs/>
        </w:rPr>
        <w:t>ในตำแหน่ง</w:t>
      </w:r>
      <w:r w:rsidRPr="003C5205">
        <w:rPr>
          <w:rFonts w:ascii="TH Niramit AS" w:hAnsi="TH Niramit AS" w:cs="TH Niramit AS"/>
          <w:sz w:val="32"/>
          <w:szCs w:val="32"/>
          <w:u w:val="single"/>
          <w:cs/>
        </w:rPr>
        <w:t>กรรมการสภ</w:t>
      </w:r>
      <w:r w:rsidRPr="003C5205">
        <w:rPr>
          <w:rFonts w:ascii="TH Niramit AS" w:hAnsi="TH Niramit AS" w:cs="TH Niramit AS" w:hint="cs"/>
          <w:sz w:val="32"/>
          <w:szCs w:val="32"/>
          <w:u w:val="single"/>
          <w:cs/>
        </w:rPr>
        <w:t>ามหาวิทยาลัยประเภท</w:t>
      </w:r>
      <w:r w:rsidRPr="003C5205">
        <w:rPr>
          <w:rFonts w:ascii="TH Niramit AS" w:hAnsi="TH Niramit AS" w:cs="TH Niramit AS"/>
          <w:sz w:val="32"/>
          <w:szCs w:val="32"/>
          <w:u w:val="single"/>
          <w:cs/>
        </w:rPr>
        <w:t>คณาจารย์ประจำ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>.๑ 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…………………………………….</w:t>
      </w:r>
      <w:r w:rsidR="00AF21E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.๒ </w:t>
      </w:r>
      <w:r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…………………………………….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.๓ </w:t>
      </w:r>
      <w:r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…………………………………….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.๔ </w:t>
      </w:r>
      <w:r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…………………………………….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</w:t>
      </w:r>
    </w:p>
    <w:p w:rsidR="00AF21E1" w:rsidRDefault="003C5205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.๕ </w:t>
      </w:r>
      <w:r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…………………………………….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ลงชื่อ......................................................................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(..............................................................)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วันที่...................เดือน.......................... พ.ศ.  ...............</w:t>
      </w:r>
    </w:p>
    <w:p w:rsidR="00D86339" w:rsidRDefault="00D86339">
      <w:pPr>
        <w:rPr>
          <w:cs/>
        </w:rPr>
      </w:pPr>
    </w:p>
    <w:sectPr w:rsidR="00D86339" w:rsidSect="00D119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0F8"/>
    <w:multiLevelType w:val="hybridMultilevel"/>
    <w:tmpl w:val="6D74997A"/>
    <w:lvl w:ilvl="0" w:tplc="E676DBB6">
      <w:start w:val="4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E1"/>
    <w:rsid w:val="000366C6"/>
    <w:rsid w:val="000B2AFC"/>
    <w:rsid w:val="000D612A"/>
    <w:rsid w:val="00147B9C"/>
    <w:rsid w:val="00151BDE"/>
    <w:rsid w:val="0024141A"/>
    <w:rsid w:val="00324F07"/>
    <w:rsid w:val="003C5205"/>
    <w:rsid w:val="0055126C"/>
    <w:rsid w:val="006B471B"/>
    <w:rsid w:val="006D1640"/>
    <w:rsid w:val="00902CF1"/>
    <w:rsid w:val="009B7846"/>
    <w:rsid w:val="009E306A"/>
    <w:rsid w:val="009F72E7"/>
    <w:rsid w:val="00AF21E1"/>
    <w:rsid w:val="00C066A2"/>
    <w:rsid w:val="00CF4152"/>
    <w:rsid w:val="00D119DB"/>
    <w:rsid w:val="00D144BF"/>
    <w:rsid w:val="00D86339"/>
    <w:rsid w:val="00DA70D1"/>
    <w:rsid w:val="00E95D80"/>
    <w:rsid w:val="00EC6ADF"/>
    <w:rsid w:val="00EF7CF1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F1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F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062CC4C-F839-4B7B-9121-76DD9B41012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19</cp:revision>
  <cp:lastPrinted>2019-08-14T06:41:00Z</cp:lastPrinted>
  <dcterms:created xsi:type="dcterms:W3CDTF">2019-08-14T05:59:00Z</dcterms:created>
  <dcterms:modified xsi:type="dcterms:W3CDTF">2019-08-14T09:34:00Z</dcterms:modified>
</cp:coreProperties>
</file>