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C8E7" w14:textId="77777777" w:rsidR="0034546D" w:rsidRDefault="006B12A9" w:rsidP="008B5CF0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727809">
        <w:rPr>
          <w:rFonts w:ascii="TH Niramit AS" w:hAnsi="TH Niramit AS" w:cs="TH Niramit AS"/>
          <w:b/>
          <w:bCs/>
          <w:noProof/>
          <w:sz w:val="28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932D7" wp14:editId="03505A4B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9E65" w14:textId="77777777" w:rsidR="006B12A9" w:rsidRDefault="006B12A9" w:rsidP="006B12A9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เอกสารแนบ ๑/๑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E93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-25.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16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" stroked="f">
                <v:textbox style="mso-fit-shape-to-text:t">
                  <w:txbxContent>
                    <w:p w14:paraId="4FB39E65" w14:textId="77777777" w:rsidR="006B12A9" w:rsidRDefault="006B12A9" w:rsidP="006B12A9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เอกสารแนบ ๑/๑</w:t>
                      </w:r>
                    </w:p>
                  </w:txbxContent>
                </v:textbox>
              </v:shape>
            </w:pict>
          </mc:Fallback>
        </mc:AlternateContent>
      </w:r>
      <w:r w:rsidR="00922A95">
        <w:rPr>
          <w:rFonts w:ascii="TH Niramit AS" w:hAnsi="TH Niramit AS" w:cs="TH Niramit AS"/>
          <w:b/>
          <w:bCs/>
          <w:sz w:val="28"/>
          <w:cs/>
        </w:rPr>
        <w:t xml:space="preserve">เอกสารแนบ </w:t>
      </w:r>
      <w:r w:rsidR="00922A95">
        <w:rPr>
          <w:rFonts w:ascii="TH Niramit AS" w:hAnsi="TH Niramit AS" w:cs="TH Niramit AS" w:hint="cs"/>
          <w:b/>
          <w:bCs/>
          <w:sz w:val="28"/>
          <w:cs/>
        </w:rPr>
        <w:t>๑</w:t>
      </w:r>
    </w:p>
    <w:p w14:paraId="2F62229B" w14:textId="27638744" w:rsidR="00922A95" w:rsidRPr="00496FBA" w:rsidRDefault="000C4690" w:rsidP="004621E8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cs/>
        </w:rPr>
      </w:pPr>
      <w:r w:rsidRPr="000C4690">
        <w:rPr>
          <w:rFonts w:ascii="TH Niramit AS" w:hAnsi="TH Niramit AS" w:cs="TH Niramit AS"/>
          <w:b/>
          <w:bCs/>
          <w:sz w:val="28"/>
          <w:cs/>
        </w:rPr>
        <w:t>ท้ายข้อบังคับมหาวิทยาลัยพะเยา ว่าด้วย</w:t>
      </w:r>
      <w:r w:rsidR="00922A95" w:rsidRPr="00496FBA">
        <w:rPr>
          <w:rFonts w:ascii="TH Niramit AS" w:hAnsi="TH Niramit AS" w:cs="TH Niramit AS"/>
          <w:b/>
          <w:bCs/>
          <w:sz w:val="28"/>
          <w:cs/>
        </w:rPr>
        <w:t xml:space="preserve"> </w:t>
      </w:r>
      <w:r w:rsidR="004621E8" w:rsidRPr="004621E8">
        <w:rPr>
          <w:rFonts w:ascii="TH Niramit AS" w:hAnsi="TH Niramit AS" w:cs="TH Niramit AS"/>
          <w:b/>
          <w:bCs/>
          <w:sz w:val="28"/>
          <w:cs/>
        </w:rPr>
        <w:t>การกำหนดระดับตำแหน</w:t>
      </w:r>
      <w:r w:rsidR="000526FD">
        <w:rPr>
          <w:rFonts w:ascii="TH Niramit AS" w:hAnsi="TH Niramit AS" w:cs="TH Niramit AS" w:hint="cs"/>
          <w:b/>
          <w:bCs/>
          <w:sz w:val="28"/>
          <w:cs/>
        </w:rPr>
        <w:t>่</w:t>
      </w:r>
      <w:r w:rsidR="004621E8" w:rsidRPr="004621E8">
        <w:rPr>
          <w:rFonts w:ascii="TH Niramit AS" w:hAnsi="TH Niramit AS" w:cs="TH Niramit AS"/>
          <w:b/>
          <w:bCs/>
          <w:sz w:val="28"/>
          <w:cs/>
        </w:rPr>
        <w:t>ง และการแต</w:t>
      </w:r>
      <w:r w:rsidR="000526FD">
        <w:rPr>
          <w:rFonts w:ascii="TH Niramit AS" w:hAnsi="TH Niramit AS" w:cs="TH Niramit AS" w:hint="cs"/>
          <w:b/>
          <w:bCs/>
          <w:sz w:val="28"/>
          <w:cs/>
        </w:rPr>
        <w:t>่</w:t>
      </w:r>
      <w:r w:rsidR="004621E8" w:rsidRPr="004621E8">
        <w:rPr>
          <w:rFonts w:ascii="TH Niramit AS" w:hAnsi="TH Niramit AS" w:cs="TH Niramit AS"/>
          <w:b/>
          <w:bCs/>
          <w:sz w:val="28"/>
          <w:cs/>
        </w:rPr>
        <w:t>งตั</w:t>
      </w:r>
      <w:r w:rsidR="000526FD">
        <w:rPr>
          <w:rFonts w:ascii="TH Niramit AS" w:hAnsi="TH Niramit AS" w:cs="TH Niramit AS" w:hint="cs"/>
          <w:b/>
          <w:bCs/>
          <w:sz w:val="28"/>
          <w:cs/>
        </w:rPr>
        <w:t>้</w:t>
      </w:r>
      <w:r w:rsidR="004621E8" w:rsidRPr="004621E8">
        <w:rPr>
          <w:rFonts w:ascii="TH Niramit AS" w:hAnsi="TH Niramit AS" w:cs="TH Niramit AS"/>
          <w:b/>
          <w:bCs/>
          <w:sz w:val="28"/>
          <w:cs/>
        </w:rPr>
        <w:t>งพนักงานมหาวิทยาลัย</w:t>
      </w:r>
      <w:r w:rsidR="004621E8">
        <w:rPr>
          <w:rFonts w:ascii="TH Niramit AS" w:hAnsi="TH Niramit AS" w:cs="TH Niramit AS" w:hint="cs"/>
          <w:b/>
          <w:bCs/>
          <w:sz w:val="28"/>
          <w:cs/>
        </w:rPr>
        <w:br/>
      </w:r>
      <w:r w:rsidR="004816C1">
        <w:rPr>
          <w:rFonts w:ascii="TH Niramit AS" w:hAnsi="TH Niramit AS" w:cs="TH Niramit AS"/>
          <w:b/>
          <w:bCs/>
          <w:sz w:val="28"/>
          <w:cs/>
        </w:rPr>
        <w:t>สายสนับสนุน ให้ดำรงตำแหน่ง</w:t>
      </w:r>
      <w:r w:rsidR="004621E8" w:rsidRPr="004621E8">
        <w:rPr>
          <w:rFonts w:ascii="TH Niramit AS" w:hAnsi="TH Niramit AS" w:cs="TH Niramit AS"/>
          <w:b/>
          <w:bCs/>
          <w:sz w:val="28"/>
          <w:cs/>
        </w:rPr>
        <w:t>สูงขึ้น พ.ศ. ๒๕๖</w:t>
      </w:r>
      <w:r w:rsidR="00A67E0B">
        <w:rPr>
          <w:rFonts w:ascii="TH Niramit AS" w:hAnsi="TH Niramit AS" w:cs="TH Niramit AS" w:hint="cs"/>
          <w:b/>
          <w:bCs/>
          <w:sz w:val="28"/>
          <w:cs/>
        </w:rPr>
        <w:t>๔</w:t>
      </w:r>
    </w:p>
    <w:p w14:paraId="62D6623B" w14:textId="77777777" w:rsidR="00922A95" w:rsidRPr="00496FBA" w:rsidRDefault="00922A95" w:rsidP="008B5CF0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-----------------------------------------</w:t>
      </w:r>
    </w:p>
    <w:p w14:paraId="55836E0A" w14:textId="77777777" w:rsidR="00922A95" w:rsidRPr="00727809" w:rsidRDefault="00922A95" w:rsidP="008B5CF0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หลักเกณฑ์การ</w:t>
      </w:r>
      <w:r w:rsidRPr="00727809">
        <w:rPr>
          <w:rFonts w:ascii="TH Niramit AS" w:hAnsi="TH Niramit AS" w:cs="TH Niramit AS"/>
          <w:b/>
          <w:bCs/>
          <w:sz w:val="28"/>
          <w:u w:val="single"/>
          <w:cs/>
        </w:rPr>
        <w:t>ประเมินค่างาน</w:t>
      </w:r>
      <w:r w:rsidRPr="00727809">
        <w:rPr>
          <w:rFonts w:ascii="TH Niramit AS" w:hAnsi="TH Niramit AS" w:cs="TH Niramit AS"/>
          <w:b/>
          <w:bCs/>
          <w:sz w:val="28"/>
          <w:u w:val="single"/>
        </w:rPr>
        <w:t xml:space="preserve"> </w:t>
      </w:r>
      <w:r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สำหรับ</w:t>
      </w:r>
      <w:r w:rsidRPr="00727809">
        <w:rPr>
          <w:rFonts w:ascii="TH Niramit AS" w:hAnsi="TH Niramit AS" w:cs="TH Niramit AS"/>
          <w:b/>
          <w:bCs/>
          <w:sz w:val="28"/>
          <w:u w:val="single"/>
          <w:cs/>
        </w:rPr>
        <w:t>ตำแหน่ง</w:t>
      </w:r>
      <w:r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กลุ่มบริการทั่วไป</w:t>
      </w:r>
    </w:p>
    <w:p w14:paraId="2E215219" w14:textId="77777777" w:rsidR="0034546D" w:rsidRPr="00727809" w:rsidRDefault="0034546D" w:rsidP="008B5CF0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727809">
        <w:rPr>
          <w:rFonts w:ascii="TH Niramit AS" w:hAnsi="TH Niramit AS" w:cs="TH Niramit AS"/>
          <w:b/>
          <w:bCs/>
          <w:sz w:val="28"/>
          <w:u w:val="single"/>
          <w:cs/>
        </w:rPr>
        <w:t>ระดับชำนาญ</w:t>
      </w:r>
      <w:r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งาน</w:t>
      </w:r>
      <w:r w:rsidRPr="00727809">
        <w:rPr>
          <w:rFonts w:ascii="TH Niramit AS" w:hAnsi="TH Niramit AS" w:cs="TH Niramit AS"/>
          <w:b/>
          <w:bCs/>
          <w:sz w:val="28"/>
          <w:u w:val="single"/>
          <w:cs/>
        </w:rPr>
        <w:t xml:space="preserve"> และระดับชำนาญ</w:t>
      </w:r>
      <w:r w:rsidRPr="00727809">
        <w:rPr>
          <w:rFonts w:ascii="TH Niramit AS" w:hAnsi="TH Niramit AS" w:cs="TH Niramit AS" w:hint="cs"/>
          <w:b/>
          <w:bCs/>
          <w:sz w:val="28"/>
          <w:u w:val="single"/>
          <w:cs/>
        </w:rPr>
        <w:t>งาน</w:t>
      </w:r>
      <w:r w:rsidRPr="00727809">
        <w:rPr>
          <w:rFonts w:ascii="TH Niramit AS" w:hAnsi="TH Niramit AS" w:cs="TH Niramit AS"/>
          <w:b/>
          <w:bCs/>
          <w:sz w:val="28"/>
          <w:u w:val="single"/>
          <w:cs/>
        </w:rPr>
        <w:t>พิเศษ</w:t>
      </w:r>
    </w:p>
    <w:p w14:paraId="4F57421A" w14:textId="77777777" w:rsidR="004A65FC" w:rsidRPr="00AB3611" w:rsidRDefault="0034546D" w:rsidP="008B5CF0">
      <w:pPr>
        <w:spacing w:after="0" w:line="240" w:lineRule="auto"/>
        <w:rPr>
          <w:rFonts w:ascii="TH Niramit AS" w:hAnsi="TH Niramit AS" w:cs="TH Niramit AS"/>
          <w:b/>
          <w:bCs/>
          <w:sz w:val="28"/>
          <w:u w:val="single"/>
        </w:rPr>
      </w:pPr>
      <w:r w:rsidRPr="00AB3611">
        <w:rPr>
          <w:rFonts w:ascii="TH Niramit AS" w:hAnsi="TH Niramit AS" w:cs="TH Niramit AS"/>
          <w:b/>
          <w:bCs/>
          <w:sz w:val="28"/>
          <w:u w:val="single"/>
          <w:cs/>
        </w:rPr>
        <w:t>องค์ประกอบ</w:t>
      </w:r>
      <w:r w:rsidRPr="00AB3611">
        <w:rPr>
          <w:rFonts w:ascii="TH Niramit AS" w:hAnsi="TH Niramit AS" w:cs="TH Niramit AS" w:hint="cs"/>
          <w:b/>
          <w:bCs/>
          <w:sz w:val="28"/>
          <w:u w:val="single"/>
          <w:cs/>
        </w:rPr>
        <w:t>หลักการประเมิน</w:t>
      </w:r>
      <w:r w:rsidR="00AB3611">
        <w:rPr>
          <w:rFonts w:ascii="TH Niramit AS" w:hAnsi="TH Niramit AS" w:cs="TH Niramit AS" w:hint="cs"/>
          <w:b/>
          <w:bCs/>
          <w:sz w:val="28"/>
          <w:u w:val="single"/>
          <w:cs/>
        </w:rPr>
        <w:t>ค่างาน</w:t>
      </w:r>
    </w:p>
    <w:p w14:paraId="618FC20D" w14:textId="77777777" w:rsidR="0034546D" w:rsidRPr="00262DB1" w:rsidRDefault="00A8784B" w:rsidP="008B5CF0">
      <w:pPr>
        <w:tabs>
          <w:tab w:val="left" w:pos="567"/>
          <w:tab w:val="left" w:pos="993"/>
          <w:tab w:val="left" w:pos="1418"/>
        </w:tabs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262DB1">
        <w:rPr>
          <w:rFonts w:ascii="TH Niramit AS" w:hAnsi="TH Niramit AS" w:cs="TH Niramit AS" w:hint="cs"/>
          <w:b/>
          <w:bCs/>
          <w:sz w:val="28"/>
          <w:cs/>
        </w:rPr>
        <w:tab/>
      </w:r>
      <w:r w:rsidR="0034546D" w:rsidRPr="00262DB1">
        <w:rPr>
          <w:rFonts w:ascii="TH Niramit AS" w:hAnsi="TH Niramit AS" w:cs="TH Niramit AS" w:hint="cs"/>
          <w:b/>
          <w:bCs/>
          <w:sz w:val="28"/>
          <w:cs/>
        </w:rPr>
        <w:t>๑</w:t>
      </w:r>
      <w:r w:rsidR="0034546D" w:rsidRPr="00262DB1">
        <w:rPr>
          <w:rFonts w:ascii="TH Niramit AS" w:hAnsi="TH Niramit AS" w:cs="TH Niramit AS"/>
          <w:b/>
          <w:bCs/>
          <w:sz w:val="28"/>
          <w:cs/>
        </w:rPr>
        <w:t>.</w:t>
      </w:r>
      <w:r w:rsidRPr="00262DB1">
        <w:rPr>
          <w:rFonts w:ascii="TH Niramit AS" w:hAnsi="TH Niramit AS" w:cs="TH Niramit AS" w:hint="cs"/>
          <w:b/>
          <w:bCs/>
          <w:sz w:val="28"/>
          <w:cs/>
        </w:rPr>
        <w:tab/>
      </w:r>
      <w:r w:rsidR="0034546D" w:rsidRPr="00262DB1">
        <w:rPr>
          <w:rFonts w:ascii="TH Niramit AS" w:hAnsi="TH Niramit AS" w:cs="TH Niramit AS"/>
          <w:b/>
          <w:bCs/>
          <w:sz w:val="28"/>
          <w:cs/>
        </w:rPr>
        <w:t>หน้าที่และความรับผิดชอบ</w:t>
      </w:r>
      <w:r w:rsidR="0034546D" w:rsidRPr="00262DB1">
        <w:rPr>
          <w:rFonts w:ascii="TH Niramit AS" w:hAnsi="TH Niramit AS" w:cs="TH Niramit AS" w:hint="cs"/>
          <w:b/>
          <w:bCs/>
          <w:sz w:val="28"/>
          <w:cs/>
        </w:rPr>
        <w:t xml:space="preserve"> (๓๐ คะแนน)</w:t>
      </w:r>
      <w:r w:rsidR="0034546D" w:rsidRPr="00262DB1">
        <w:rPr>
          <w:rFonts w:ascii="TH Niramit AS" w:hAnsi="TH Niramit AS" w:cs="TH Niramit AS"/>
          <w:b/>
          <w:bCs/>
          <w:sz w:val="28"/>
          <w:cs/>
        </w:rPr>
        <w:tab/>
      </w:r>
      <w:r w:rsidR="0034546D" w:rsidRPr="00262DB1">
        <w:rPr>
          <w:rFonts w:ascii="TH Niramit AS" w:hAnsi="TH Niramit AS" w:cs="TH Niramit AS"/>
          <w:b/>
          <w:bCs/>
          <w:sz w:val="28"/>
          <w:cs/>
        </w:rPr>
        <w:tab/>
      </w:r>
    </w:p>
    <w:p w14:paraId="6314480F" w14:textId="77777777" w:rsidR="0034546D" w:rsidRPr="00A8784B" w:rsidRDefault="00A8784B" w:rsidP="00A8784B">
      <w:pPr>
        <w:tabs>
          <w:tab w:val="left" w:pos="567"/>
          <w:tab w:val="left" w:pos="993"/>
          <w:tab w:val="left" w:pos="141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34546D" w:rsidRPr="00A8784B">
        <w:rPr>
          <w:rFonts w:ascii="TH Niramit AS" w:hAnsi="TH Niramit AS" w:cs="TH Niramit AS" w:hint="cs"/>
          <w:sz w:val="28"/>
          <w:cs/>
        </w:rPr>
        <w:t>๑.๑</w:t>
      </w:r>
      <w:r>
        <w:rPr>
          <w:rFonts w:ascii="TH Niramit AS" w:hAnsi="TH Niramit AS" w:cs="TH Niramit AS" w:hint="cs"/>
          <w:sz w:val="28"/>
          <w:cs/>
        </w:rPr>
        <w:tab/>
      </w:r>
      <w:r w:rsidR="0034546D" w:rsidRPr="00A8784B">
        <w:rPr>
          <w:rFonts w:ascii="TH Niramit AS" w:hAnsi="TH Niramit AS" w:cs="TH Niramit AS"/>
          <w:sz w:val="28"/>
          <w:cs/>
        </w:rPr>
        <w:t>ปฏิบัติงานระดับต้น ซึ่งมีแนวปฏิบัติและมาตรฐานที่ชัดเจน (</w:t>
      </w:r>
      <w:r w:rsidR="0034546D" w:rsidRPr="00A8784B">
        <w:rPr>
          <w:rFonts w:ascii="TH Niramit AS" w:hAnsi="TH Niramit AS" w:cs="TH Niramit AS" w:hint="cs"/>
          <w:sz w:val="28"/>
          <w:cs/>
        </w:rPr>
        <w:t>๑๐</w:t>
      </w:r>
      <w:r w:rsidR="0034546D" w:rsidRPr="00A8784B">
        <w:rPr>
          <w:rFonts w:ascii="TH Niramit AS" w:hAnsi="TH Niramit AS" w:cs="TH Niramit AS"/>
          <w:sz w:val="28"/>
          <w:cs/>
        </w:rPr>
        <w:t>-</w:t>
      </w:r>
      <w:r w:rsidR="0034546D" w:rsidRPr="00A8784B">
        <w:rPr>
          <w:rFonts w:ascii="TH Niramit AS" w:hAnsi="TH Niramit AS" w:cs="TH Niramit AS" w:hint="cs"/>
          <w:sz w:val="28"/>
          <w:cs/>
        </w:rPr>
        <w:t>๑๕</w:t>
      </w:r>
      <w:r w:rsidR="0034546D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1C1D5166" w14:textId="77777777" w:rsidR="00A8784B" w:rsidRPr="00A8784B" w:rsidRDefault="00A8784B" w:rsidP="00A8784B">
      <w:pPr>
        <w:tabs>
          <w:tab w:val="left" w:pos="567"/>
          <w:tab w:val="left" w:pos="993"/>
          <w:tab w:val="left" w:pos="141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A8784B">
        <w:rPr>
          <w:rFonts w:ascii="TH Niramit AS" w:hAnsi="TH Niramit AS" w:cs="TH Niramit AS" w:hint="cs"/>
          <w:sz w:val="28"/>
          <w:cs/>
        </w:rPr>
        <w:t>๑.๒</w:t>
      </w:r>
      <w:r>
        <w:rPr>
          <w:rFonts w:ascii="TH Niramit AS" w:hAnsi="TH Niramit AS" w:cs="TH Niramit AS" w:hint="cs"/>
          <w:sz w:val="28"/>
          <w:cs/>
        </w:rPr>
        <w:tab/>
      </w:r>
      <w:r w:rsidRPr="00A8784B">
        <w:rPr>
          <w:rFonts w:ascii="TH Niramit AS" w:hAnsi="TH Niramit AS" w:cs="TH Niramit AS"/>
          <w:sz w:val="28"/>
          <w:cs/>
        </w:rPr>
        <w:t>ปฏิบัติงานที่ค่อนข้างยากโดยอาศัยคำแนะนำ แนวทางหรือคู่มือปฏิบัติงานที่มีอยู่ (</w:t>
      </w:r>
      <w:r w:rsidRPr="00A8784B">
        <w:rPr>
          <w:rFonts w:ascii="TH Niramit AS" w:hAnsi="TH Niramit AS" w:cs="TH Niramit AS" w:hint="cs"/>
          <w:sz w:val="28"/>
          <w:cs/>
        </w:rPr>
        <w:t>๑๖</w:t>
      </w:r>
      <w:r w:rsidRPr="00A8784B">
        <w:rPr>
          <w:rFonts w:ascii="TH Niramit AS" w:hAnsi="TH Niramit AS" w:cs="TH Niramit AS"/>
          <w:sz w:val="28"/>
          <w:cs/>
        </w:rPr>
        <w:t>-</w:t>
      </w:r>
      <w:r w:rsidRPr="00A8784B">
        <w:rPr>
          <w:rFonts w:ascii="TH Niramit AS" w:hAnsi="TH Niramit AS" w:cs="TH Niramit AS" w:hint="cs"/>
          <w:sz w:val="28"/>
          <w:cs/>
        </w:rPr>
        <w:t>๒๐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2BC889C0" w14:textId="77777777" w:rsidR="00A8784B" w:rsidRPr="00A8784B" w:rsidRDefault="00A8784B" w:rsidP="00A8784B">
      <w:pPr>
        <w:tabs>
          <w:tab w:val="left" w:pos="567"/>
          <w:tab w:val="left" w:pos="993"/>
          <w:tab w:val="left" w:pos="1418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A8784B">
        <w:rPr>
          <w:rFonts w:ascii="TH Niramit AS" w:hAnsi="TH Niramit AS" w:cs="TH Niramit AS" w:hint="cs"/>
          <w:sz w:val="28"/>
          <w:cs/>
        </w:rPr>
        <w:t>๑.๓</w:t>
      </w:r>
      <w:r>
        <w:rPr>
          <w:rFonts w:ascii="TH Niramit AS" w:hAnsi="TH Niramit AS" w:cs="TH Niramit AS" w:hint="cs"/>
          <w:sz w:val="28"/>
          <w:cs/>
        </w:rPr>
        <w:tab/>
      </w:r>
      <w:r w:rsidRPr="00A8784B">
        <w:rPr>
          <w:rFonts w:ascii="TH Niramit AS" w:hAnsi="TH Niramit AS" w:cs="TH Niramit AS"/>
          <w:sz w:val="28"/>
          <w:cs/>
        </w:rPr>
        <w:t>ปฏิบัติงานที่ยาก โดยปรับใช้วิธีการ หรือแนวทางปฏิบัติที่มีอยู่ได้ (</w:t>
      </w:r>
      <w:r w:rsidRPr="00A8784B">
        <w:rPr>
          <w:rFonts w:ascii="TH Niramit AS" w:hAnsi="TH Niramit AS" w:cs="TH Niramit AS" w:hint="cs"/>
          <w:sz w:val="28"/>
          <w:cs/>
        </w:rPr>
        <w:t>๒๑</w:t>
      </w:r>
      <w:r w:rsidRPr="00A8784B">
        <w:rPr>
          <w:rFonts w:ascii="TH Niramit AS" w:hAnsi="TH Niramit AS" w:cs="TH Niramit AS"/>
          <w:sz w:val="28"/>
          <w:cs/>
        </w:rPr>
        <w:t>-</w:t>
      </w:r>
      <w:r w:rsidRPr="00A8784B">
        <w:rPr>
          <w:rFonts w:ascii="TH Niramit AS" w:hAnsi="TH Niramit AS" w:cs="TH Niramit AS" w:hint="cs"/>
          <w:sz w:val="28"/>
          <w:cs/>
        </w:rPr>
        <w:t>๒๕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47596078" w14:textId="77777777" w:rsidR="00A8784B" w:rsidRDefault="00A8784B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A8784B">
        <w:rPr>
          <w:rFonts w:ascii="TH Niramit AS" w:hAnsi="TH Niramit AS" w:cs="TH Niramit AS" w:hint="cs"/>
          <w:sz w:val="28"/>
          <w:cs/>
        </w:rPr>
        <w:t>๑.๔</w:t>
      </w:r>
      <w:r>
        <w:rPr>
          <w:rFonts w:ascii="TH Niramit AS" w:hAnsi="TH Niramit AS" w:cs="TH Niramit AS" w:hint="cs"/>
          <w:sz w:val="28"/>
          <w:cs/>
        </w:rPr>
        <w:tab/>
      </w:r>
      <w:r w:rsidRPr="00A8784B">
        <w:rPr>
          <w:rFonts w:ascii="TH Niramit AS" w:hAnsi="TH Niramit AS" w:cs="TH Niramit AS"/>
          <w:sz w:val="28"/>
          <w:cs/>
        </w:rPr>
        <w:t>ปฏิบัติงานที่ยากมาก หรืองานที่มีขอบเขตเนื้อหา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A8784B">
        <w:rPr>
          <w:rFonts w:ascii="TH Niramit AS" w:hAnsi="TH Niramit AS" w:cs="TH Niramit AS"/>
          <w:sz w:val="28"/>
          <w:cs/>
        </w:rPr>
        <w:t>ค่อนข้างหลากหลาย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A8784B">
        <w:rPr>
          <w:rFonts w:ascii="TH Niramit AS" w:hAnsi="TH Niramit AS" w:cs="TH Niramit AS"/>
          <w:sz w:val="28"/>
          <w:cs/>
        </w:rPr>
        <w:t>โดยปรับวิธีการ หรือแ</w:t>
      </w:r>
      <w:r w:rsidR="00277161">
        <w:rPr>
          <w:rFonts w:ascii="TH Niramit AS" w:hAnsi="TH Niramit AS" w:cs="TH Niramit AS"/>
          <w:sz w:val="28"/>
          <w:cs/>
        </w:rPr>
        <w:t>นวท</w:t>
      </w:r>
      <w:r w:rsidR="00277161">
        <w:rPr>
          <w:rFonts w:ascii="TH Niramit AS" w:hAnsi="TH Niramit AS" w:cs="TH Niramit AS" w:hint="cs"/>
          <w:sz w:val="28"/>
          <w:cs/>
        </w:rPr>
        <w:t>าง</w:t>
      </w:r>
      <w:r w:rsidRPr="00A8784B">
        <w:rPr>
          <w:rFonts w:ascii="TH Niramit AS" w:hAnsi="TH Niramit AS" w:cs="TH Niramit AS"/>
          <w:sz w:val="28"/>
          <w:cs/>
        </w:rPr>
        <w:t>ปฏิบัติ</w:t>
      </w:r>
      <w:r>
        <w:rPr>
          <w:rFonts w:ascii="TH Niramit AS" w:hAnsi="TH Niramit AS" w:cs="TH Niramit AS" w:hint="cs"/>
          <w:sz w:val="28"/>
          <w:cs/>
        </w:rPr>
        <w:t>งานที่มีอยู่</w:t>
      </w:r>
      <w:r w:rsidRPr="00A8784B">
        <w:rPr>
          <w:rFonts w:ascii="TH Niramit AS" w:hAnsi="TH Niramit AS" w:cs="TH Niramit AS"/>
          <w:sz w:val="28"/>
          <w:cs/>
        </w:rPr>
        <w:t xml:space="preserve"> (</w:t>
      </w:r>
      <w:r w:rsidRPr="00A8784B">
        <w:rPr>
          <w:rFonts w:ascii="TH Niramit AS" w:hAnsi="TH Niramit AS" w:cs="TH Niramit AS" w:hint="cs"/>
          <w:sz w:val="28"/>
          <w:cs/>
        </w:rPr>
        <w:t>๒๖</w:t>
      </w:r>
      <w:r w:rsidRPr="00A8784B">
        <w:rPr>
          <w:rFonts w:ascii="TH Niramit AS" w:hAnsi="TH Niramit AS" w:cs="TH Niramit AS"/>
          <w:sz w:val="28"/>
          <w:cs/>
        </w:rPr>
        <w:t>-</w:t>
      </w:r>
      <w:r w:rsidRPr="00A8784B">
        <w:rPr>
          <w:rFonts w:ascii="TH Niramit AS" w:hAnsi="TH Niramit AS" w:cs="TH Niramit AS" w:hint="cs"/>
          <w:sz w:val="28"/>
          <w:cs/>
        </w:rPr>
        <w:t>๓๐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4AD6ADA4" w14:textId="77777777" w:rsidR="008C5B94" w:rsidRPr="00262DB1" w:rsidRDefault="008C5B94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</w:rPr>
      </w:pPr>
      <w:r w:rsidRPr="00262DB1">
        <w:rPr>
          <w:rFonts w:ascii="TH Niramit AS" w:hAnsi="TH Niramit AS" w:cs="TH Niramit AS" w:hint="cs"/>
          <w:b/>
          <w:bCs/>
          <w:sz w:val="28"/>
          <w:cs/>
        </w:rPr>
        <w:tab/>
        <w:t>๒.</w:t>
      </w:r>
      <w:r w:rsidRPr="00262DB1">
        <w:rPr>
          <w:rFonts w:ascii="TH Niramit AS" w:hAnsi="TH Niramit AS" w:cs="TH Niramit AS" w:hint="cs"/>
          <w:b/>
          <w:bCs/>
          <w:sz w:val="28"/>
          <w:cs/>
        </w:rPr>
        <w:tab/>
      </w:r>
      <w:r w:rsidRPr="00262DB1">
        <w:rPr>
          <w:rFonts w:ascii="TH Niramit AS" w:hAnsi="TH Niramit AS" w:cs="TH Niramit AS"/>
          <w:b/>
          <w:bCs/>
          <w:sz w:val="28"/>
          <w:cs/>
        </w:rPr>
        <w:t>ความยุ่งยากของงาน</w:t>
      </w:r>
      <w:r w:rsidRPr="00262DB1">
        <w:rPr>
          <w:rFonts w:ascii="TH Niramit AS" w:hAnsi="TH Niramit AS" w:cs="TH Niramit AS" w:hint="cs"/>
          <w:b/>
          <w:bCs/>
          <w:sz w:val="28"/>
          <w:cs/>
        </w:rPr>
        <w:t xml:space="preserve"> (๓๐ คะแนน)</w:t>
      </w:r>
    </w:p>
    <w:p w14:paraId="28D04273" w14:textId="77777777" w:rsidR="008C5B94" w:rsidRDefault="008C5B94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๒.๑</w:t>
      </w:r>
      <w:r>
        <w:rPr>
          <w:rFonts w:ascii="TH Niramit AS" w:hAnsi="TH Niramit AS" w:cs="TH Niramit AS" w:hint="cs"/>
          <w:sz w:val="28"/>
          <w:cs/>
        </w:rPr>
        <w:tab/>
      </w:r>
      <w:r w:rsidR="00F22621" w:rsidRPr="00F22621">
        <w:rPr>
          <w:rFonts w:ascii="TH Niramit AS" w:hAnsi="TH Niramit AS" w:cs="TH Niramit AS"/>
          <w:sz w:val="28"/>
          <w:cs/>
        </w:rPr>
        <w:t xml:space="preserve">เป็นงานที่ไม่ยุ่งยาก มีคำแนะนำ คู่มือ และแนวทางปฏิบัติที่ชัดเจน </w:t>
      </w:r>
      <w:r w:rsidR="00F22621" w:rsidRPr="00A8784B">
        <w:rPr>
          <w:rFonts w:ascii="TH Niramit AS" w:hAnsi="TH Niramit AS" w:cs="TH Niramit AS"/>
          <w:sz w:val="28"/>
          <w:cs/>
        </w:rPr>
        <w:t>(</w:t>
      </w:r>
      <w:r w:rsidR="00F22621" w:rsidRPr="00A8784B">
        <w:rPr>
          <w:rFonts w:ascii="TH Niramit AS" w:hAnsi="TH Niramit AS" w:cs="TH Niramit AS" w:hint="cs"/>
          <w:sz w:val="28"/>
          <w:cs/>
        </w:rPr>
        <w:t>๑๐</w:t>
      </w:r>
      <w:r w:rsidR="00F22621" w:rsidRPr="00A8784B">
        <w:rPr>
          <w:rFonts w:ascii="TH Niramit AS" w:hAnsi="TH Niramit AS" w:cs="TH Niramit AS"/>
          <w:sz w:val="28"/>
          <w:cs/>
        </w:rPr>
        <w:t>-</w:t>
      </w:r>
      <w:r w:rsidR="00F22621" w:rsidRPr="00A8784B">
        <w:rPr>
          <w:rFonts w:ascii="TH Niramit AS" w:hAnsi="TH Niramit AS" w:cs="TH Niramit AS" w:hint="cs"/>
          <w:sz w:val="28"/>
          <w:cs/>
        </w:rPr>
        <w:t>๑๕</w:t>
      </w:r>
      <w:r w:rsidR="00F22621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5891EF65" w14:textId="77777777" w:rsidR="00F22621" w:rsidRDefault="00F22621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๒.๒</w:t>
      </w:r>
      <w:r>
        <w:rPr>
          <w:rFonts w:ascii="TH Niramit AS" w:hAnsi="TH Niramit AS" w:cs="TH Niramit AS" w:hint="cs"/>
          <w:sz w:val="28"/>
          <w:cs/>
        </w:rPr>
        <w:tab/>
      </w:r>
      <w:r w:rsidR="00C36838" w:rsidRPr="00C36838">
        <w:rPr>
          <w:rFonts w:ascii="TH Niramit AS" w:hAnsi="TH Niramit AS" w:cs="TH Niramit AS"/>
          <w:sz w:val="28"/>
          <w:cs/>
        </w:rPr>
        <w:t>เป็นงานที่ค่อนข้างยากมีแนวทางปฏิบัติที่หลากหลาย</w:t>
      </w:r>
      <w:r w:rsidR="00C36838">
        <w:rPr>
          <w:rFonts w:ascii="TH Niramit AS" w:hAnsi="TH Niramit AS" w:cs="TH Niramit AS" w:hint="cs"/>
          <w:sz w:val="28"/>
          <w:cs/>
        </w:rPr>
        <w:t xml:space="preserve"> </w:t>
      </w:r>
      <w:r w:rsidR="00C36838" w:rsidRPr="00A8784B">
        <w:rPr>
          <w:rFonts w:ascii="TH Niramit AS" w:hAnsi="TH Niramit AS" w:cs="TH Niramit AS"/>
          <w:sz w:val="28"/>
          <w:cs/>
        </w:rPr>
        <w:t>(</w:t>
      </w:r>
      <w:r w:rsidR="00C36838" w:rsidRPr="00A8784B">
        <w:rPr>
          <w:rFonts w:ascii="TH Niramit AS" w:hAnsi="TH Niramit AS" w:cs="TH Niramit AS" w:hint="cs"/>
          <w:sz w:val="28"/>
          <w:cs/>
        </w:rPr>
        <w:t>๑๖</w:t>
      </w:r>
      <w:r w:rsidR="00C36838" w:rsidRPr="00A8784B">
        <w:rPr>
          <w:rFonts w:ascii="TH Niramit AS" w:hAnsi="TH Niramit AS" w:cs="TH Niramit AS"/>
          <w:sz w:val="28"/>
          <w:cs/>
        </w:rPr>
        <w:t>-</w:t>
      </w:r>
      <w:r w:rsidR="00C36838" w:rsidRPr="00A8784B">
        <w:rPr>
          <w:rFonts w:ascii="TH Niramit AS" w:hAnsi="TH Niramit AS" w:cs="TH Niramit AS" w:hint="cs"/>
          <w:sz w:val="28"/>
          <w:cs/>
        </w:rPr>
        <w:t>๒๐</w:t>
      </w:r>
      <w:r w:rsidR="00C36838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7199E9AD" w14:textId="77777777" w:rsidR="00C36838" w:rsidRDefault="00C36838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๒.๓</w:t>
      </w:r>
      <w:r>
        <w:rPr>
          <w:rFonts w:ascii="TH Niramit AS" w:hAnsi="TH Niramit AS" w:cs="TH Niramit AS" w:hint="cs"/>
          <w:sz w:val="28"/>
          <w:cs/>
        </w:rPr>
        <w:tab/>
      </w:r>
      <w:r w:rsidRPr="00C36838">
        <w:rPr>
          <w:rFonts w:ascii="TH Niramit AS" w:hAnsi="TH Niramit AS" w:cs="TH Niramit AS"/>
          <w:sz w:val="28"/>
          <w:cs/>
        </w:rPr>
        <w:t>เป็นงานที่ยุ่งยากต้องประยุกต์ใช้ความรู้ และ  ประสบการณ์ในการเลือกใช้วิธีการและแนวทางให้เหมาะสมกับสภาพการณ์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A8784B">
        <w:rPr>
          <w:rFonts w:ascii="TH Niramit AS" w:hAnsi="TH Niramit AS" w:cs="TH Niramit AS"/>
          <w:sz w:val="28"/>
          <w:cs/>
        </w:rPr>
        <w:t>(</w:t>
      </w:r>
      <w:r w:rsidRPr="00A8784B">
        <w:rPr>
          <w:rFonts w:ascii="TH Niramit AS" w:hAnsi="TH Niramit AS" w:cs="TH Niramit AS" w:hint="cs"/>
          <w:sz w:val="28"/>
          <w:cs/>
        </w:rPr>
        <w:t>๒๑</w:t>
      </w:r>
      <w:r w:rsidRPr="00A8784B">
        <w:rPr>
          <w:rFonts w:ascii="TH Niramit AS" w:hAnsi="TH Niramit AS" w:cs="TH Niramit AS"/>
          <w:sz w:val="28"/>
          <w:cs/>
        </w:rPr>
        <w:t>-</w:t>
      </w:r>
      <w:r w:rsidRPr="00A8784B">
        <w:rPr>
          <w:rFonts w:ascii="TH Niramit AS" w:hAnsi="TH Niramit AS" w:cs="TH Niramit AS" w:hint="cs"/>
          <w:sz w:val="28"/>
          <w:cs/>
        </w:rPr>
        <w:t>๒๕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38A698F2" w14:textId="77777777" w:rsidR="00C36838" w:rsidRDefault="00C36838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๒.๔</w:t>
      </w:r>
      <w:r>
        <w:rPr>
          <w:rFonts w:ascii="TH Niramit AS" w:hAnsi="TH Niramit AS" w:cs="TH Niramit AS" w:hint="cs"/>
          <w:sz w:val="28"/>
          <w:cs/>
        </w:rPr>
        <w:tab/>
      </w:r>
      <w:r w:rsidR="00657817" w:rsidRPr="00657817">
        <w:rPr>
          <w:rFonts w:ascii="TH Niramit AS" w:hAnsi="TH Niramit AS" w:cs="TH Niramit AS"/>
          <w:sz w:val="28"/>
          <w:cs/>
        </w:rPr>
        <w:t>เป็นงานที่มีความยุ่งยากซับซ้อนมาก มีความหลากหลายและมีขั้นตอนวิธีการที่ยุ่งยาก ต้องประยุกต์ใช้ความรู้และประสบการณ์</w:t>
      </w:r>
      <w:r w:rsidR="00657817">
        <w:rPr>
          <w:rFonts w:ascii="TH Niramit AS" w:hAnsi="TH Niramit AS" w:cs="TH Niramit AS" w:hint="cs"/>
          <w:sz w:val="28"/>
          <w:cs/>
        </w:rPr>
        <w:t xml:space="preserve"> </w:t>
      </w:r>
      <w:r w:rsidR="00657817" w:rsidRPr="00657817">
        <w:rPr>
          <w:rFonts w:ascii="TH Niramit AS" w:hAnsi="TH Niramit AS" w:cs="TH Niramit AS"/>
          <w:sz w:val="28"/>
          <w:cs/>
        </w:rPr>
        <w:t>ในการปรับเปลี่ยนวิธีการและแนวทางปฏิบัติงานให้เหมาะสมกับสภาพการณ์</w:t>
      </w:r>
      <w:r w:rsidR="00657817">
        <w:rPr>
          <w:rFonts w:ascii="TH Niramit AS" w:hAnsi="TH Niramit AS" w:cs="TH Niramit AS" w:hint="cs"/>
          <w:sz w:val="28"/>
          <w:cs/>
        </w:rPr>
        <w:t xml:space="preserve"> </w:t>
      </w:r>
      <w:r w:rsidR="00657817" w:rsidRPr="00A8784B">
        <w:rPr>
          <w:rFonts w:ascii="TH Niramit AS" w:hAnsi="TH Niramit AS" w:cs="TH Niramit AS"/>
          <w:sz w:val="28"/>
          <w:cs/>
        </w:rPr>
        <w:t>(</w:t>
      </w:r>
      <w:r w:rsidR="00657817" w:rsidRPr="00A8784B">
        <w:rPr>
          <w:rFonts w:ascii="TH Niramit AS" w:hAnsi="TH Niramit AS" w:cs="TH Niramit AS" w:hint="cs"/>
          <w:sz w:val="28"/>
          <w:cs/>
        </w:rPr>
        <w:t>๒๖</w:t>
      </w:r>
      <w:r w:rsidR="00657817" w:rsidRPr="00A8784B">
        <w:rPr>
          <w:rFonts w:ascii="TH Niramit AS" w:hAnsi="TH Niramit AS" w:cs="TH Niramit AS"/>
          <w:sz w:val="28"/>
          <w:cs/>
        </w:rPr>
        <w:t>-</w:t>
      </w:r>
      <w:r w:rsidR="00657817" w:rsidRPr="00A8784B">
        <w:rPr>
          <w:rFonts w:ascii="TH Niramit AS" w:hAnsi="TH Niramit AS" w:cs="TH Niramit AS" w:hint="cs"/>
          <w:sz w:val="28"/>
          <w:cs/>
        </w:rPr>
        <w:t>๓๐</w:t>
      </w:r>
      <w:r w:rsidR="00657817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6A464292" w14:textId="77777777" w:rsidR="00657817" w:rsidRPr="00262DB1" w:rsidRDefault="00212837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</w:rPr>
      </w:pPr>
      <w:r w:rsidRPr="00262DB1">
        <w:rPr>
          <w:rFonts w:ascii="TH Niramit AS" w:hAnsi="TH Niramit AS" w:cs="TH Niramit AS" w:hint="cs"/>
          <w:b/>
          <w:bCs/>
          <w:sz w:val="28"/>
          <w:cs/>
        </w:rPr>
        <w:tab/>
        <w:t>๓.</w:t>
      </w:r>
      <w:r w:rsidRPr="00262DB1">
        <w:rPr>
          <w:rFonts w:ascii="TH Niramit AS" w:hAnsi="TH Niramit AS" w:cs="TH Niramit AS" w:hint="cs"/>
          <w:b/>
          <w:bCs/>
          <w:sz w:val="28"/>
          <w:cs/>
        </w:rPr>
        <w:tab/>
      </w:r>
      <w:r w:rsidRPr="00262DB1">
        <w:rPr>
          <w:rFonts w:ascii="TH Niramit AS" w:hAnsi="TH Niramit AS" w:cs="TH Niramit AS"/>
          <w:b/>
          <w:bCs/>
          <w:sz w:val="28"/>
          <w:cs/>
        </w:rPr>
        <w:t>การกำกับตรวจสอบ</w:t>
      </w:r>
      <w:r w:rsidRPr="00262DB1">
        <w:rPr>
          <w:rFonts w:ascii="TH Niramit AS" w:hAnsi="TH Niramit AS" w:cs="TH Niramit AS" w:hint="cs"/>
          <w:b/>
          <w:bCs/>
          <w:sz w:val="28"/>
          <w:cs/>
        </w:rPr>
        <w:t xml:space="preserve"> (๒๐ คะแนน)</w:t>
      </w:r>
    </w:p>
    <w:p w14:paraId="2474BFE5" w14:textId="77777777" w:rsidR="00212837" w:rsidRDefault="00212837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AA47EE">
        <w:rPr>
          <w:rFonts w:ascii="TH Niramit AS" w:hAnsi="TH Niramit AS" w:cs="TH Niramit AS" w:hint="cs"/>
          <w:sz w:val="28"/>
          <w:cs/>
        </w:rPr>
        <w:t>๓.๑</w:t>
      </w:r>
      <w:r w:rsidR="00AA47EE">
        <w:rPr>
          <w:rFonts w:ascii="TH Niramit AS" w:hAnsi="TH Niramit AS" w:cs="TH Niramit AS" w:hint="cs"/>
          <w:sz w:val="28"/>
          <w:cs/>
        </w:rPr>
        <w:tab/>
      </w:r>
      <w:r w:rsidR="00AA47EE" w:rsidRPr="00AA47EE">
        <w:rPr>
          <w:rFonts w:ascii="TH Niramit AS" w:hAnsi="TH Niramit AS" w:cs="TH Niramit AS"/>
          <w:sz w:val="28"/>
          <w:cs/>
        </w:rPr>
        <w:t>ได้รับการกำกับ แนะนำ ตรวจสอบอย่างใกล้ชิด</w:t>
      </w:r>
      <w:r w:rsidR="00AA47EE">
        <w:rPr>
          <w:rFonts w:ascii="TH Niramit AS" w:hAnsi="TH Niramit AS" w:cs="TH Niramit AS" w:hint="cs"/>
          <w:sz w:val="28"/>
          <w:cs/>
        </w:rPr>
        <w:t xml:space="preserve"> </w:t>
      </w:r>
      <w:r w:rsidR="00AA47EE" w:rsidRPr="00A8784B">
        <w:rPr>
          <w:rFonts w:ascii="TH Niramit AS" w:hAnsi="TH Niramit AS" w:cs="TH Niramit AS"/>
          <w:sz w:val="28"/>
          <w:cs/>
        </w:rPr>
        <w:t>(</w:t>
      </w:r>
      <w:r w:rsidR="00AA47EE" w:rsidRPr="00A8784B">
        <w:rPr>
          <w:rFonts w:ascii="TH Niramit AS" w:hAnsi="TH Niramit AS" w:cs="TH Niramit AS" w:hint="cs"/>
          <w:sz w:val="28"/>
          <w:cs/>
        </w:rPr>
        <w:t>๑</w:t>
      </w:r>
      <w:r w:rsidR="00AA47EE" w:rsidRPr="00A8784B">
        <w:rPr>
          <w:rFonts w:ascii="TH Niramit AS" w:hAnsi="TH Niramit AS" w:cs="TH Niramit AS"/>
          <w:sz w:val="28"/>
          <w:cs/>
        </w:rPr>
        <w:t>-</w:t>
      </w:r>
      <w:r w:rsidR="00AA47EE" w:rsidRPr="00A8784B">
        <w:rPr>
          <w:rFonts w:ascii="TH Niramit AS" w:hAnsi="TH Niramit AS" w:cs="TH Niramit AS" w:hint="cs"/>
          <w:sz w:val="28"/>
          <w:cs/>
        </w:rPr>
        <w:t>๕</w:t>
      </w:r>
      <w:r w:rsidR="00AA47EE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2DF27A67" w14:textId="77777777" w:rsidR="00B965E7" w:rsidRDefault="00B965E7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๓.๒</w:t>
      </w:r>
      <w:r>
        <w:rPr>
          <w:rFonts w:ascii="TH Niramit AS" w:hAnsi="TH Niramit AS" w:cs="TH Niramit AS" w:hint="cs"/>
          <w:sz w:val="28"/>
          <w:cs/>
        </w:rPr>
        <w:tab/>
      </w:r>
      <w:r w:rsidRPr="00B965E7">
        <w:rPr>
          <w:rFonts w:ascii="TH Niramit AS" w:hAnsi="TH Niramit AS" w:cs="TH Niramit AS"/>
          <w:sz w:val="28"/>
          <w:cs/>
        </w:rPr>
        <w:t>ได้รับการกำกับ แนะนำ ตรวจสอบการปฏิบัติงานบ้าง</w:t>
      </w:r>
      <w:r>
        <w:rPr>
          <w:rFonts w:ascii="TH Niramit AS" w:hAnsi="TH Niramit AS" w:cs="TH Niramit AS" w:hint="cs"/>
          <w:sz w:val="28"/>
          <w:cs/>
        </w:rPr>
        <w:t xml:space="preserve"> (๖</w:t>
      </w:r>
      <w:r w:rsidRPr="00A8784B">
        <w:rPr>
          <w:rFonts w:ascii="TH Niramit AS" w:hAnsi="TH Niramit AS" w:cs="TH Niramit AS"/>
          <w:sz w:val="28"/>
          <w:cs/>
        </w:rPr>
        <w:t>-</w:t>
      </w:r>
      <w:r>
        <w:rPr>
          <w:rFonts w:ascii="TH Niramit AS" w:hAnsi="TH Niramit AS" w:cs="TH Niramit AS" w:hint="cs"/>
          <w:sz w:val="28"/>
          <w:cs/>
        </w:rPr>
        <w:t>๑๐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4A4E7C76" w14:textId="77777777" w:rsidR="00584C77" w:rsidRDefault="00584C77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/>
          <w:sz w:val="28"/>
        </w:rPr>
        <w:tab/>
      </w:r>
      <w:r>
        <w:rPr>
          <w:rFonts w:ascii="TH Niramit AS" w:hAnsi="TH Niramit AS" w:cs="TH Niramit AS" w:hint="cs"/>
          <w:sz w:val="28"/>
          <w:cs/>
        </w:rPr>
        <w:t>๓.๓</w:t>
      </w:r>
      <w:r>
        <w:rPr>
          <w:rFonts w:ascii="TH Niramit AS" w:hAnsi="TH Niramit AS" w:cs="TH Niramit AS" w:hint="cs"/>
          <w:sz w:val="28"/>
          <w:cs/>
        </w:rPr>
        <w:tab/>
      </w:r>
      <w:r w:rsidRPr="00584C77">
        <w:rPr>
          <w:rFonts w:ascii="TH Niramit AS" w:hAnsi="TH Niramit AS" w:cs="TH Niramit AS"/>
          <w:sz w:val="28"/>
          <w:cs/>
        </w:rPr>
        <w:t>ได้รับการกำกับ แนะนำ ตรวจสอบเฉพาะบางเรื่องที่มีความสำคัญ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A8784B">
        <w:rPr>
          <w:rFonts w:ascii="TH Niramit AS" w:hAnsi="TH Niramit AS" w:cs="TH Niramit AS"/>
          <w:sz w:val="28"/>
          <w:cs/>
        </w:rPr>
        <w:t>(</w:t>
      </w:r>
      <w:r>
        <w:rPr>
          <w:rFonts w:ascii="TH Niramit AS" w:hAnsi="TH Niramit AS" w:cs="TH Niramit AS" w:hint="cs"/>
          <w:sz w:val="28"/>
          <w:cs/>
        </w:rPr>
        <w:t>๑๑</w:t>
      </w:r>
      <w:r w:rsidRPr="00A8784B">
        <w:rPr>
          <w:rFonts w:ascii="TH Niramit AS" w:hAnsi="TH Niramit AS" w:cs="TH Niramit AS"/>
          <w:sz w:val="28"/>
          <w:cs/>
        </w:rPr>
        <w:t>-</w:t>
      </w:r>
      <w:r w:rsidRPr="00A8784B">
        <w:rPr>
          <w:rFonts w:ascii="TH Niramit AS" w:hAnsi="TH Niramit AS" w:cs="TH Niramit AS" w:hint="cs"/>
          <w:sz w:val="28"/>
          <w:cs/>
        </w:rPr>
        <w:t>๑๕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400999CD" w14:textId="77777777" w:rsidR="00B965E7" w:rsidRDefault="00B25D28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9177A7">
        <w:rPr>
          <w:rFonts w:ascii="TH Niramit AS" w:hAnsi="TH Niramit AS" w:cs="TH Niramit AS" w:hint="cs"/>
          <w:sz w:val="28"/>
          <w:cs/>
        </w:rPr>
        <w:t>๓.๔</w:t>
      </w:r>
      <w:r w:rsidR="009177A7">
        <w:rPr>
          <w:rFonts w:ascii="TH Niramit AS" w:hAnsi="TH Niramit AS" w:cs="TH Niramit AS" w:hint="cs"/>
          <w:sz w:val="28"/>
          <w:cs/>
        </w:rPr>
        <w:tab/>
      </w:r>
      <w:r w:rsidR="009177A7" w:rsidRPr="009177A7">
        <w:rPr>
          <w:rFonts w:ascii="TH Niramit AS" w:hAnsi="TH Niramit AS" w:cs="TH Niramit AS"/>
          <w:sz w:val="28"/>
          <w:cs/>
        </w:rPr>
        <w:t>ได้รับการกำกับ แนะนำ ตรวจสอบการปฏิบัติงานน้อยมาก</w:t>
      </w:r>
      <w:r w:rsidR="009177A7">
        <w:rPr>
          <w:rFonts w:ascii="TH Niramit AS" w:hAnsi="TH Niramit AS" w:cs="TH Niramit AS" w:hint="cs"/>
          <w:sz w:val="28"/>
          <w:cs/>
        </w:rPr>
        <w:t xml:space="preserve"> </w:t>
      </w:r>
      <w:r w:rsidR="009177A7" w:rsidRPr="00A8784B">
        <w:rPr>
          <w:rFonts w:ascii="TH Niramit AS" w:hAnsi="TH Niramit AS" w:cs="TH Niramit AS"/>
          <w:sz w:val="28"/>
          <w:cs/>
        </w:rPr>
        <w:t>(</w:t>
      </w:r>
      <w:r w:rsidR="009177A7">
        <w:rPr>
          <w:rFonts w:ascii="TH Niramit AS" w:hAnsi="TH Niramit AS" w:cs="TH Niramit AS" w:hint="cs"/>
          <w:sz w:val="28"/>
          <w:cs/>
        </w:rPr>
        <w:t>๑๖</w:t>
      </w:r>
      <w:r w:rsidR="009177A7" w:rsidRPr="00A8784B">
        <w:rPr>
          <w:rFonts w:ascii="TH Niramit AS" w:hAnsi="TH Niramit AS" w:cs="TH Niramit AS"/>
          <w:sz w:val="28"/>
          <w:cs/>
        </w:rPr>
        <w:t>-</w:t>
      </w:r>
      <w:r w:rsidR="009177A7">
        <w:rPr>
          <w:rFonts w:ascii="TH Niramit AS" w:hAnsi="TH Niramit AS" w:cs="TH Niramit AS" w:hint="cs"/>
          <w:sz w:val="28"/>
          <w:cs/>
        </w:rPr>
        <w:t>๒๐</w:t>
      </w:r>
      <w:r w:rsidR="009177A7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4B5E2CA2" w14:textId="77777777" w:rsidR="00863D60" w:rsidRPr="00262DB1" w:rsidRDefault="00863D60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</w:rPr>
      </w:pPr>
      <w:r w:rsidRPr="00262DB1">
        <w:rPr>
          <w:rFonts w:ascii="TH Niramit AS" w:hAnsi="TH Niramit AS" w:cs="TH Niramit AS" w:hint="cs"/>
          <w:b/>
          <w:bCs/>
          <w:sz w:val="28"/>
          <w:cs/>
        </w:rPr>
        <w:tab/>
      </w:r>
      <w:r w:rsidR="009B1A6D" w:rsidRPr="00262DB1">
        <w:rPr>
          <w:rFonts w:ascii="TH Niramit AS" w:hAnsi="TH Niramit AS" w:cs="TH Niramit AS" w:hint="cs"/>
          <w:b/>
          <w:bCs/>
          <w:sz w:val="28"/>
          <w:cs/>
        </w:rPr>
        <w:t>๔.</w:t>
      </w:r>
      <w:r w:rsidR="009B1A6D" w:rsidRPr="00262DB1">
        <w:rPr>
          <w:rFonts w:ascii="TH Niramit AS" w:hAnsi="TH Niramit AS" w:cs="TH Niramit AS" w:hint="cs"/>
          <w:b/>
          <w:bCs/>
          <w:sz w:val="28"/>
          <w:cs/>
        </w:rPr>
        <w:tab/>
      </w:r>
      <w:r w:rsidR="009B1A6D" w:rsidRPr="00262DB1">
        <w:rPr>
          <w:rFonts w:ascii="TH Niramit AS" w:hAnsi="TH Niramit AS" w:cs="TH Niramit AS"/>
          <w:b/>
          <w:bCs/>
          <w:sz w:val="28"/>
          <w:cs/>
        </w:rPr>
        <w:t>การตัดสินใจ</w:t>
      </w:r>
      <w:r w:rsidR="009B1A6D" w:rsidRPr="00262DB1">
        <w:rPr>
          <w:rFonts w:ascii="TH Niramit AS" w:hAnsi="TH Niramit AS" w:cs="TH Niramit AS" w:hint="cs"/>
          <w:b/>
          <w:bCs/>
          <w:sz w:val="28"/>
          <w:cs/>
        </w:rPr>
        <w:t xml:space="preserve"> (๒๐ คะแนน)</w:t>
      </w:r>
    </w:p>
    <w:p w14:paraId="76E3108D" w14:textId="77777777" w:rsidR="009B1A6D" w:rsidRDefault="007F4B4A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C109B6">
        <w:rPr>
          <w:rFonts w:ascii="TH Niramit AS" w:hAnsi="TH Niramit AS" w:cs="TH Niramit AS" w:hint="cs"/>
          <w:sz w:val="28"/>
          <w:cs/>
        </w:rPr>
        <w:t>๔.๑</w:t>
      </w:r>
      <w:r w:rsidR="00C109B6">
        <w:rPr>
          <w:rFonts w:ascii="TH Niramit AS" w:hAnsi="TH Niramit AS" w:cs="TH Niramit AS" w:hint="cs"/>
          <w:sz w:val="28"/>
          <w:cs/>
        </w:rPr>
        <w:tab/>
      </w:r>
      <w:r w:rsidR="00C109B6" w:rsidRPr="00C109B6">
        <w:rPr>
          <w:rFonts w:ascii="TH Niramit AS" w:hAnsi="TH Niramit AS" w:cs="TH Niramit AS"/>
          <w:sz w:val="28"/>
          <w:cs/>
        </w:rPr>
        <w:t>ในการปฏิบัติงานมีการตัดสินใจบ้างโดยได้รับคำแนะนำในกรณีมีปัญหา</w:t>
      </w:r>
      <w:r w:rsidR="00C109B6">
        <w:rPr>
          <w:rFonts w:ascii="TH Niramit AS" w:hAnsi="TH Niramit AS" w:cs="TH Niramit AS" w:hint="cs"/>
          <w:sz w:val="28"/>
          <w:cs/>
        </w:rPr>
        <w:t xml:space="preserve"> </w:t>
      </w:r>
      <w:r w:rsidR="00C109B6" w:rsidRPr="00A8784B">
        <w:rPr>
          <w:rFonts w:ascii="TH Niramit AS" w:hAnsi="TH Niramit AS" w:cs="TH Niramit AS"/>
          <w:sz w:val="28"/>
          <w:cs/>
        </w:rPr>
        <w:t>(</w:t>
      </w:r>
      <w:r w:rsidR="00C109B6" w:rsidRPr="00A8784B">
        <w:rPr>
          <w:rFonts w:ascii="TH Niramit AS" w:hAnsi="TH Niramit AS" w:cs="TH Niramit AS" w:hint="cs"/>
          <w:sz w:val="28"/>
          <w:cs/>
        </w:rPr>
        <w:t>๑</w:t>
      </w:r>
      <w:r w:rsidR="00C109B6" w:rsidRPr="00A8784B">
        <w:rPr>
          <w:rFonts w:ascii="TH Niramit AS" w:hAnsi="TH Niramit AS" w:cs="TH Niramit AS"/>
          <w:sz w:val="28"/>
          <w:cs/>
        </w:rPr>
        <w:t>-</w:t>
      </w:r>
      <w:r w:rsidR="00C109B6" w:rsidRPr="00A8784B">
        <w:rPr>
          <w:rFonts w:ascii="TH Niramit AS" w:hAnsi="TH Niramit AS" w:cs="TH Niramit AS" w:hint="cs"/>
          <w:sz w:val="28"/>
          <w:cs/>
        </w:rPr>
        <w:t>๕</w:t>
      </w:r>
      <w:r w:rsidR="00C109B6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7FFED8EB" w14:textId="77777777" w:rsidR="00C109B6" w:rsidRDefault="00C109B6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="008D6FA5">
        <w:rPr>
          <w:rFonts w:ascii="TH Niramit AS" w:hAnsi="TH Niramit AS" w:cs="TH Niramit AS" w:hint="cs"/>
          <w:sz w:val="28"/>
          <w:cs/>
        </w:rPr>
        <w:t>๔.๒</w:t>
      </w:r>
      <w:r w:rsidR="008D6FA5">
        <w:rPr>
          <w:rFonts w:ascii="TH Niramit AS" w:hAnsi="TH Niramit AS" w:cs="TH Niramit AS" w:hint="cs"/>
          <w:sz w:val="28"/>
          <w:cs/>
        </w:rPr>
        <w:tab/>
      </w:r>
      <w:r w:rsidR="008D6FA5" w:rsidRPr="008D6FA5">
        <w:rPr>
          <w:rFonts w:ascii="TH Niramit AS" w:hAnsi="TH Niramit AS" w:cs="TH Niramit AS"/>
          <w:sz w:val="28"/>
          <w:cs/>
        </w:rPr>
        <w:t>ในการปฏิบัติงานมีการตัดสินใจบางส่วน โดยให้มีการรายงานผลการตัดสินใจเป็นระยะ</w:t>
      </w:r>
      <w:r w:rsidR="008D6FA5">
        <w:rPr>
          <w:rFonts w:ascii="TH Niramit AS" w:hAnsi="TH Niramit AS" w:cs="TH Niramit AS" w:hint="cs"/>
          <w:sz w:val="28"/>
          <w:cs/>
        </w:rPr>
        <w:t xml:space="preserve"> (๖</w:t>
      </w:r>
      <w:r w:rsidR="008D6FA5" w:rsidRPr="00A8784B">
        <w:rPr>
          <w:rFonts w:ascii="TH Niramit AS" w:hAnsi="TH Niramit AS" w:cs="TH Niramit AS"/>
          <w:sz w:val="28"/>
          <w:cs/>
        </w:rPr>
        <w:t>-</w:t>
      </w:r>
      <w:r w:rsidR="008D6FA5">
        <w:rPr>
          <w:rFonts w:ascii="TH Niramit AS" w:hAnsi="TH Niramit AS" w:cs="TH Niramit AS" w:hint="cs"/>
          <w:sz w:val="28"/>
          <w:cs/>
        </w:rPr>
        <w:t>๑๐</w:t>
      </w:r>
      <w:r w:rsidR="008D6FA5"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6ED4BE8E" w14:textId="77777777" w:rsidR="008D6FA5" w:rsidRDefault="008D6FA5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๔.๓</w:t>
      </w:r>
      <w:r>
        <w:rPr>
          <w:rFonts w:ascii="TH Niramit AS" w:hAnsi="TH Niramit AS" w:cs="TH Niramit AS" w:hint="cs"/>
          <w:sz w:val="28"/>
          <w:cs/>
        </w:rPr>
        <w:tab/>
      </w:r>
      <w:r w:rsidRPr="008D6FA5">
        <w:rPr>
          <w:rFonts w:ascii="TH Niramit AS" w:hAnsi="TH Niramit AS" w:cs="TH Niramit AS"/>
          <w:sz w:val="28"/>
          <w:cs/>
        </w:rPr>
        <w:t>ในการปฏิบัติงานมีการตัดสินใจค่อนข้างมากโดยให้มีการรายงานผลการตัดสินใจในเรื่องที่สำคัญ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>
        <w:rPr>
          <w:rFonts w:ascii="TH Niramit AS" w:hAnsi="TH Niramit AS" w:cs="TH Niramit AS"/>
          <w:sz w:val="28"/>
          <w:cs/>
        </w:rPr>
        <w:br/>
      </w:r>
      <w:r w:rsidRPr="00A8784B">
        <w:rPr>
          <w:rFonts w:ascii="TH Niramit AS" w:hAnsi="TH Niramit AS" w:cs="TH Niramit AS"/>
          <w:sz w:val="28"/>
          <w:cs/>
        </w:rPr>
        <w:t>(</w:t>
      </w:r>
      <w:r>
        <w:rPr>
          <w:rFonts w:ascii="TH Niramit AS" w:hAnsi="TH Niramit AS" w:cs="TH Niramit AS" w:hint="cs"/>
          <w:sz w:val="28"/>
          <w:cs/>
        </w:rPr>
        <w:t>๑๑</w:t>
      </w:r>
      <w:r w:rsidRPr="00A8784B">
        <w:rPr>
          <w:rFonts w:ascii="TH Niramit AS" w:hAnsi="TH Niramit AS" w:cs="TH Niramit AS"/>
          <w:sz w:val="28"/>
          <w:cs/>
        </w:rPr>
        <w:t>-</w:t>
      </w:r>
      <w:r w:rsidRPr="00A8784B">
        <w:rPr>
          <w:rFonts w:ascii="TH Niramit AS" w:hAnsi="TH Niramit AS" w:cs="TH Niramit AS" w:hint="cs"/>
          <w:sz w:val="28"/>
          <w:cs/>
        </w:rPr>
        <w:t>๑๕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729F5248" w14:textId="77777777" w:rsidR="008D6FA5" w:rsidRDefault="008D6FA5" w:rsidP="00A8784B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  <w:t>๔.๔</w:t>
      </w:r>
      <w:r>
        <w:rPr>
          <w:rFonts w:ascii="TH Niramit AS" w:hAnsi="TH Niramit AS" w:cs="TH Niramit AS" w:hint="cs"/>
          <w:sz w:val="28"/>
          <w:cs/>
        </w:rPr>
        <w:tab/>
      </w:r>
      <w:r w:rsidRPr="008D6FA5">
        <w:rPr>
          <w:rFonts w:ascii="TH Niramit AS" w:hAnsi="TH Niramit AS" w:cs="TH Niramit AS"/>
          <w:sz w:val="28"/>
          <w:cs/>
        </w:rPr>
        <w:t>ในการปฏิบัติงานมีการตัดสินใจค่อนข้างมาก สามารถวางแผนและกำหนดแนวทางการปฏิบัติงานและแก้ปัญหาในงานที่รับผิดชอบ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A8784B">
        <w:rPr>
          <w:rFonts w:ascii="TH Niramit AS" w:hAnsi="TH Niramit AS" w:cs="TH Niramit AS"/>
          <w:sz w:val="28"/>
          <w:cs/>
        </w:rPr>
        <w:t>(</w:t>
      </w:r>
      <w:r>
        <w:rPr>
          <w:rFonts w:ascii="TH Niramit AS" w:hAnsi="TH Niramit AS" w:cs="TH Niramit AS" w:hint="cs"/>
          <w:sz w:val="28"/>
          <w:cs/>
        </w:rPr>
        <w:t>๑๖</w:t>
      </w:r>
      <w:r w:rsidRPr="00A8784B">
        <w:rPr>
          <w:rFonts w:ascii="TH Niramit AS" w:hAnsi="TH Niramit AS" w:cs="TH Niramit AS"/>
          <w:sz w:val="28"/>
          <w:cs/>
        </w:rPr>
        <w:t>-</w:t>
      </w:r>
      <w:r>
        <w:rPr>
          <w:rFonts w:ascii="TH Niramit AS" w:hAnsi="TH Niramit AS" w:cs="TH Niramit AS" w:hint="cs"/>
          <w:sz w:val="28"/>
          <w:cs/>
        </w:rPr>
        <w:t>๒๐</w:t>
      </w:r>
      <w:r w:rsidRPr="00A8784B">
        <w:rPr>
          <w:rFonts w:ascii="TH Niramit AS" w:hAnsi="TH Niramit AS" w:cs="TH Niramit AS"/>
          <w:sz w:val="28"/>
          <w:cs/>
        </w:rPr>
        <w:t xml:space="preserve"> คะแนน)</w:t>
      </w:r>
    </w:p>
    <w:p w14:paraId="6524885E" w14:textId="61A4B95B" w:rsidR="00F027AD" w:rsidRDefault="00F027AD" w:rsidP="00262DB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  <w:u w:val="single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F027AD">
        <w:rPr>
          <w:rFonts w:ascii="TH Niramit AS" w:hAnsi="TH Niramit AS" w:cs="TH Niramit AS" w:hint="cs"/>
          <w:b/>
          <w:bCs/>
          <w:sz w:val="28"/>
          <w:u w:val="single"/>
          <w:cs/>
        </w:rPr>
        <w:t>เกณฑ์การตัดสิน</w:t>
      </w:r>
    </w:p>
    <w:p w14:paraId="459073DC" w14:textId="77777777" w:rsidR="00F027AD" w:rsidRPr="005924CC" w:rsidRDefault="00F027AD" w:rsidP="00922A95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  <w:r w:rsidRPr="005924CC">
        <w:rPr>
          <w:rFonts w:ascii="TH Niramit AS" w:hAnsi="TH Niramit AS" w:cs="TH Niramit AS" w:hint="cs"/>
          <w:sz w:val="28"/>
          <w:cs/>
        </w:rPr>
        <w:tab/>
      </w:r>
      <w:r w:rsidRPr="005924CC">
        <w:rPr>
          <w:rFonts w:ascii="TH Niramit AS" w:hAnsi="TH Niramit AS" w:cs="TH Niramit AS" w:hint="cs"/>
          <w:sz w:val="28"/>
          <w:cs/>
        </w:rPr>
        <w:tab/>
        <w:t>ระดับชำนาญงาน ได้คะแนน ๖</w:t>
      </w:r>
      <w:r w:rsidR="00891857" w:rsidRPr="005924CC">
        <w:rPr>
          <w:rFonts w:ascii="TH Niramit AS" w:hAnsi="TH Niramit AS" w:cs="TH Niramit AS" w:hint="cs"/>
          <w:sz w:val="28"/>
          <w:cs/>
        </w:rPr>
        <w:t>๔</w:t>
      </w:r>
      <w:r w:rsidRPr="005924CC">
        <w:rPr>
          <w:rFonts w:ascii="TH Niramit AS" w:hAnsi="TH Niramit AS" w:cs="TH Niramit AS" w:hint="cs"/>
          <w:sz w:val="28"/>
          <w:cs/>
        </w:rPr>
        <w:t xml:space="preserve"> คะแนนขึ้นไป</w:t>
      </w:r>
    </w:p>
    <w:p w14:paraId="06D43DC7" w14:textId="17C5A593" w:rsidR="00403B24" w:rsidRPr="00452DB6" w:rsidRDefault="00F027AD" w:rsidP="00452DB6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 w:hint="cs"/>
          <w:sz w:val="28"/>
          <w:cs/>
        </w:rPr>
      </w:pPr>
      <w:r w:rsidRPr="005924CC">
        <w:rPr>
          <w:rFonts w:ascii="TH Niramit AS" w:hAnsi="TH Niramit AS" w:cs="TH Niramit AS" w:hint="cs"/>
          <w:sz w:val="28"/>
          <w:cs/>
        </w:rPr>
        <w:tab/>
      </w:r>
      <w:r w:rsidRPr="005924CC">
        <w:rPr>
          <w:rFonts w:ascii="TH Niramit AS" w:hAnsi="TH Niramit AS" w:cs="TH Niramit AS" w:hint="cs"/>
          <w:sz w:val="28"/>
          <w:cs/>
        </w:rPr>
        <w:tab/>
        <w:t xml:space="preserve">ระดับชำนาญงานพิเศษ ได้คะแนน </w:t>
      </w:r>
      <w:r w:rsidR="00891857" w:rsidRPr="005924CC">
        <w:rPr>
          <w:rFonts w:ascii="TH Niramit AS" w:hAnsi="TH Niramit AS" w:cs="TH Niramit AS" w:hint="cs"/>
          <w:sz w:val="28"/>
          <w:cs/>
        </w:rPr>
        <w:t>๘๔</w:t>
      </w:r>
      <w:r w:rsidRPr="005924CC">
        <w:rPr>
          <w:rFonts w:ascii="TH Niramit AS" w:hAnsi="TH Niramit AS" w:cs="TH Niramit AS" w:hint="cs"/>
          <w:sz w:val="28"/>
          <w:cs/>
        </w:rPr>
        <w:t xml:space="preserve"> คะแนนขึ้นไป</w:t>
      </w:r>
      <w:bookmarkStart w:id="0" w:name="_GoBack"/>
      <w:bookmarkEnd w:id="0"/>
    </w:p>
    <w:p w14:paraId="5A344AD8" w14:textId="28560395" w:rsidR="00745577" w:rsidRPr="00727809" w:rsidRDefault="00745577" w:rsidP="00745577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27809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4B036" wp14:editId="1508CD9B">
                <wp:simplePos x="0" y="0"/>
                <wp:positionH relativeFrom="column">
                  <wp:posOffset>4257675</wp:posOffset>
                </wp:positionH>
                <wp:positionV relativeFrom="paragraph">
                  <wp:posOffset>-314325</wp:posOffset>
                </wp:positionV>
                <wp:extent cx="1790700" cy="140398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635CD" w14:textId="77777777" w:rsidR="00745577" w:rsidRPr="006B12A9" w:rsidRDefault="00745577" w:rsidP="00745577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เอกสารแนบ ๑/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A4B036" id="_x0000_s1027" type="#_x0000_t202" style="position:absolute;left:0;text-align:left;margin-left:335.25pt;margin-top:-24.75pt;width:14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" filled="f" stroked="f">
                <v:textbox style="mso-fit-shape-to-text:t">
                  <w:txbxContent>
                    <w:p w14:paraId="2F6635CD" w14:textId="77777777" w:rsidR="00745577" w:rsidRPr="006B12A9" w:rsidRDefault="00745577" w:rsidP="00745577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เอกสารแนบ ๑/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72780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แบบประเมินค่างาน</w:t>
      </w:r>
      <w:r w:rsidRPr="00727809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72780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สำหรับ</w:t>
      </w:r>
      <w:r w:rsidRPr="0072780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ตำแหน่ง</w:t>
      </w:r>
      <w:r w:rsidRPr="0072780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กลุ่มบริการทั่วไป</w:t>
      </w:r>
    </w:p>
    <w:p w14:paraId="232826F9" w14:textId="77777777" w:rsidR="00745577" w:rsidRPr="00727809" w:rsidRDefault="00745577" w:rsidP="00745577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2780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ระดับชำนาญ</w:t>
      </w:r>
      <w:r w:rsidRPr="0072780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</w:t>
      </w:r>
      <w:r w:rsidRPr="0072780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และระดับชำนาญ</w:t>
      </w:r>
      <w:r w:rsidRPr="0072780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งาน</w:t>
      </w:r>
      <w:r w:rsidRPr="00727809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พิเศษ</w:t>
      </w:r>
    </w:p>
    <w:p w14:paraId="566BE484" w14:textId="77777777" w:rsid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</w:t>
      </w:r>
      <w:r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ตำแหน่งเลขที่………………..</w:t>
      </w:r>
    </w:p>
    <w:p w14:paraId="042A6F6D" w14:textId="48742481" w:rsidR="00727809" w:rsidRP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727809">
        <w:rPr>
          <w:rFonts w:ascii="TH Niramit AS" w:hAnsi="TH Niramit AS" w:cs="TH Niramit AS"/>
          <w:sz w:val="32"/>
          <w:szCs w:val="32"/>
          <w:cs/>
        </w:rPr>
        <w:t>ชื่อตำแหน่ง</w:t>
      </w:r>
      <w:r w:rsidRPr="00727809">
        <w:rPr>
          <w:rFonts w:ascii="TH Niramit AS" w:hAnsi="TH Niramit AS" w:cs="TH Niramit AS"/>
          <w:sz w:val="32"/>
          <w:szCs w:val="32"/>
        </w:rPr>
        <w:t>…………………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...................................................ระดับ</w:t>
      </w:r>
      <w:r w:rsidRPr="00727809">
        <w:rPr>
          <w:rFonts w:ascii="TH Niramit AS" w:hAnsi="TH Niramit AS" w:cs="TH Niramit AS"/>
          <w:sz w:val="32"/>
          <w:szCs w:val="32"/>
        </w:rPr>
        <w:t>……………………..……………….</w:t>
      </w:r>
    </w:p>
    <w:p w14:paraId="6B016969" w14:textId="619A85F7" w:rsidR="00727809" w:rsidRP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7809">
        <w:rPr>
          <w:rFonts w:ascii="TH Niramit AS" w:hAnsi="TH Niramit AS" w:cs="TH Niramit AS"/>
          <w:sz w:val="32"/>
          <w:szCs w:val="32"/>
          <w:cs/>
        </w:rPr>
        <w:tab/>
        <w:t>สังกัด</w:t>
      </w:r>
      <w:r w:rsidRPr="00727809">
        <w:rPr>
          <w:rFonts w:ascii="TH Niramit AS" w:hAnsi="TH Niramit AS" w:cs="TH Niramit AS"/>
          <w:sz w:val="32"/>
          <w:szCs w:val="32"/>
        </w:rPr>
        <w:t>……………………………………………</w:t>
      </w:r>
      <w:r w:rsidR="004C11BE">
        <w:rPr>
          <w:rFonts w:ascii="TH Niramit AS" w:hAnsi="TH Niramit AS" w:cs="TH Niramit AS"/>
          <w:sz w:val="32"/>
          <w:szCs w:val="32"/>
        </w:rPr>
        <w:t>..</w:t>
      </w:r>
      <w:r w:rsidRPr="00727809">
        <w:rPr>
          <w:rFonts w:ascii="TH Niramit AS" w:hAnsi="TH Niramit AS" w:cs="TH Niramit AS"/>
          <w:sz w:val="32"/>
          <w:szCs w:val="32"/>
        </w:rPr>
        <w:t>…………………………………………………………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…</w:t>
      </w:r>
    </w:p>
    <w:p w14:paraId="3035BF8E" w14:textId="5B419350" w:rsidR="00727809" w:rsidRPr="00727809" w:rsidRDefault="00727809" w:rsidP="00727809">
      <w:pPr>
        <w:tabs>
          <w:tab w:val="left" w:pos="360"/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27809">
        <w:rPr>
          <w:rFonts w:ascii="TH Niramit AS" w:hAnsi="TH Niramit AS" w:cs="TH Niramit AS"/>
          <w:sz w:val="32"/>
          <w:szCs w:val="32"/>
          <w:cs/>
        </w:rPr>
        <w:tab/>
        <w:t>ขอกำหนดเป็นตำแหน่ง</w:t>
      </w:r>
      <w:r w:rsidRPr="00727809">
        <w:rPr>
          <w:rFonts w:ascii="TH Niramit AS" w:hAnsi="TH Niramit AS" w:cs="TH Niramit AS"/>
          <w:sz w:val="32"/>
          <w:szCs w:val="32"/>
        </w:rPr>
        <w:t>……………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.........</w:t>
      </w:r>
      <w:r>
        <w:rPr>
          <w:rFonts w:ascii="TH Niramit AS" w:hAnsi="TH Niramit AS" w:cs="TH Niramit AS" w:hint="cs"/>
          <w:sz w:val="32"/>
          <w:szCs w:val="32"/>
          <w:cs/>
        </w:rPr>
        <w:t>…</w:t>
      </w:r>
      <w:r w:rsidRPr="00727809">
        <w:rPr>
          <w:rFonts w:ascii="TH Niramit AS" w:hAnsi="TH Niramit AS" w:cs="TH Niramit AS"/>
          <w:sz w:val="32"/>
          <w:szCs w:val="32"/>
        </w:rPr>
        <w:t>…</w:t>
      </w:r>
      <w:r w:rsidR="004C11BE">
        <w:rPr>
          <w:rFonts w:ascii="TH Niramit AS" w:hAnsi="TH Niramit AS" w:cs="TH Niramit AS"/>
          <w:sz w:val="32"/>
          <w:szCs w:val="32"/>
        </w:rPr>
        <w:t>……......</w:t>
      </w:r>
      <w:r w:rsidRPr="00727809">
        <w:rPr>
          <w:rFonts w:ascii="TH Niramit AS" w:hAnsi="TH Niramit AS" w:cs="TH Niramit AS"/>
          <w:sz w:val="32"/>
          <w:szCs w:val="32"/>
        </w:rPr>
        <w:t>………</w:t>
      </w:r>
      <w:r w:rsidRPr="00727809">
        <w:rPr>
          <w:rFonts w:ascii="TH Niramit AS" w:hAnsi="TH Niramit AS" w:cs="TH Niramit AS"/>
          <w:sz w:val="32"/>
          <w:szCs w:val="32"/>
          <w:cs/>
        </w:rPr>
        <w:t>ระดับ</w:t>
      </w:r>
      <w:r w:rsidRPr="00727809">
        <w:rPr>
          <w:rFonts w:ascii="TH Niramit AS" w:hAnsi="TH Niramit AS" w:cs="TH Niramit AS"/>
          <w:sz w:val="32"/>
          <w:szCs w:val="32"/>
        </w:rPr>
        <w:t>……………………..…………</w:t>
      </w:r>
      <w:r w:rsidRPr="00727809">
        <w:rPr>
          <w:rFonts w:ascii="TH Niramit AS" w:hAnsi="TH Niramit AS" w:cs="TH Niramit AS"/>
          <w:sz w:val="32"/>
          <w:szCs w:val="32"/>
          <w:cs/>
        </w:rPr>
        <w:t>.</w:t>
      </w:r>
      <w:r w:rsidRPr="00727809">
        <w:rPr>
          <w:rFonts w:ascii="TH Niramit AS" w:hAnsi="TH Niramit AS" w:cs="TH Niramit AS"/>
          <w:sz w:val="32"/>
          <w:szCs w:val="32"/>
        </w:rPr>
        <w:t>…</w:t>
      </w:r>
      <w:r w:rsidR="004C11BE">
        <w:rPr>
          <w:rFonts w:ascii="TH Niramit AS" w:hAnsi="TH Niramit AS" w:cs="TH Niramit AS"/>
          <w:sz w:val="32"/>
          <w:szCs w:val="32"/>
        </w:rPr>
        <w:t>..</w:t>
      </w:r>
      <w:r w:rsidRPr="00727809">
        <w:rPr>
          <w:rFonts w:ascii="TH Niramit AS" w:hAnsi="TH Niramit AS" w:cs="TH Niramit AS"/>
          <w:sz w:val="32"/>
          <w:szCs w:val="32"/>
        </w:rPr>
        <w:t>.</w:t>
      </w:r>
    </w:p>
    <w:p w14:paraId="19027F55" w14:textId="77777777" w:rsidR="00F027AD" w:rsidRPr="00657B9D" w:rsidRDefault="00F027AD" w:rsidP="00D56138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56138" w:rsidRPr="00D56138" w14:paraId="7831DEE3" w14:textId="77777777" w:rsidTr="00A35E03">
        <w:tc>
          <w:tcPr>
            <w:tcW w:w="9639" w:type="dxa"/>
            <w:gridSpan w:val="2"/>
          </w:tcPr>
          <w:p w14:paraId="0FDBA411" w14:textId="77777777" w:rsidR="00D56138" w:rsidRPr="00D56138" w:rsidRDefault="00D56138" w:rsidP="00D56138">
            <w:pPr>
              <w:pStyle w:val="BodyTex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D56138" w:rsidRPr="00D56138" w14:paraId="51DCD447" w14:textId="77777777" w:rsidTr="00657B9D">
        <w:tc>
          <w:tcPr>
            <w:tcW w:w="4819" w:type="dxa"/>
          </w:tcPr>
          <w:p w14:paraId="2C40ABF1" w14:textId="77777777" w:rsidR="00D56138" w:rsidRPr="00D56138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20" w:type="dxa"/>
          </w:tcPr>
          <w:p w14:paraId="48111198" w14:textId="77777777" w:rsidR="00D56138" w:rsidRPr="00D56138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A35E03" w:rsidRPr="00D56138" w14:paraId="19827D13" w14:textId="77777777" w:rsidTr="00657B9D">
        <w:tc>
          <w:tcPr>
            <w:tcW w:w="4819" w:type="dxa"/>
          </w:tcPr>
          <w:p w14:paraId="1FC87C64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14:paraId="6958BE93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0C93FABA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24066593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14:paraId="24736E21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7B54A487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7938C640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</w:t>
            </w:r>
          </w:p>
          <w:p w14:paraId="121A8528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1E730568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3DA33143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20" w:type="dxa"/>
          </w:tcPr>
          <w:p w14:paraId="38A59FF2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14:paraId="44F5E121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27CA7D24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1E2F92DD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.........................................................................</w:t>
            </w:r>
          </w:p>
          <w:p w14:paraId="2221F863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0C42A81D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74381236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 ........................................................................</w:t>
            </w:r>
          </w:p>
          <w:p w14:paraId="261F8BDE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23458D01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</w:t>
            </w:r>
          </w:p>
          <w:p w14:paraId="3E3F3289" w14:textId="77777777" w:rsidR="00A35E03" w:rsidRPr="00D56138" w:rsidRDefault="00A35E03" w:rsidP="00BA1D3C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56138" w:rsidRPr="00D56138" w14:paraId="626E1791" w14:textId="77777777" w:rsidTr="00A35E03">
        <w:tc>
          <w:tcPr>
            <w:tcW w:w="9639" w:type="dxa"/>
            <w:gridSpan w:val="2"/>
          </w:tcPr>
          <w:p w14:paraId="3E050A6F" w14:textId="77777777" w:rsidR="00D56138" w:rsidRPr="00D56138" w:rsidRDefault="00A35E03" w:rsidP="00D56138">
            <w:pPr>
              <w:pStyle w:val="BodyTex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๓</w:t>
            </w:r>
            <w:r w:rsidR="00D56138"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D56138" w:rsidRPr="00D56138" w14:paraId="7C471093" w14:textId="77777777" w:rsidTr="00657B9D">
        <w:tc>
          <w:tcPr>
            <w:tcW w:w="4819" w:type="dxa"/>
          </w:tcPr>
          <w:p w14:paraId="348B0E50" w14:textId="77777777" w:rsidR="00D56138" w:rsidRPr="00D56138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20" w:type="dxa"/>
          </w:tcPr>
          <w:p w14:paraId="55B0D779" w14:textId="77777777" w:rsidR="00D56138" w:rsidRPr="00D56138" w:rsidRDefault="00D56138" w:rsidP="00D56138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657B9D" w:rsidRPr="00D56138" w14:paraId="52088A2E" w14:textId="77777777" w:rsidTr="00657B9D">
        <w:tc>
          <w:tcPr>
            <w:tcW w:w="4819" w:type="dxa"/>
          </w:tcPr>
          <w:p w14:paraId="4D53CC84" w14:textId="77777777" w:rsidR="00657B9D" w:rsidRPr="00D56138" w:rsidRDefault="00657B9D" w:rsidP="00A35E03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คุณภาพของงาน..............................................</w:t>
            </w:r>
          </w:p>
          <w:p w14:paraId="22D9BA33" w14:textId="77777777"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15C8ECA1" w14:textId="77777777"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582A9582" w14:textId="77777777"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74B67ED4" w14:textId="77777777" w:rsidR="00657B9D" w:rsidRPr="00D56138" w:rsidRDefault="00657B9D" w:rsidP="00657B9D">
            <w:pPr>
              <w:pStyle w:val="BodyText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ความยุ่งยากและความซับซ้อนของงาน.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…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</w:t>
            </w:r>
          </w:p>
          <w:p w14:paraId="182C8CB8" w14:textId="77777777"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001F3282" w14:textId="77777777"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47E15987" w14:textId="77777777"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2B3461A5" w14:textId="77777777" w:rsidR="00657B9D" w:rsidRPr="00D56138" w:rsidRDefault="00657B9D" w:rsidP="00D56138">
            <w:pPr>
              <w:pStyle w:val="BodyTex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1392B163" w14:textId="09FE40FB" w:rsidR="00657B9D" w:rsidRPr="00D56138" w:rsidRDefault="00657B9D" w:rsidP="00657B9D">
            <w:pPr>
              <w:pStyle w:val="BodyText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คุณภาพของงาน.........................................</w:t>
            </w:r>
            <w:r w:rsidR="00BF3417">
              <w:rPr>
                <w:rFonts w:ascii="TH Niramit AS" w:hAnsi="TH Niramit AS" w:cs="TH Niramit AS" w:hint="cs"/>
                <w:sz w:val="32"/>
                <w:szCs w:val="32"/>
                <w:cs/>
              </w:rPr>
              <w:t>…...</w:t>
            </w:r>
          </w:p>
          <w:p w14:paraId="7DABF083" w14:textId="77777777"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4836D1B8" w14:textId="78C744DF"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</w:t>
            </w:r>
            <w:r w:rsidR="00403B24">
              <w:rPr>
                <w:rFonts w:ascii="TH Niramit AS" w:hAnsi="TH Niramit AS" w:cs="TH Niramit AS" w:hint="cs"/>
                <w:sz w:val="32"/>
                <w:szCs w:val="32"/>
                <w:cs/>
              </w:rPr>
              <w:t>..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7A184AB2" w14:textId="77777777"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10F67A1D" w14:textId="41D6D120" w:rsidR="00657B9D" w:rsidRPr="00D56138" w:rsidRDefault="00657B9D" w:rsidP="00657B9D">
            <w:pPr>
              <w:pStyle w:val="BodyText"/>
              <w:numPr>
                <w:ilvl w:val="0"/>
                <w:numId w:val="4"/>
              </w:numPr>
              <w:tabs>
                <w:tab w:val="left" w:pos="289"/>
                <w:tab w:val="left" w:pos="318"/>
              </w:tabs>
              <w:ind w:left="0" w:firstLine="0"/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ความยุ่งยากและความซับซ้อนของงาน.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</w:t>
            </w:r>
            <w:r w:rsidR="00403B24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BF3417">
              <w:rPr>
                <w:rFonts w:ascii="TH Niramit AS" w:hAnsi="TH Niramit AS" w:cs="TH Niramit AS" w:hint="cs"/>
                <w:sz w:val="32"/>
                <w:szCs w:val="32"/>
                <w:cs/>
              </w:rPr>
              <w:t>……</w:t>
            </w:r>
          </w:p>
          <w:p w14:paraId="5AB7704B" w14:textId="77777777"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</w:t>
            </w:r>
          </w:p>
          <w:p w14:paraId="4A5BCB35" w14:textId="77777777"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3E8F818D" w14:textId="77777777"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D56138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</w:t>
            </w:r>
          </w:p>
          <w:p w14:paraId="2269DB23" w14:textId="77777777" w:rsidR="00657B9D" w:rsidRPr="00D56138" w:rsidRDefault="00657B9D" w:rsidP="00657B9D">
            <w:pPr>
              <w:pStyle w:val="BodyText"/>
              <w:tabs>
                <w:tab w:val="left" w:pos="289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2CA9F6F4" w14:textId="11E5F83E" w:rsidR="00D67DAA" w:rsidRDefault="00D67DAA" w:rsidP="002F659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</w:p>
    <w:p w14:paraId="0F73CC3B" w14:textId="77777777" w:rsidR="00D67DAA" w:rsidRDefault="00D67DAA" w:rsidP="002F659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</w:p>
    <w:p w14:paraId="686EA1E3" w14:textId="77777777" w:rsidR="004D02D0" w:rsidRPr="008A6338" w:rsidRDefault="00381747" w:rsidP="002F6591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b/>
          <w:bCs/>
          <w:sz w:val="28"/>
        </w:rPr>
      </w:pPr>
      <w:r w:rsidRPr="008A6338">
        <w:rPr>
          <w:rFonts w:ascii="TH Niramit AS" w:hAnsi="TH Niramit AS" w:cs="TH Niramit AS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47074" wp14:editId="441ACE02">
                <wp:simplePos x="0" y="0"/>
                <wp:positionH relativeFrom="column">
                  <wp:posOffset>4257675</wp:posOffset>
                </wp:positionH>
                <wp:positionV relativeFrom="paragraph">
                  <wp:posOffset>-314325</wp:posOffset>
                </wp:positionV>
                <wp:extent cx="1790700" cy="140398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9CCC2" w14:textId="77777777" w:rsidR="002F6591" w:rsidRPr="006B12A9" w:rsidRDefault="002F6591" w:rsidP="002F6591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เอกสารแนบ ๑/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47074" id="_x0000_s1028" type="#_x0000_t202" style="position:absolute;left:0;text-align:left;margin-left:335.25pt;margin-top:-24.75pt;width:14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" stroked="f">
                <v:textbox style="mso-fit-shape-to-text:t">
                  <w:txbxContent>
                    <w:p w14:paraId="26F9CCC2" w14:textId="77777777" w:rsidR="002F6591" w:rsidRPr="006B12A9" w:rsidRDefault="002F6591" w:rsidP="002F6591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เอกสารแนบ ๑/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2F6591" w:rsidRPr="008A6338">
        <w:rPr>
          <w:rFonts w:ascii="TH Niramit AS" w:hAnsi="TH Niramit AS" w:cs="TH Niramit AS" w:hint="cs"/>
          <w:b/>
          <w:bCs/>
          <w:sz w:val="28"/>
          <w:cs/>
        </w:rPr>
        <w:t>๔</w:t>
      </w:r>
      <w:r w:rsidR="002F6591" w:rsidRPr="008A6338">
        <w:rPr>
          <w:rFonts w:ascii="TH Niramit AS" w:hAnsi="TH Niramit AS" w:cs="TH Niramit AS"/>
          <w:b/>
          <w:bCs/>
          <w:sz w:val="28"/>
          <w:cs/>
        </w:rPr>
        <w:t>. การประเมินค่างานของตำแหน่ง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559"/>
        <w:gridCol w:w="2126"/>
      </w:tblGrid>
      <w:tr w:rsidR="002F6591" w:rsidRPr="002F6591" w14:paraId="5386E7E9" w14:textId="77777777" w:rsidTr="00F365D7">
        <w:tc>
          <w:tcPr>
            <w:tcW w:w="4678" w:type="dxa"/>
            <w:tcBorders>
              <w:bottom w:val="single" w:sz="4" w:space="0" w:color="000000"/>
            </w:tcBorders>
          </w:tcPr>
          <w:p w14:paraId="774572FA" w14:textId="77777777" w:rsidR="002F6591" w:rsidRPr="002F6591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E58E824" w14:textId="77777777" w:rsidR="002F6591" w:rsidRPr="002F6591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3CE88B6" w14:textId="77777777" w:rsidR="002F6591" w:rsidRPr="002F6591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คะแนนที่ได้รับ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55FB3F0" w14:textId="77777777" w:rsidR="002F6591" w:rsidRPr="009248CE" w:rsidRDefault="002F6591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2"/>
                <w:sz w:val="28"/>
              </w:rPr>
            </w:pPr>
            <w:r w:rsidRPr="009248CE">
              <w:rPr>
                <w:rFonts w:ascii="TH Niramit AS" w:hAnsi="TH Niramit AS" w:cs="TH Niramit AS"/>
                <w:b/>
                <w:bCs/>
                <w:spacing w:val="-2"/>
                <w:sz w:val="28"/>
                <w:cs/>
              </w:rPr>
              <w:t>เหตุผลในการพิจารณา</w:t>
            </w:r>
          </w:p>
        </w:tc>
      </w:tr>
      <w:tr w:rsidR="002F6591" w:rsidRPr="002F6591" w14:paraId="10E10D0A" w14:textId="77777777" w:rsidTr="00F365D7">
        <w:tc>
          <w:tcPr>
            <w:tcW w:w="4678" w:type="dxa"/>
            <w:tcBorders>
              <w:top w:val="single" w:sz="4" w:space="0" w:color="000000"/>
              <w:bottom w:val="single" w:sz="4" w:space="0" w:color="auto"/>
            </w:tcBorders>
          </w:tcPr>
          <w:p w14:paraId="797BBACB" w14:textId="77777777" w:rsidR="002F6591" w:rsidRPr="009248CE" w:rsidRDefault="002F6591" w:rsidP="006C48BC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after="0" w:line="240" w:lineRule="auto"/>
              <w:ind w:left="0" w:firstLine="0"/>
              <w:rPr>
                <w:rFonts w:ascii="TH Niramit AS" w:hAnsi="TH Niramit AS" w:cs="TH Niramit AS"/>
                <w:sz w:val="28"/>
              </w:rPr>
            </w:pPr>
            <w:r w:rsidRPr="009248CE">
              <w:rPr>
                <w:rFonts w:ascii="TH Niramit AS" w:hAnsi="TH Niramit AS" w:cs="TH Niramit AS"/>
                <w:b/>
                <w:bCs/>
                <w:sz w:val="28"/>
                <w:cs/>
              </w:rPr>
              <w:t>หน้าที่และความรับผิดชอบ</w:t>
            </w:r>
            <w:r w:rsidRPr="009248C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14:paraId="1ABA0631" w14:textId="77777777" w:rsidR="002F6591" w:rsidRPr="002F6591" w:rsidRDefault="009248CE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ปฏิบัติงานระดับต้น ซึ่งมีแนวทางปฏิบัติ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และมาตรฐานชัดเจน (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6D8C56CC" w14:textId="77777777" w:rsidR="002F6591" w:rsidRPr="002F6591" w:rsidRDefault="009248CE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ปฏิบัติงานที่ค่อนข้างยากโดยอาศัยคำแนะนำ 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AA5B27">
              <w:rPr>
                <w:rFonts w:ascii="TH Niramit AS" w:hAnsi="TH Niramit AS" w:cs="TH Niramit AS"/>
                <w:spacing w:val="-10"/>
                <w:sz w:val="28"/>
                <w:cs/>
              </w:rPr>
              <w:t>แนวทาง หรือคู่มือปฏิบัติงานที่มีอยู่ (</w:t>
            </w:r>
            <w:r w:rsidRPr="00AA5B27">
              <w:rPr>
                <w:rFonts w:ascii="TH Niramit AS" w:hAnsi="TH Niramit AS" w:cs="TH Niramit AS" w:hint="cs"/>
                <w:spacing w:val="-10"/>
                <w:sz w:val="28"/>
                <w:cs/>
              </w:rPr>
              <w:t>๑๖</w:t>
            </w:r>
            <w:r w:rsidR="002F6591" w:rsidRPr="00AA5B27">
              <w:rPr>
                <w:rFonts w:ascii="TH Niramit AS" w:hAnsi="TH Niramit AS" w:cs="TH Niramit AS"/>
                <w:spacing w:val="-10"/>
                <w:sz w:val="28"/>
              </w:rPr>
              <w:t>-</w:t>
            </w:r>
            <w:r w:rsidRPr="00AA5B27">
              <w:rPr>
                <w:rFonts w:ascii="TH Niramit AS" w:hAnsi="TH Niramit AS" w:cs="TH Niramit AS" w:hint="cs"/>
                <w:spacing w:val="-10"/>
                <w:sz w:val="28"/>
                <w:cs/>
              </w:rPr>
              <w:t>๒๐</w:t>
            </w:r>
            <w:r w:rsidR="002F6591" w:rsidRPr="00AA5B27">
              <w:rPr>
                <w:rFonts w:ascii="TH Niramit AS" w:hAnsi="TH Niramit AS" w:cs="TH Niramit AS"/>
                <w:spacing w:val="-10"/>
                <w:sz w:val="28"/>
              </w:rPr>
              <w:t xml:space="preserve"> </w:t>
            </w:r>
            <w:r w:rsidR="002F6591" w:rsidRPr="00AA5B27">
              <w:rPr>
                <w:rFonts w:ascii="TH Niramit AS" w:hAnsi="TH Niramit AS" w:cs="TH Niramit AS"/>
                <w:spacing w:val="-10"/>
                <w:sz w:val="28"/>
                <w:cs/>
              </w:rPr>
              <w:t>คะแนน)</w:t>
            </w:r>
          </w:p>
          <w:p w14:paraId="3BEAB783" w14:textId="77777777" w:rsidR="002F6591" w:rsidRPr="002F6591" w:rsidRDefault="00AA5B27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ปฏิบัติที่ยุ่งยาก โดยปรับใช้วิธีการ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  <w:cs/>
              </w:rPr>
              <w:t>หรือแนวทา</w:t>
            </w:r>
            <w:r>
              <w:rPr>
                <w:rFonts w:ascii="TH Niramit AS" w:hAnsi="TH Niramit AS" w:cs="TH Niramit AS" w:hint="cs"/>
                <w:sz w:val="28"/>
                <w:cs/>
              </w:rPr>
              <w:t>ง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ปฏิบัติที่มีอยู่ได้ (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๒๑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368EE98B" w14:textId="77777777" w:rsidR="002F6591" w:rsidRPr="002F6591" w:rsidRDefault="00AA5B27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ปฏิบัติงานที่ยากมาก หรืองานที่มีขอบเขต เนื้อหา</w:t>
            </w:r>
            <w:r w:rsidR="00B768BF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B768BF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B768BF">
              <w:rPr>
                <w:rFonts w:ascii="TH Niramit AS" w:hAnsi="TH Niramit AS" w:cs="TH Niramit A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ค่อนข้างหลากหลาย โดยปรับวิธีการ</w:t>
            </w:r>
            <w:r w:rsidR="00B768BF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หรือแนวทาง</w:t>
            </w:r>
            <w:r w:rsidR="00B768BF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B768BF">
              <w:rPr>
                <w:rFonts w:ascii="TH Niramit AS" w:hAnsi="TH Niramit AS" w:cs="TH Niramit AS"/>
                <w:sz w:val="28"/>
                <w:cs/>
              </w:rPr>
              <w:tab/>
            </w:r>
            <w:r w:rsidR="00B768BF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ปฏิบัติงานที่มีอยู่ (</w:t>
            </w:r>
            <w:r w:rsidR="00B768BF">
              <w:rPr>
                <w:rFonts w:ascii="TH Niramit AS" w:hAnsi="TH Niramit AS" w:cs="TH Niramit AS" w:hint="cs"/>
                <w:sz w:val="28"/>
                <w:cs/>
              </w:rPr>
              <w:t>๒๖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 w:rsidR="00B768BF">
              <w:rPr>
                <w:rFonts w:ascii="TH Niramit AS" w:hAnsi="TH Niramit AS" w:cs="TH Niramit AS" w:hint="cs"/>
                <w:sz w:val="28"/>
                <w:cs/>
              </w:rPr>
              <w:t>๓๐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14:paraId="23A241E1" w14:textId="77777777" w:rsidR="002F6591" w:rsidRPr="008C5B82" w:rsidRDefault="009248CE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C5B8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22C61A0D" w14:textId="77777777"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14:paraId="24E218E0" w14:textId="77777777"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2F6591" w:rsidRPr="002F6591" w14:paraId="55066237" w14:textId="77777777" w:rsidTr="00F365D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4BDECEF" w14:textId="77777777" w:rsidR="002F6591" w:rsidRPr="002F6591" w:rsidRDefault="00B768BF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  <w:r w:rsidR="002F6591" w:rsidRPr="002F6591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="006C48B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ab/>
            </w:r>
            <w:r w:rsidR="00DA3915">
              <w:rPr>
                <w:rFonts w:ascii="TH Niramit AS" w:hAnsi="TH Niramit AS" w:cs="TH Niramit AS"/>
                <w:b/>
                <w:bCs/>
                <w:sz w:val="28"/>
                <w:cs/>
              </w:rPr>
              <w:t>ความยุ่งยากของงาน</w:t>
            </w:r>
          </w:p>
          <w:p w14:paraId="25375E6C" w14:textId="77777777" w:rsidR="002F6591" w:rsidRPr="002F6591" w:rsidRDefault="00871339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เป็นงานที่ไม่ยุ่งยาก มีคำแนะนำ คู่</w:t>
            </w:r>
            <w:r>
              <w:rPr>
                <w:rFonts w:ascii="TH Niramit AS" w:hAnsi="TH Niramit AS" w:cs="TH Niramit AS"/>
                <w:sz w:val="28"/>
                <w:cs/>
              </w:rPr>
              <w:t>มือ แล</w:t>
            </w:r>
            <w:r>
              <w:rPr>
                <w:rFonts w:ascii="TH Niramit AS" w:hAnsi="TH Niramit AS" w:cs="TH Niramit AS" w:hint="cs"/>
                <w:sz w:val="28"/>
                <w:cs/>
              </w:rPr>
              <w:t>ะ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แนวทางปฏิบัติ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ที่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ชัดเจน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582E27A8" w14:textId="77777777" w:rsidR="002F6591" w:rsidRPr="002F6591" w:rsidRDefault="00871339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871339">
              <w:rPr>
                <w:rFonts w:ascii="TH Niramit AS" w:hAnsi="TH Niramit AS" w:cs="TH Niramit AS"/>
                <w:sz w:val="28"/>
                <w:cs/>
              </w:rPr>
              <w:t>เป็นงานที่ค่อนข้างยากมีแนวทางปฏิบัติที่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871339">
              <w:rPr>
                <w:rFonts w:ascii="TH Niramit AS" w:hAnsi="TH Niramit AS" w:cs="TH Niramit AS"/>
                <w:sz w:val="28"/>
                <w:cs/>
              </w:rPr>
              <w:t xml:space="preserve">หลากหลาย  </w:t>
            </w:r>
            <w:r w:rsidRPr="00871339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871339">
              <w:rPr>
                <w:rFonts w:ascii="TH Niramit AS" w:hAnsi="TH Niramit AS" w:cs="TH Niramit AS" w:hint="cs"/>
                <w:sz w:val="28"/>
                <w:cs/>
              </w:rPr>
              <w:t>๑๖</w:t>
            </w:r>
            <w:r w:rsidRPr="00871339">
              <w:rPr>
                <w:rFonts w:ascii="TH Niramit AS" w:hAnsi="TH Niramit AS" w:cs="TH Niramit AS"/>
                <w:sz w:val="28"/>
              </w:rPr>
              <w:t>-</w:t>
            </w:r>
            <w:r w:rsidRPr="00871339">
              <w:rPr>
                <w:rFonts w:ascii="TH Niramit AS" w:hAnsi="TH Niramit AS" w:cs="TH Niramit AS" w:hint="cs"/>
                <w:sz w:val="28"/>
                <w:cs/>
              </w:rPr>
              <w:t>๒๐</w:t>
            </w:r>
            <w:r w:rsidRPr="00871339">
              <w:rPr>
                <w:rFonts w:ascii="TH Niramit AS" w:hAnsi="TH Niramit AS" w:cs="TH Niramit AS"/>
                <w:sz w:val="28"/>
              </w:rPr>
              <w:t xml:space="preserve"> </w:t>
            </w:r>
            <w:r w:rsidRPr="00871339">
              <w:rPr>
                <w:rFonts w:ascii="TH Niramit AS" w:hAnsi="TH Niramit AS" w:cs="TH Niramit AS"/>
                <w:sz w:val="28"/>
                <w:cs/>
              </w:rPr>
              <w:t>คะแนน)</w:t>
            </w:r>
          </w:p>
          <w:p w14:paraId="7DB42A60" w14:textId="77777777" w:rsidR="002F6591" w:rsidRPr="002F6591" w:rsidRDefault="00871339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เป็นงานที่</w:t>
            </w:r>
            <w:r>
              <w:rPr>
                <w:rFonts w:ascii="TH Niramit AS" w:hAnsi="TH Niramit AS" w:cs="TH Niramit AS"/>
                <w:sz w:val="28"/>
                <w:cs/>
              </w:rPr>
              <w:t>ยุ่งยากต้องประยุกต์ใช้ความรู้แล</w:t>
            </w:r>
            <w:r>
              <w:rPr>
                <w:rFonts w:ascii="TH Niramit AS" w:hAnsi="TH Niramit AS" w:cs="TH Niramit AS" w:hint="cs"/>
                <w:sz w:val="28"/>
                <w:cs/>
              </w:rPr>
              <w:t>ะ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ประสบการณ์ในการเลือกใช้วิธีการ และแนวทาง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ให้เหมาะสมกับสภาพการณ์</w:t>
            </w:r>
            <w:r w:rsidR="002F6591" w:rsidRPr="002F6591">
              <w:rPr>
                <w:rFonts w:ascii="TH Niramit AS" w:hAnsi="TH Niramit AS" w:cs="TH Niramit AS"/>
                <w:sz w:val="28"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๒๑</w:t>
            </w:r>
            <w:r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03CA969F" w14:textId="77777777" w:rsidR="002F6591" w:rsidRPr="002F6591" w:rsidRDefault="00871339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เป็นงานที่มีความยุ่งยากซับซ้อนมาก มีความ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หลากหลายและมีขั้นตอนวิธีการที่ยุ่งยากต้อง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ประยุกต์ใช้ความรู้และประสบการณ์ ในการ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ปรับเปลี่ยนวิธีการและแนวทางปฏิบัติงานให้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เหมาะสมกับสภาพการณ์ 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๒๖</w:t>
            </w:r>
            <w:r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๓๐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00FB0D" w14:textId="77777777" w:rsidR="002F6591" w:rsidRPr="008C5B82" w:rsidRDefault="00B768BF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8C5B8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ABD86B" w14:textId="77777777"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9A71A4" w14:textId="77777777"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2F6591" w:rsidRPr="002F6591" w14:paraId="28A725AD" w14:textId="77777777" w:rsidTr="00F365D7"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14:paraId="70F2B650" w14:textId="77777777" w:rsidR="002F6591" w:rsidRPr="002F6591" w:rsidRDefault="006C48BC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</w:t>
            </w:r>
            <w:r w:rsidR="002F6591" w:rsidRPr="002F6591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การกำกับตรวจสอบ </w:t>
            </w:r>
          </w:p>
          <w:p w14:paraId="2A490F34" w14:textId="77777777" w:rsidR="002F6591" w:rsidRPr="002F6591" w:rsidRDefault="006C48BC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ได้รับการกำกับ แนะนำ</w:t>
            </w:r>
            <w:r w:rsidR="00C908D0">
              <w:rPr>
                <w:rFonts w:ascii="TH Niramit AS" w:hAnsi="TH Niramit AS" w:cs="TH Niramit AS"/>
                <w:sz w:val="28"/>
              </w:rPr>
              <w:t xml:space="preserve"> 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ตรวจสอบอย่างใกล้ชิด</w:t>
            </w:r>
            <w:r w:rsidR="002F6591" w:rsidRPr="002F6591">
              <w:rPr>
                <w:rFonts w:ascii="TH Niramit AS" w:hAnsi="TH Niramit AS" w:cs="TH Niramit AS"/>
                <w:sz w:val="28"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4FD90658" w14:textId="77777777" w:rsidR="002F6591" w:rsidRPr="002F6591" w:rsidRDefault="006C48BC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ได้รับการกำกับ แนะนำ</w:t>
            </w:r>
            <w:r w:rsidR="00C908D0">
              <w:rPr>
                <w:rFonts w:ascii="TH Niramit AS" w:hAnsi="TH Niramit AS" w:cs="TH Niramit AS"/>
                <w:sz w:val="28"/>
              </w:rPr>
              <w:t xml:space="preserve"> 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ตรวจสอบการปฏิบัติงาน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บ้าง</w:t>
            </w:r>
            <w:r w:rsidR="002F6591" w:rsidRPr="002F6591">
              <w:rPr>
                <w:rFonts w:ascii="TH Niramit AS" w:hAnsi="TH Niramit AS" w:cs="TH Niramit AS"/>
                <w:sz w:val="28"/>
              </w:rPr>
              <w:t xml:space="preserve"> 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53D5509C" w14:textId="77777777" w:rsidR="002F6591" w:rsidRPr="002F6591" w:rsidRDefault="006C48BC" w:rsidP="006C48B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ได้รับการกำกับ แนะนำ</w:t>
            </w:r>
            <w:r w:rsidR="00C908D0">
              <w:rPr>
                <w:rFonts w:ascii="TH Niramit AS" w:hAnsi="TH Niramit AS" w:cs="TH Niramit AS"/>
                <w:sz w:val="28"/>
              </w:rPr>
              <w:t xml:space="preserve"> 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ตรวจสอบเฉพาะบาง</w:t>
            </w:r>
            <w:r w:rsidR="00881011">
              <w:rPr>
                <w:rFonts w:ascii="TH Niramit AS" w:hAnsi="TH Niramit AS" w:cs="TH Niramit AS" w:hint="cs"/>
                <w:sz w:val="28"/>
                <w:cs/>
              </w:rPr>
              <w:br/>
            </w:r>
            <w:r w:rsidR="00881011">
              <w:rPr>
                <w:rFonts w:ascii="TH Niramit AS" w:hAnsi="TH Niramit AS" w:cs="TH Niramit AS"/>
                <w:sz w:val="28"/>
                <w:cs/>
              </w:rPr>
              <w:tab/>
            </w:r>
            <w:r w:rsidR="00881011"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เรื่องที่มีความสำคัญ</w:t>
            </w:r>
            <w:r w:rsidR="002F6591" w:rsidRPr="002F6591">
              <w:rPr>
                <w:rFonts w:ascii="TH Niramit AS" w:hAnsi="TH Niramit AS" w:cs="TH Niramit AS"/>
                <w:sz w:val="28"/>
              </w:rPr>
              <w:t xml:space="preserve"> 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 w:rsidR="00881011"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 w:rsidR="00881011">
              <w:rPr>
                <w:rFonts w:ascii="TH Niramit AS" w:hAnsi="TH Niramit AS" w:cs="TH Niramit AS" w:hint="cs"/>
                <w:sz w:val="28"/>
                <w:cs/>
              </w:rPr>
              <w:t>๑๕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39824711" w14:textId="77777777" w:rsidR="002F6591" w:rsidRPr="002F6591" w:rsidRDefault="00CF6127" w:rsidP="00C908D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ได้รับการกำกับ แนะนำ</w:t>
            </w:r>
            <w:r w:rsidR="00C908D0">
              <w:rPr>
                <w:rFonts w:ascii="TH Niramit AS" w:hAnsi="TH Niramit AS" w:cs="TH Niramit AS"/>
                <w:sz w:val="28"/>
              </w:rPr>
              <w:t xml:space="preserve"> 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ตรวจสอบการปฏิบัติงาน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>น้อยมาก  (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๑๖</w:t>
            </w:r>
            <w:r w:rsidR="002F6591"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๒๐</w:t>
            </w:r>
            <w:r w:rsidR="002F6591"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14:paraId="55ED1B36" w14:textId="77777777" w:rsidR="002F6591" w:rsidRPr="001B287D" w:rsidRDefault="001B287D" w:rsidP="002F659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B287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14:paraId="0439BDC3" w14:textId="77777777"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14:paraId="36319ED5" w14:textId="77777777" w:rsidR="002F6591" w:rsidRPr="002F6591" w:rsidRDefault="002F6591" w:rsidP="002F6591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</w:tbl>
    <w:p w14:paraId="2F5D1E96" w14:textId="77777777" w:rsidR="00407021" w:rsidRDefault="00407021" w:rsidP="00BD2F36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12"/>
          <w:szCs w:val="12"/>
          <w:cs/>
        </w:rPr>
      </w:pPr>
    </w:p>
    <w:p w14:paraId="226B37F0" w14:textId="5EA77CA1" w:rsidR="00407021" w:rsidRDefault="00407021">
      <w:pPr>
        <w:rPr>
          <w:rFonts w:ascii="TH Niramit AS" w:hAnsi="TH Niramit AS" w:cs="TH Niramit AS" w:hint="cs"/>
          <w:sz w:val="12"/>
          <w:szCs w:val="12"/>
          <w: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559"/>
        <w:gridCol w:w="2126"/>
      </w:tblGrid>
      <w:tr w:rsidR="00407021" w:rsidRPr="00BD2F36" w14:paraId="277504C4" w14:textId="77777777" w:rsidTr="00BA1D3C">
        <w:tc>
          <w:tcPr>
            <w:tcW w:w="4678" w:type="dxa"/>
            <w:tcBorders>
              <w:bottom w:val="single" w:sz="4" w:space="0" w:color="000000"/>
            </w:tcBorders>
          </w:tcPr>
          <w:p w14:paraId="064DA4B1" w14:textId="77777777" w:rsidR="00407021" w:rsidRPr="00BD2F36" w:rsidRDefault="00407021" w:rsidP="00BA1D3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D2F36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องค์ประกอบ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BB3DE1C" w14:textId="77777777" w:rsidR="00407021" w:rsidRPr="00BD2F36" w:rsidRDefault="00407021" w:rsidP="00BA1D3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D2F36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E5CC0C5" w14:textId="77777777" w:rsidR="00407021" w:rsidRPr="00BD2F36" w:rsidRDefault="00407021" w:rsidP="00BA1D3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727809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u w:val="single"/>
                <w: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5E0196" wp14:editId="586FAFA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-330200</wp:posOffset>
                      </wp:positionV>
                      <wp:extent cx="1790700" cy="1403985"/>
                      <wp:effectExtent l="0" t="0" r="0" b="38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A1811" w14:textId="77777777" w:rsidR="00407021" w:rsidRPr="006B12A9" w:rsidRDefault="00407021" w:rsidP="0040702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</w:pPr>
                                  <w:r w:rsidRPr="006B12A9">
                                    <w:rPr>
                                      <w:rFonts w:ascii="TH Niramit AS" w:hAnsi="TH Niramit AS" w:cs="TH Niramit AS"/>
                                      <w:cs/>
                                    </w:rPr>
                                    <w:t>เอกสารแนบ ๑/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cs/>
                                    </w:rPr>
                                    <w:t>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5E0196" id="Text Box 3" o:spid="_x0000_s1029" type="#_x0000_t202" style="position:absolute;left:0;text-align:left;margin-left:31.8pt;margin-top:-26pt;width:14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" filled="f" stroked="f">
                      <v:textbox style="mso-fit-shape-to-text:t">
                        <w:txbxContent>
                          <w:p w14:paraId="66FA1811" w14:textId="77777777" w:rsidR="00407021" w:rsidRPr="006B12A9" w:rsidRDefault="00407021" w:rsidP="00407021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เอกสารแนบ ๑/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2F36">
              <w:rPr>
                <w:rFonts w:ascii="TH Niramit AS" w:hAnsi="TH Niramit AS" w:cs="TH Niramit AS"/>
                <w:b/>
                <w:bCs/>
                <w:sz w:val="28"/>
                <w:cs/>
              </w:rPr>
              <w:t>คะแนนที่ได้รับ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75C3548" w14:textId="77777777" w:rsidR="00407021" w:rsidRPr="00966B56" w:rsidRDefault="00407021" w:rsidP="00BA1D3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pacing w:val="-2"/>
                <w:sz w:val="28"/>
              </w:rPr>
            </w:pPr>
            <w:r w:rsidRPr="00966B56">
              <w:rPr>
                <w:rFonts w:ascii="TH Niramit AS" w:hAnsi="TH Niramit AS" w:cs="TH Niramit AS"/>
                <w:b/>
                <w:bCs/>
                <w:spacing w:val="-2"/>
                <w:sz w:val="28"/>
                <w:cs/>
              </w:rPr>
              <w:t>เหตุผลในการพิจารณา</w:t>
            </w:r>
          </w:p>
        </w:tc>
      </w:tr>
      <w:tr w:rsidR="00407021" w:rsidRPr="00BD2F36" w14:paraId="33C61C8F" w14:textId="77777777" w:rsidTr="00BA1D3C">
        <w:tc>
          <w:tcPr>
            <w:tcW w:w="4678" w:type="dxa"/>
            <w:tcBorders>
              <w:top w:val="nil"/>
              <w:bottom w:val="single" w:sz="4" w:space="0" w:color="000000"/>
            </w:tcBorders>
          </w:tcPr>
          <w:p w14:paraId="4F44A58C" w14:textId="77777777" w:rsidR="00407021" w:rsidRPr="00BD2F36" w:rsidRDefault="00407021" w:rsidP="00BA1D3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๔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ab/>
              <w:t>ก</w:t>
            </w:r>
            <w:r w:rsidRPr="00BD2F36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ารตัดสินใจ </w:t>
            </w:r>
          </w:p>
          <w:p w14:paraId="178FDD9A" w14:textId="77777777" w:rsidR="00407021" w:rsidRPr="00BD2F36" w:rsidRDefault="00407021" w:rsidP="00BA1D3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BD2F36">
              <w:rPr>
                <w:rFonts w:ascii="TH Niramit AS" w:hAnsi="TH Niramit AS" w:cs="TH Niramit AS"/>
                <w:sz w:val="28"/>
                <w:cs/>
              </w:rPr>
              <w:t>ในการปฏิบัติงานมีการตัดสินใจบ้าง โดยจะได้รับ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BD2F36">
              <w:rPr>
                <w:rFonts w:ascii="TH Niramit AS" w:hAnsi="TH Niramit AS" w:cs="TH Niramit AS"/>
                <w:sz w:val="28"/>
                <w:cs/>
              </w:rPr>
              <w:t>คำแนะนำในกรณีที่มีปัญหา</w:t>
            </w:r>
            <w:r w:rsidRPr="00BD2F36">
              <w:rPr>
                <w:rFonts w:ascii="TH Niramit AS" w:hAnsi="TH Niramit AS" w:cs="TH Niramit AS"/>
                <w:sz w:val="28"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05352C73" w14:textId="77777777" w:rsidR="00407021" w:rsidRPr="00BD2F36" w:rsidRDefault="00407021" w:rsidP="00BA1D3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="00014778">
              <w:rPr>
                <w:rFonts w:ascii="TH Niramit AS" w:hAnsi="TH Niramit AS" w:cs="TH Niramit AS"/>
                <w:sz w:val="28"/>
                <w:cs/>
              </w:rPr>
              <w:t>ในการปฏิบัติงานมีการตัดสินใจบ</w:t>
            </w:r>
            <w:r w:rsidRPr="00BD2F36">
              <w:rPr>
                <w:rFonts w:ascii="TH Niramit AS" w:hAnsi="TH Niramit AS" w:cs="TH Niramit AS"/>
                <w:sz w:val="28"/>
                <w:cs/>
              </w:rPr>
              <w:t>างส่วน โดยให้มี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E87AB0">
              <w:rPr>
                <w:rFonts w:ascii="TH Niramit AS" w:hAnsi="TH Niramit AS" w:cs="TH Niramit AS"/>
                <w:spacing w:val="-10"/>
                <w:sz w:val="28"/>
                <w:cs/>
              </w:rPr>
              <w:t>การรายงานผลการตัดสินใจเป็นระยะ</w:t>
            </w:r>
            <w:r w:rsidRPr="00E87AB0">
              <w:rPr>
                <w:rFonts w:ascii="TH Niramit AS" w:hAnsi="TH Niramit AS" w:cs="TH Niramit AS" w:hint="cs"/>
                <w:spacing w:val="-10"/>
                <w:sz w:val="28"/>
                <w:cs/>
              </w:rPr>
              <w:t xml:space="preserve"> </w:t>
            </w:r>
            <w:r w:rsidRPr="00E87AB0">
              <w:rPr>
                <w:rFonts w:ascii="TH Niramit AS" w:hAnsi="TH Niramit AS" w:cs="TH Niramit AS"/>
                <w:spacing w:val="-10"/>
                <w:sz w:val="28"/>
                <w:cs/>
              </w:rPr>
              <w:t>(</w:t>
            </w:r>
            <w:r w:rsidRPr="00E87AB0">
              <w:rPr>
                <w:rFonts w:ascii="TH Niramit AS" w:hAnsi="TH Niramit AS" w:cs="TH Niramit AS" w:hint="cs"/>
                <w:spacing w:val="-10"/>
                <w:sz w:val="28"/>
                <w:cs/>
              </w:rPr>
              <w:t>๖</w:t>
            </w:r>
            <w:r w:rsidRPr="00E87AB0">
              <w:rPr>
                <w:rFonts w:ascii="TH Niramit AS" w:hAnsi="TH Niramit AS" w:cs="TH Niramit AS"/>
                <w:spacing w:val="-10"/>
                <w:sz w:val="28"/>
              </w:rPr>
              <w:t>-</w:t>
            </w:r>
            <w:r w:rsidRPr="00E87AB0">
              <w:rPr>
                <w:rFonts w:ascii="TH Niramit AS" w:hAnsi="TH Niramit AS" w:cs="TH Niramit AS" w:hint="cs"/>
                <w:spacing w:val="-10"/>
                <w:sz w:val="28"/>
                <w:cs/>
              </w:rPr>
              <w:t>๑๐</w:t>
            </w:r>
            <w:r w:rsidRPr="00E87AB0">
              <w:rPr>
                <w:rFonts w:ascii="TH Niramit AS" w:hAnsi="TH Niramit AS" w:cs="TH Niramit AS"/>
                <w:spacing w:val="-10"/>
                <w:sz w:val="28"/>
                <w:cs/>
              </w:rPr>
              <w:t xml:space="preserve"> คะแนน)</w:t>
            </w:r>
          </w:p>
          <w:p w14:paraId="63F6E089" w14:textId="77777777" w:rsidR="00407021" w:rsidRPr="00BD2F36" w:rsidRDefault="00407021" w:rsidP="00BA1D3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BD2F36">
              <w:rPr>
                <w:rFonts w:ascii="TH Niramit AS" w:hAnsi="TH Niramit AS" w:cs="TH Niramit AS"/>
                <w:sz w:val="28"/>
                <w:cs/>
              </w:rPr>
              <w:t xml:space="preserve">ในการปฏิบัติงานมีการตัดสินใจค่อนข้างมาก 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BD2F36">
              <w:rPr>
                <w:rFonts w:ascii="TH Niramit AS" w:hAnsi="TH Niramit AS" w:cs="TH Niramit AS"/>
                <w:sz w:val="28"/>
                <w:cs/>
              </w:rPr>
              <w:t>โดยให้มีการรายงานผลการตัดสินใจในเรื่องที่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BD2F36">
              <w:rPr>
                <w:rFonts w:ascii="TH Niramit AS" w:hAnsi="TH Niramit AS" w:cs="TH Niramit AS"/>
                <w:sz w:val="28"/>
                <w:cs/>
              </w:rPr>
              <w:t xml:space="preserve">สำคัญ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(</w:t>
            </w:r>
            <w:r w:rsidR="00014778"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 w:rsidRPr="002F6591">
              <w:rPr>
                <w:rFonts w:ascii="TH Niramit AS" w:hAnsi="TH Niramit AS" w:cs="TH Niramit AS"/>
                <w:sz w:val="28"/>
              </w:rPr>
              <w:t>-</w:t>
            </w: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014778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 คะแนน)</w:t>
            </w:r>
          </w:p>
          <w:p w14:paraId="1110E0C8" w14:textId="77777777" w:rsidR="00407021" w:rsidRPr="006375E9" w:rsidRDefault="00407021" w:rsidP="00BA1D3C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2F6591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2F6591">
              <w:rPr>
                <w:rFonts w:ascii="TH Niramit AS" w:hAnsi="TH Niramit AS" w:cs="TH Niramit AS"/>
                <w:sz w:val="28"/>
                <w:cs/>
              </w:rPr>
              <w:t>)</w:t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BD2F36">
              <w:rPr>
                <w:rFonts w:ascii="TH Niramit AS" w:hAnsi="TH Niramit AS" w:cs="TH Niramit AS"/>
                <w:sz w:val="28"/>
                <w:cs/>
              </w:rPr>
              <w:t xml:space="preserve">ในการปฏิบัติงานมีการตัดสินใจค่อนข้างมาก </w:t>
            </w:r>
            <w:r>
              <w:rPr>
                <w:rFonts w:ascii="TH Niramit AS" w:hAnsi="TH Niramit AS" w:cs="TH Niramit AS" w:hint="cs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z w:val="28"/>
                <w:cs/>
              </w:rPr>
              <w:tab/>
            </w:r>
            <w:r w:rsidRPr="00DA64AB">
              <w:rPr>
                <w:rFonts w:ascii="TH Niramit AS" w:hAnsi="TH Niramit AS" w:cs="TH Niramit AS"/>
                <w:spacing w:val="-4"/>
                <w:sz w:val="28"/>
                <w:cs/>
              </w:rPr>
              <w:t>สามารถวางแผนและกำหนดแนวทางกา</w:t>
            </w:r>
            <w:r w:rsidRPr="00DA64AB">
              <w:rPr>
                <w:rFonts w:ascii="TH Niramit AS" w:hAnsi="TH Niramit AS" w:cs="TH Niramit AS" w:hint="cs"/>
                <w:spacing w:val="-4"/>
                <w:sz w:val="28"/>
                <w:cs/>
              </w:rPr>
              <w:t>ร</w:t>
            </w:r>
            <w:r w:rsidRPr="00DA64AB">
              <w:rPr>
                <w:rFonts w:ascii="TH Niramit AS" w:hAnsi="TH Niramit AS" w:cs="TH Niramit AS"/>
                <w:spacing w:val="-4"/>
                <w:sz w:val="28"/>
                <w:cs/>
              </w:rPr>
              <w:t>ปฏิบัติงาน</w:t>
            </w:r>
            <w:r>
              <w:rPr>
                <w:rFonts w:ascii="TH Niramit AS" w:hAnsi="TH Niramit AS" w:cs="TH Niramit AS" w:hint="cs"/>
                <w:spacing w:val="-4"/>
                <w:sz w:val="28"/>
                <w:cs/>
              </w:rPr>
              <w:br/>
            </w:r>
            <w:r>
              <w:rPr>
                <w:rFonts w:ascii="TH Niramit AS" w:hAnsi="TH Niramit AS" w:cs="TH Niramit AS"/>
                <w:spacing w:val="-4"/>
                <w:sz w:val="28"/>
                <w:cs/>
              </w:rPr>
              <w:tab/>
            </w:r>
            <w:r>
              <w:rPr>
                <w:rFonts w:ascii="TH Niramit AS" w:hAnsi="TH Niramit AS" w:cs="TH Niramit AS" w:hint="cs"/>
                <w:spacing w:val="-4"/>
                <w:sz w:val="28"/>
                <w:cs/>
              </w:rPr>
              <w:tab/>
            </w:r>
            <w:r w:rsidRPr="00DA64AB">
              <w:rPr>
                <w:rFonts w:ascii="TH Niramit AS" w:hAnsi="TH Niramit AS" w:cs="TH Niramit AS"/>
                <w:spacing w:val="-4"/>
                <w:sz w:val="28"/>
                <w:cs/>
              </w:rPr>
              <w:t>และแก้ปัญหาในงานที่รับผิดชอบ (</w:t>
            </w:r>
            <w:r w:rsidRPr="00DA64AB">
              <w:rPr>
                <w:rFonts w:ascii="TH Niramit AS" w:hAnsi="TH Niramit AS" w:cs="TH Niramit AS" w:hint="cs"/>
                <w:spacing w:val="-4"/>
                <w:sz w:val="28"/>
                <w:cs/>
              </w:rPr>
              <w:t>๑๖</w:t>
            </w:r>
            <w:r w:rsidRPr="00DA64AB">
              <w:rPr>
                <w:rFonts w:ascii="TH Niramit AS" w:hAnsi="TH Niramit AS" w:cs="TH Niramit AS"/>
                <w:spacing w:val="-4"/>
                <w:sz w:val="28"/>
              </w:rPr>
              <w:t>-</w:t>
            </w:r>
            <w:r w:rsidRPr="00DA64AB">
              <w:rPr>
                <w:rFonts w:ascii="TH Niramit AS" w:hAnsi="TH Niramit AS" w:cs="TH Niramit AS" w:hint="cs"/>
                <w:spacing w:val="-4"/>
                <w:sz w:val="28"/>
                <w:cs/>
              </w:rPr>
              <w:t>๒๐</w:t>
            </w:r>
            <w:r w:rsidRPr="00DA64AB">
              <w:rPr>
                <w:rFonts w:ascii="TH Niramit AS" w:hAnsi="TH Niramit AS" w:cs="TH Niramit AS"/>
                <w:spacing w:val="-4"/>
                <w:sz w:val="28"/>
                <w:cs/>
              </w:rPr>
              <w:t xml:space="preserve"> คะแนน)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</w:tcBorders>
          </w:tcPr>
          <w:p w14:paraId="4F8C198B" w14:textId="77777777" w:rsidR="00407021" w:rsidRPr="001B287D" w:rsidRDefault="00407021" w:rsidP="00BA1D3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B287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4CBCCEE0" w14:textId="77777777" w:rsidR="00407021" w:rsidRPr="00BD2F36" w:rsidRDefault="00407021" w:rsidP="00BA1D3C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14:paraId="02593800" w14:textId="77777777" w:rsidR="00407021" w:rsidRPr="00BD2F36" w:rsidRDefault="00407021" w:rsidP="00BA1D3C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</w:p>
        </w:tc>
      </w:tr>
      <w:tr w:rsidR="00407021" w:rsidRPr="00BD2F36" w14:paraId="72A5F1DD" w14:textId="77777777" w:rsidTr="00BA1D3C"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52427B82" w14:textId="77777777" w:rsidR="00407021" w:rsidRPr="000334AB" w:rsidRDefault="00407021" w:rsidP="00BA1D3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334AB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B8907BC" w14:textId="77777777" w:rsidR="00407021" w:rsidRPr="000334AB" w:rsidRDefault="00407021" w:rsidP="00BA1D3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334A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2FAAB83" w14:textId="77777777" w:rsidR="00407021" w:rsidRPr="000334AB" w:rsidRDefault="00407021" w:rsidP="00BA1D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5928FDD" w14:textId="77777777" w:rsidR="00407021" w:rsidRPr="000334AB" w:rsidRDefault="00407021" w:rsidP="00BA1D3C">
            <w:pPr>
              <w:spacing w:after="0" w:line="240" w:lineRule="auto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633CB0A8" w14:textId="77777777" w:rsidR="00BD2F36" w:rsidRPr="009A4C73" w:rsidRDefault="00BD2F36" w:rsidP="00BD2F36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12"/>
          <w:szCs w:val="12"/>
        </w:rPr>
      </w:pPr>
    </w:p>
    <w:p w14:paraId="2A520329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D51F96">
        <w:rPr>
          <w:rFonts w:ascii="TH Niramit AS" w:hAnsi="TH Niramit AS" w:cs="TH Niramit AS"/>
          <w:b/>
          <w:bCs/>
          <w:sz w:val="28"/>
          <w:cs/>
        </w:rPr>
        <w:t>สรุปผลการประเมินค่างาน/เหตุผล</w:t>
      </w:r>
    </w:p>
    <w:p w14:paraId="3D55A736" w14:textId="4C840EC6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ab/>
      </w: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</w:t>
      </w:r>
      <w:r w:rsidR="00D51F96" w:rsidRPr="00D51F96">
        <w:rPr>
          <w:rFonts w:ascii="TH Niramit AS" w:hAnsi="TH Niramit AS" w:cs="TH Niramit AS"/>
          <w:sz w:val="28"/>
        </w:rPr>
        <w:t>……………………………………</w:t>
      </w: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</w:t>
      </w:r>
      <w:r w:rsidR="00D51F96" w:rsidRPr="00D51F96">
        <w:rPr>
          <w:rFonts w:ascii="TH Niramit AS" w:hAnsi="TH Niramit AS" w:cs="TH Niramit AS"/>
          <w:sz w:val="28"/>
        </w:rPr>
        <w:t>………………………</w:t>
      </w:r>
      <w:r w:rsidR="00D51F96" w:rsidRPr="00D51F96">
        <w:rPr>
          <w:rFonts w:ascii="TH Niramit AS" w:hAnsi="TH Niramit AS" w:cs="TH Niramit AS"/>
          <w:sz w:val="28"/>
          <w:cs/>
        </w:rPr>
        <w:t>……</w:t>
      </w:r>
      <w:r w:rsidR="00D51F96">
        <w:rPr>
          <w:rFonts w:ascii="TH Niramit AS" w:hAnsi="TH Niramit AS" w:cs="TH Niramit AS" w:hint="cs"/>
          <w:sz w:val="28"/>
          <w:cs/>
        </w:rPr>
        <w:t>…</w:t>
      </w:r>
    </w:p>
    <w:p w14:paraId="19FC8C46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089E221D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ab/>
      </w:r>
      <w:r w:rsidRPr="00D51F96">
        <w:rPr>
          <w:rFonts w:ascii="TH Niramit AS" w:hAnsi="TH Niramit AS" w:cs="TH Niramit AS"/>
          <w:sz w:val="28"/>
        </w:rPr>
        <w:tab/>
      </w:r>
      <w:r w:rsidRPr="00D51F96">
        <w:rPr>
          <w:rFonts w:ascii="TH Niramit AS" w:hAnsi="TH Niramit AS" w:cs="TH Niramit AS"/>
          <w:sz w:val="28"/>
          <w:cs/>
        </w:rPr>
        <w:t>(</w:t>
      </w:r>
      <w:r w:rsidR="00C70B99" w:rsidRPr="00D51F96">
        <w:rPr>
          <w:rFonts w:ascii="TH Niramit AS" w:hAnsi="TH Niramit AS" w:cs="TH Niramit AS"/>
          <w:sz w:val="28"/>
          <w:cs/>
        </w:rPr>
        <w:t xml:space="preserve">  </w:t>
      </w:r>
      <w:r w:rsidRPr="00D51F96">
        <w:rPr>
          <w:rFonts w:ascii="TH Niramit AS" w:hAnsi="TH Niramit AS" w:cs="TH Niramit AS"/>
          <w:sz w:val="28"/>
          <w:cs/>
        </w:rPr>
        <w:t>)  ผ่านการประเมิน</w:t>
      </w:r>
    </w:p>
    <w:p w14:paraId="358F6D5B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ab/>
      </w:r>
      <w:r w:rsidRPr="00D51F96">
        <w:rPr>
          <w:rFonts w:ascii="TH Niramit AS" w:hAnsi="TH Niramit AS" w:cs="TH Niramit AS"/>
          <w:sz w:val="28"/>
          <w:cs/>
        </w:rPr>
        <w:tab/>
        <w:t>(</w:t>
      </w:r>
      <w:r w:rsidR="00C70B99" w:rsidRPr="00D51F96">
        <w:rPr>
          <w:rFonts w:ascii="TH Niramit AS" w:hAnsi="TH Niramit AS" w:cs="TH Niramit AS"/>
          <w:sz w:val="28"/>
          <w:cs/>
        </w:rPr>
        <w:t xml:space="preserve">  </w:t>
      </w:r>
      <w:r w:rsidRPr="00D51F96">
        <w:rPr>
          <w:rFonts w:ascii="TH Niramit AS" w:hAnsi="TH Niramit AS" w:cs="TH Niramit AS"/>
          <w:sz w:val="28"/>
          <w:cs/>
        </w:rPr>
        <w:t>)  ไม่ผ่านการประเมิน</w:t>
      </w:r>
    </w:p>
    <w:p w14:paraId="5A630616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23ED6584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D51F96">
        <w:rPr>
          <w:rFonts w:ascii="TH Niramit AS" w:hAnsi="TH Niramit AS" w:cs="TH Niramit AS"/>
          <w:b/>
          <w:bCs/>
          <w:sz w:val="28"/>
          <w:cs/>
        </w:rPr>
        <w:t>คณะกรรมการประเมินค่างานลงนาม</w:t>
      </w:r>
    </w:p>
    <w:p w14:paraId="655C4587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1FE43E50" w14:textId="6803E4FB" w:rsidR="00D463FC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</w:t>
      </w:r>
      <w:r w:rsidR="00DA6829" w:rsidRPr="00D51F96">
        <w:rPr>
          <w:rFonts w:ascii="TH Niramit AS" w:hAnsi="TH Niramit AS" w:cs="TH Niramit AS"/>
          <w:sz w:val="28"/>
        </w:rPr>
        <w:t>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</w:t>
      </w:r>
      <w:r w:rsidR="00403B24">
        <w:rPr>
          <w:rFonts w:ascii="TH Niramit AS" w:hAnsi="TH Niramit AS" w:cs="TH Niramit AS"/>
          <w:sz w:val="28"/>
        </w:rPr>
        <w:t>...</w:t>
      </w:r>
      <w:r w:rsidRPr="00D51F96">
        <w:rPr>
          <w:rFonts w:ascii="TH Niramit AS" w:hAnsi="TH Niramit AS" w:cs="TH Niramit AS"/>
          <w:sz w:val="28"/>
        </w:rPr>
        <w:t>………………….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. </w:t>
      </w:r>
      <w:r w:rsidRPr="00D51F96">
        <w:rPr>
          <w:rFonts w:ascii="TH Niramit AS" w:hAnsi="TH Niramit AS" w:cs="TH Niramit AS"/>
          <w:sz w:val="28"/>
          <w:cs/>
        </w:rPr>
        <w:t>(ประธาน</w:t>
      </w:r>
      <w:r w:rsidR="00E21006" w:rsidRPr="00D51F96">
        <w:rPr>
          <w:rFonts w:ascii="TH Niramit AS" w:hAnsi="TH Niramit AS" w:cs="TH Niramit AS"/>
          <w:sz w:val="28"/>
          <w:cs/>
        </w:rPr>
        <w:t>กรรมการ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1237369E" w14:textId="77777777" w:rsidR="00D463FC" w:rsidRPr="00D51F96" w:rsidRDefault="00D463FC" w:rsidP="00D463FC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6B36FDAC" w14:textId="66591E70" w:rsidR="00D463FC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………………..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14:paraId="37AEAB1E" w14:textId="77777777" w:rsidR="00D463FC" w:rsidRPr="00D51F96" w:rsidRDefault="009A4C73" w:rsidP="009A4C73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42E76CA6" w14:textId="24404AE2" w:rsidR="00D463FC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 xml:space="preserve">………………………..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14:paraId="433FF279" w14:textId="77777777" w:rsidR="00D463FC" w:rsidRPr="00D51F96" w:rsidRDefault="00D463FC" w:rsidP="009A4C73">
      <w:pPr>
        <w:spacing w:after="0" w:line="240" w:lineRule="auto"/>
        <w:ind w:left="2520" w:firstLine="720"/>
        <w:rPr>
          <w:rFonts w:ascii="TH Niramit AS" w:hAnsi="TH Niramit AS" w:cs="TH Niramit AS"/>
          <w:sz w:val="28"/>
          <w:cs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="00DA6829" w:rsidRPr="00D51F96">
        <w:rPr>
          <w:rFonts w:ascii="TH Niramit AS" w:hAnsi="TH Niramit AS" w:cs="TH Niramit AS"/>
          <w:sz w:val="28"/>
        </w:rPr>
        <w:t>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0745E174" w14:textId="0A61A767" w:rsidR="00D51F96" w:rsidRPr="00D51F96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………………….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. </w:t>
      </w:r>
      <w:r w:rsidRPr="00D51F96">
        <w:rPr>
          <w:rFonts w:ascii="TH Niramit AS" w:hAnsi="TH Niramit AS" w:cs="TH Niramit AS"/>
          <w:sz w:val="28"/>
          <w:cs/>
        </w:rPr>
        <w:t>(กรรมการ)</w:t>
      </w:r>
    </w:p>
    <w:p w14:paraId="1EE6DC49" w14:textId="77777777" w:rsidR="00D463FC" w:rsidRPr="00D51F96" w:rsidRDefault="00D463FC" w:rsidP="00D51F96">
      <w:pPr>
        <w:pStyle w:val="ListParagraph"/>
        <w:spacing w:after="0" w:line="240" w:lineRule="auto"/>
        <w:ind w:left="3240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………………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p w14:paraId="199D9864" w14:textId="41551442" w:rsidR="000F2C05" w:rsidRDefault="00D463FC" w:rsidP="00D463FC">
      <w:pPr>
        <w:pStyle w:val="ListParagraph"/>
        <w:numPr>
          <w:ilvl w:val="0"/>
          <w:numId w:val="6"/>
        </w:num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 xml:space="preserve">…………….. </w:t>
      </w:r>
      <w:r w:rsidRPr="00D51F96">
        <w:rPr>
          <w:rFonts w:ascii="TH Niramit AS" w:hAnsi="TH Niramit AS" w:cs="TH Niramit AS"/>
          <w:sz w:val="28"/>
          <w:cs/>
        </w:rPr>
        <w:t>(กรรมการและเลขานุการ)</w:t>
      </w:r>
    </w:p>
    <w:p w14:paraId="4DEBECD3" w14:textId="77777777" w:rsidR="00D463FC" w:rsidRPr="000F2C05" w:rsidRDefault="00D463FC" w:rsidP="000F2C05">
      <w:pPr>
        <w:pStyle w:val="ListParagraph"/>
        <w:spacing w:after="0" w:line="240" w:lineRule="auto"/>
        <w:ind w:left="3240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>(</w:t>
      </w:r>
      <w:r w:rsidRPr="00D51F96">
        <w:rPr>
          <w:rFonts w:ascii="TH Niramit AS" w:hAnsi="TH Niramit AS" w:cs="TH Niramit AS"/>
          <w:sz w:val="28"/>
        </w:rPr>
        <w:t>…………………</w:t>
      </w:r>
      <w:r w:rsidR="00DA6829" w:rsidRPr="00D51F96">
        <w:rPr>
          <w:rFonts w:ascii="TH Niramit AS" w:hAnsi="TH Niramit AS" w:cs="TH Niramit AS"/>
          <w:sz w:val="28"/>
        </w:rPr>
        <w:t>………………………</w:t>
      </w:r>
      <w:r w:rsidR="00DA6829" w:rsidRPr="00D51F96">
        <w:rPr>
          <w:rFonts w:ascii="TH Niramit AS" w:hAnsi="TH Niramit AS" w:cs="TH Niramit AS"/>
          <w:sz w:val="28"/>
          <w:cs/>
        </w:rPr>
        <w:t>……</w:t>
      </w:r>
      <w:r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</w:rPr>
        <w:t>……</w:t>
      </w:r>
      <w:r w:rsidR="00DA6829" w:rsidRPr="00D51F96">
        <w:rPr>
          <w:rFonts w:ascii="TH Niramit AS" w:hAnsi="TH Niramit AS" w:cs="TH Niramit AS"/>
          <w:sz w:val="28"/>
          <w:cs/>
        </w:rPr>
        <w:t>…</w:t>
      </w:r>
      <w:r w:rsidRPr="00D51F96">
        <w:rPr>
          <w:rFonts w:ascii="TH Niramit AS" w:hAnsi="TH Niramit AS" w:cs="TH Niramit AS"/>
          <w:sz w:val="28"/>
        </w:rPr>
        <w:t>…………..</w:t>
      </w:r>
      <w:r w:rsidRPr="00D51F96">
        <w:rPr>
          <w:rFonts w:ascii="TH Niramit AS" w:hAnsi="TH Niramit AS" w:cs="TH Niramit AS"/>
          <w:sz w:val="28"/>
          <w:cs/>
        </w:rPr>
        <w:t>)</w:t>
      </w:r>
    </w:p>
    <w:sectPr w:rsidR="00D463FC" w:rsidRPr="000F2C05" w:rsidSect="00452DB6">
      <w:pgSz w:w="12240" w:h="15840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844"/>
    <w:multiLevelType w:val="hybridMultilevel"/>
    <w:tmpl w:val="B2EA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AD"/>
    <w:multiLevelType w:val="hybridMultilevel"/>
    <w:tmpl w:val="A7862AFE"/>
    <w:lvl w:ilvl="0" w:tplc="DA60191C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787A6E"/>
    <w:multiLevelType w:val="hybridMultilevel"/>
    <w:tmpl w:val="F0128886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02"/>
    <w:multiLevelType w:val="hybridMultilevel"/>
    <w:tmpl w:val="5F0E1DE2"/>
    <w:lvl w:ilvl="0" w:tplc="0736DED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45DAA"/>
    <w:multiLevelType w:val="hybridMultilevel"/>
    <w:tmpl w:val="8B6A0DE0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A0F1E"/>
    <w:multiLevelType w:val="hybridMultilevel"/>
    <w:tmpl w:val="6EE824FA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6D"/>
    <w:rsid w:val="000006ED"/>
    <w:rsid w:val="00014778"/>
    <w:rsid w:val="000334AB"/>
    <w:rsid w:val="00050FDD"/>
    <w:rsid w:val="000526FD"/>
    <w:rsid w:val="00067B1D"/>
    <w:rsid w:val="000C4690"/>
    <w:rsid w:val="000F2C05"/>
    <w:rsid w:val="000F5CC2"/>
    <w:rsid w:val="001B287D"/>
    <w:rsid w:val="001E5937"/>
    <w:rsid w:val="00212837"/>
    <w:rsid w:val="00233D95"/>
    <w:rsid w:val="00262DB1"/>
    <w:rsid w:val="00277161"/>
    <w:rsid w:val="002B183F"/>
    <w:rsid w:val="002E2B78"/>
    <w:rsid w:val="002F6591"/>
    <w:rsid w:val="00311021"/>
    <w:rsid w:val="0034546D"/>
    <w:rsid w:val="00381747"/>
    <w:rsid w:val="003973C6"/>
    <w:rsid w:val="00403B24"/>
    <w:rsid w:val="00407021"/>
    <w:rsid w:val="00432D5B"/>
    <w:rsid w:val="00452DB6"/>
    <w:rsid w:val="004621E8"/>
    <w:rsid w:val="004816C1"/>
    <w:rsid w:val="00491929"/>
    <w:rsid w:val="004A65FC"/>
    <w:rsid w:val="004C11BE"/>
    <w:rsid w:val="004D02D0"/>
    <w:rsid w:val="004E40B0"/>
    <w:rsid w:val="00522A9B"/>
    <w:rsid w:val="00584C77"/>
    <w:rsid w:val="005924CC"/>
    <w:rsid w:val="005A639A"/>
    <w:rsid w:val="006375E9"/>
    <w:rsid w:val="00657817"/>
    <w:rsid w:val="00657B9D"/>
    <w:rsid w:val="0067709D"/>
    <w:rsid w:val="006B12A9"/>
    <w:rsid w:val="006C48BC"/>
    <w:rsid w:val="00725AFE"/>
    <w:rsid w:val="00727809"/>
    <w:rsid w:val="00745577"/>
    <w:rsid w:val="007F4B4A"/>
    <w:rsid w:val="00817936"/>
    <w:rsid w:val="00850A60"/>
    <w:rsid w:val="00863D60"/>
    <w:rsid w:val="00871339"/>
    <w:rsid w:val="00881011"/>
    <w:rsid w:val="00891857"/>
    <w:rsid w:val="008A6338"/>
    <w:rsid w:val="008B5CF0"/>
    <w:rsid w:val="008C5B82"/>
    <w:rsid w:val="008C5B94"/>
    <w:rsid w:val="008D6FA5"/>
    <w:rsid w:val="009177A7"/>
    <w:rsid w:val="00922A95"/>
    <w:rsid w:val="009248CE"/>
    <w:rsid w:val="00966B56"/>
    <w:rsid w:val="009A4C73"/>
    <w:rsid w:val="009B1A6D"/>
    <w:rsid w:val="009F7D3E"/>
    <w:rsid w:val="00A02BC1"/>
    <w:rsid w:val="00A26249"/>
    <w:rsid w:val="00A35E03"/>
    <w:rsid w:val="00A67E0B"/>
    <w:rsid w:val="00A8784B"/>
    <w:rsid w:val="00AA47EE"/>
    <w:rsid w:val="00AA5B27"/>
    <w:rsid w:val="00AB3611"/>
    <w:rsid w:val="00AD6F7A"/>
    <w:rsid w:val="00B20F58"/>
    <w:rsid w:val="00B25D28"/>
    <w:rsid w:val="00B768BF"/>
    <w:rsid w:val="00B965E7"/>
    <w:rsid w:val="00BB49B7"/>
    <w:rsid w:val="00BD2F36"/>
    <w:rsid w:val="00BF3398"/>
    <w:rsid w:val="00BF3417"/>
    <w:rsid w:val="00C109B6"/>
    <w:rsid w:val="00C36838"/>
    <w:rsid w:val="00C52D15"/>
    <w:rsid w:val="00C70B99"/>
    <w:rsid w:val="00C908D0"/>
    <w:rsid w:val="00CF6127"/>
    <w:rsid w:val="00D261AA"/>
    <w:rsid w:val="00D463FC"/>
    <w:rsid w:val="00D51F96"/>
    <w:rsid w:val="00D56138"/>
    <w:rsid w:val="00D67DAA"/>
    <w:rsid w:val="00DA3915"/>
    <w:rsid w:val="00DA64AB"/>
    <w:rsid w:val="00DA6829"/>
    <w:rsid w:val="00DE31E4"/>
    <w:rsid w:val="00E21006"/>
    <w:rsid w:val="00E31D24"/>
    <w:rsid w:val="00E87AB0"/>
    <w:rsid w:val="00EB1017"/>
    <w:rsid w:val="00ED4400"/>
    <w:rsid w:val="00ED6A93"/>
    <w:rsid w:val="00F027AD"/>
    <w:rsid w:val="00F22621"/>
    <w:rsid w:val="00F34A11"/>
    <w:rsid w:val="00F365D7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F6A8"/>
  <w15:docId w15:val="{81A3EA06-316A-4D95-93D2-700E102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A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27809"/>
    <w:pPr>
      <w:ind w:left="720"/>
      <w:contextualSpacing/>
    </w:pPr>
  </w:style>
  <w:style w:type="paragraph" w:styleId="BodyText">
    <w:name w:val="Body Text"/>
    <w:basedOn w:val="Normal"/>
    <w:link w:val="BodyTextChar"/>
    <w:rsid w:val="00D56138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D56138"/>
    <w:rPr>
      <w:rFonts w:ascii="AngsanaUPC" w:eastAsia="Cordia New" w:hAnsi="Angsana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2A7D686-F8C5-49EC-953C-C52DECFDDFD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31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chongrukthai plewthong</dc:creator>
  <cp:lastModifiedBy>chongrukthai plewthong</cp:lastModifiedBy>
  <cp:revision>20</cp:revision>
  <cp:lastPrinted>2021-01-11T07:11:00Z</cp:lastPrinted>
  <dcterms:created xsi:type="dcterms:W3CDTF">2020-11-18T03:51:00Z</dcterms:created>
  <dcterms:modified xsi:type="dcterms:W3CDTF">2021-03-18T07:57:00Z</dcterms:modified>
</cp:coreProperties>
</file>