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BA" w:rsidRPr="00496FBA" w:rsidRDefault="008310E4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85DB" wp14:editId="0F901919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8F" w:rsidRPr="006B12A9" w:rsidRDefault="006B12A9" w:rsidP="003D068F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807816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48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-25.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16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" stroked="f">
                <v:textbox style="mso-fit-shape-to-text:t">
                  <w:txbxContent>
                    <w:p w:rsidR="003D068F" w:rsidRPr="006B12A9" w:rsidRDefault="006B12A9" w:rsidP="003D068F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807816"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>เอกสารแนบ ๒</w:t>
      </w:r>
    </w:p>
    <w:p w:rsidR="00496FBA" w:rsidRPr="00496FBA" w:rsidRDefault="006A3514" w:rsidP="00F04D74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0C4690">
        <w:rPr>
          <w:rFonts w:ascii="TH Niramit AS" w:hAnsi="TH Niramit AS" w:cs="TH Niramit AS"/>
          <w:b/>
          <w:bCs/>
          <w:sz w:val="28"/>
          <w:cs/>
        </w:rPr>
        <w:t>ท้ายข้อบังคับมหาวิทยาลัยพะเยา ว่าด้วย</w: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F04D74" w:rsidRPr="00F04D74">
        <w:rPr>
          <w:rFonts w:ascii="TH Niramit AS" w:hAnsi="TH Niramit AS" w:cs="TH Niramit AS"/>
          <w:b/>
          <w:bCs/>
          <w:sz w:val="28"/>
          <w:cs/>
        </w:rPr>
        <w:t>การกำหนดระดับตำแหน่ง และการแต่งตั้งพนักงานมหาวิทยาลัย</w:t>
      </w:r>
      <w:r w:rsidR="00F04D74">
        <w:rPr>
          <w:rFonts w:ascii="TH Niramit AS" w:hAnsi="TH Niramit AS" w:cs="TH Niramit AS"/>
          <w:b/>
          <w:bCs/>
          <w:sz w:val="28"/>
        </w:rPr>
        <w:br/>
      </w:r>
      <w:r w:rsidR="00F04D74" w:rsidRPr="00F04D74">
        <w:rPr>
          <w:rFonts w:ascii="TH Niramit AS" w:hAnsi="TH Niramit AS" w:cs="TH Niramit AS"/>
          <w:b/>
          <w:bCs/>
          <w:sz w:val="28"/>
          <w:cs/>
        </w:rPr>
        <w:t>สายสนับสนุน ให้ดำรงตำแหน่งสูงขึ้น พ.ศ. ๒๕๖</w:t>
      </w:r>
      <w:r w:rsidR="003D068F">
        <w:rPr>
          <w:rFonts w:ascii="TH Niramit AS" w:hAnsi="TH Niramit AS" w:cs="TH Niramit AS" w:hint="cs"/>
          <w:b/>
          <w:bCs/>
          <w:sz w:val="28"/>
          <w:cs/>
        </w:rPr>
        <w:t>๔</w:t>
      </w:r>
    </w:p>
    <w:p w:rsidR="00496FBA" w:rsidRPr="00496FBA" w:rsidRDefault="00496FBA" w:rsidP="00496FB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-----------------------------------------</w:t>
      </w:r>
    </w:p>
    <w:p w:rsidR="0034546D" w:rsidRPr="004D4163" w:rsidRDefault="00727809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หลักเกณฑ์การ</w:t>
      </w:r>
      <w:r w:rsidR="0034546D" w:rsidRPr="00727809">
        <w:rPr>
          <w:rFonts w:ascii="TH Niramit AS" w:hAnsi="TH Niramit AS" w:cs="TH Niramit AS"/>
          <w:b/>
          <w:bCs/>
          <w:sz w:val="28"/>
          <w:u w:val="single"/>
          <w:cs/>
        </w:rPr>
        <w:t>ประเมินค่างาน</w:t>
      </w:r>
      <w:r w:rsidR="0034546D" w:rsidRPr="00727809">
        <w:rPr>
          <w:rFonts w:ascii="TH Niramit AS" w:hAnsi="TH Niramit AS" w:cs="TH Niramit AS"/>
          <w:b/>
          <w:bCs/>
          <w:sz w:val="28"/>
          <w:u w:val="single"/>
        </w:rPr>
        <w:t xml:space="preserve"> </w:t>
      </w:r>
      <w:r w:rsidR="0034546D"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สำหรับ</w:t>
      </w:r>
      <w:r w:rsidR="0034546D" w:rsidRPr="00727809">
        <w:rPr>
          <w:rFonts w:ascii="TH Niramit AS" w:hAnsi="TH Niramit AS" w:cs="TH Niramit AS"/>
          <w:b/>
          <w:bCs/>
          <w:sz w:val="28"/>
          <w:u w:val="single"/>
          <w:cs/>
        </w:rPr>
        <w:t>ตำแหน่ง</w:t>
      </w:r>
      <w:r w:rsidR="0034546D"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กลุ่ม</w:t>
      </w:r>
      <w:r w:rsidR="0092143B" w:rsidRPr="004D4163">
        <w:rPr>
          <w:rFonts w:ascii="TH Niramit AS" w:hAnsi="TH Niramit AS" w:cs="TH Niramit AS" w:hint="cs"/>
          <w:b/>
          <w:bCs/>
          <w:sz w:val="28"/>
          <w:u w:val="single"/>
          <w:cs/>
        </w:rPr>
        <w:t>วิชาชีพเฉพาะ</w:t>
      </w:r>
      <w:r w:rsidR="004D4163" w:rsidRPr="004D4163">
        <w:rPr>
          <w:rFonts w:ascii="TH Niramit AS" w:hAnsi="TH Niramit AS" w:cs="TH Niramit AS" w:hint="cs"/>
          <w:b/>
          <w:bCs/>
          <w:sz w:val="28"/>
          <w:u w:val="single"/>
          <w:cs/>
        </w:rPr>
        <w:t xml:space="preserve"> และ</w:t>
      </w:r>
      <w:r w:rsidR="00A40F8D" w:rsidRPr="00727809">
        <w:rPr>
          <w:rFonts w:ascii="TH Niramit AS" w:hAnsi="TH Niramit AS" w:cs="TH Niramit AS"/>
          <w:b/>
          <w:bCs/>
          <w:sz w:val="28"/>
          <w:u w:val="single"/>
          <w:cs/>
        </w:rPr>
        <w:t>ตำแหน่ง</w:t>
      </w:r>
      <w:r w:rsidR="004D4163" w:rsidRPr="004D4163">
        <w:rPr>
          <w:rFonts w:ascii="TH Niramit AS" w:hAnsi="TH Niramit AS" w:cs="TH Niramit AS" w:hint="cs"/>
          <w:b/>
          <w:bCs/>
          <w:sz w:val="28"/>
          <w:u w:val="single"/>
          <w:cs/>
        </w:rPr>
        <w:t>กลุ่มเชี่ยวชาญเฉพาะ</w:t>
      </w:r>
    </w:p>
    <w:p w:rsidR="0034546D" w:rsidRPr="00727809" w:rsidRDefault="0034546D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727809">
        <w:rPr>
          <w:rFonts w:ascii="TH Niramit AS" w:hAnsi="TH Niramit AS" w:cs="TH Niramit AS"/>
          <w:b/>
          <w:bCs/>
          <w:sz w:val="28"/>
          <w:u w:val="single"/>
          <w:cs/>
        </w:rPr>
        <w:t>ระดับชำนาญ</w:t>
      </w:r>
      <w:r w:rsidR="00514A47">
        <w:rPr>
          <w:rFonts w:ascii="TH Niramit AS" w:hAnsi="TH Niramit AS" w:cs="TH Niramit AS" w:hint="cs"/>
          <w:b/>
          <w:bCs/>
          <w:sz w:val="28"/>
          <w:u w:val="single"/>
          <w:cs/>
        </w:rPr>
        <w:t>การ</w:t>
      </w:r>
      <w:r w:rsidRPr="00727809">
        <w:rPr>
          <w:rFonts w:ascii="TH Niramit AS" w:hAnsi="TH Niramit AS" w:cs="TH Niramit AS"/>
          <w:b/>
          <w:bCs/>
          <w:sz w:val="28"/>
          <w:u w:val="single"/>
          <w:cs/>
        </w:rPr>
        <w:t xml:space="preserve"> และระดับชำนาญ</w:t>
      </w:r>
      <w:r w:rsidR="00514A47">
        <w:rPr>
          <w:rFonts w:ascii="TH Niramit AS" w:hAnsi="TH Niramit AS" w:cs="TH Niramit AS" w:hint="cs"/>
          <w:b/>
          <w:bCs/>
          <w:sz w:val="28"/>
          <w:u w:val="single"/>
          <w:cs/>
        </w:rPr>
        <w:t>การ</w:t>
      </w:r>
      <w:r w:rsidRPr="00727809">
        <w:rPr>
          <w:rFonts w:ascii="TH Niramit AS" w:hAnsi="TH Niramit AS" w:cs="TH Niramit AS"/>
          <w:b/>
          <w:bCs/>
          <w:sz w:val="28"/>
          <w:u w:val="single"/>
          <w:cs/>
        </w:rPr>
        <w:t>พิเศษ</w:t>
      </w:r>
    </w:p>
    <w:p w:rsidR="00496FBA" w:rsidRPr="00496FBA" w:rsidRDefault="0034546D" w:rsidP="00496FBA">
      <w:pPr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  <w:r w:rsidRPr="007E0506">
        <w:rPr>
          <w:rFonts w:ascii="TH Niramit AS" w:hAnsi="TH Niramit AS" w:cs="TH Niramit AS"/>
          <w:b/>
          <w:bCs/>
          <w:sz w:val="28"/>
          <w:u w:val="single"/>
          <w:cs/>
        </w:rPr>
        <w:t>องค์ประกอบ</w:t>
      </w:r>
      <w:r w:rsidRPr="007E0506">
        <w:rPr>
          <w:rFonts w:ascii="TH Niramit AS" w:hAnsi="TH Niramit AS" w:cs="TH Niramit AS" w:hint="cs"/>
          <w:b/>
          <w:bCs/>
          <w:sz w:val="28"/>
          <w:u w:val="single"/>
          <w:cs/>
        </w:rPr>
        <w:t>หลักการประเมิน</w:t>
      </w:r>
      <w:r w:rsidR="00B239CE">
        <w:rPr>
          <w:rFonts w:ascii="TH Niramit AS" w:hAnsi="TH Niramit AS" w:cs="TH Niramit AS" w:hint="cs"/>
          <w:b/>
          <w:bCs/>
          <w:sz w:val="28"/>
          <w:u w:val="single"/>
          <w:cs/>
        </w:rPr>
        <w:t>ค่างาน</w:t>
      </w:r>
    </w:p>
    <w:p w:rsidR="0034546D" w:rsidRPr="00673747" w:rsidRDefault="00A8784B" w:rsidP="00A8784B">
      <w:pPr>
        <w:tabs>
          <w:tab w:val="left" w:pos="567"/>
          <w:tab w:val="left" w:pos="993"/>
          <w:tab w:val="left" w:pos="1418"/>
        </w:tabs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673747">
        <w:rPr>
          <w:rFonts w:ascii="TH Niramit AS" w:hAnsi="TH Niramit AS" w:cs="TH Niramit AS" w:hint="cs"/>
          <w:b/>
          <w:bCs/>
          <w:sz w:val="28"/>
          <w:cs/>
        </w:rPr>
        <w:tab/>
      </w:r>
      <w:r w:rsidR="0034546D" w:rsidRPr="00673747">
        <w:rPr>
          <w:rFonts w:ascii="TH Niramit AS" w:hAnsi="TH Niramit AS" w:cs="TH Niramit AS" w:hint="cs"/>
          <w:b/>
          <w:bCs/>
          <w:sz w:val="28"/>
          <w:cs/>
        </w:rPr>
        <w:t>๑</w:t>
      </w:r>
      <w:r w:rsidR="0034546D" w:rsidRPr="00673747">
        <w:rPr>
          <w:rFonts w:ascii="TH Niramit AS" w:hAnsi="TH Niramit AS" w:cs="TH Niramit AS"/>
          <w:b/>
          <w:bCs/>
          <w:sz w:val="28"/>
          <w:cs/>
        </w:rPr>
        <w:t>.</w:t>
      </w:r>
      <w:r w:rsidRPr="00673747">
        <w:rPr>
          <w:rFonts w:ascii="TH Niramit AS" w:hAnsi="TH Niramit AS" w:cs="TH Niramit AS" w:hint="cs"/>
          <w:b/>
          <w:bCs/>
          <w:sz w:val="28"/>
          <w:cs/>
        </w:rPr>
        <w:tab/>
      </w:r>
      <w:r w:rsidR="0034546D" w:rsidRPr="00673747">
        <w:rPr>
          <w:rFonts w:ascii="TH Niramit AS" w:hAnsi="TH Niramit AS" w:cs="TH Niramit AS"/>
          <w:b/>
          <w:bCs/>
          <w:sz w:val="28"/>
          <w:cs/>
        </w:rPr>
        <w:t>หน้าที่และความรับผิดชอบ</w:t>
      </w:r>
      <w:r w:rsidR="0034546D" w:rsidRPr="00673747">
        <w:rPr>
          <w:rFonts w:ascii="TH Niramit AS" w:hAnsi="TH Niramit AS" w:cs="TH Niramit AS" w:hint="cs"/>
          <w:b/>
          <w:bCs/>
          <w:sz w:val="28"/>
          <w:cs/>
        </w:rPr>
        <w:t xml:space="preserve"> (๓๐ คะแนน)</w:t>
      </w:r>
      <w:r w:rsidR="0034546D" w:rsidRPr="00673747">
        <w:rPr>
          <w:rFonts w:ascii="TH Niramit AS" w:hAnsi="TH Niramit AS" w:cs="TH Niramit AS"/>
          <w:b/>
          <w:bCs/>
          <w:sz w:val="28"/>
          <w:cs/>
        </w:rPr>
        <w:tab/>
      </w:r>
      <w:r w:rsidR="0034546D" w:rsidRPr="00673747">
        <w:rPr>
          <w:rFonts w:ascii="TH Niramit AS" w:hAnsi="TH Niramit AS" w:cs="TH Niramit AS"/>
          <w:b/>
          <w:bCs/>
          <w:sz w:val="28"/>
          <w:cs/>
        </w:rPr>
        <w:tab/>
      </w:r>
    </w:p>
    <w:p w:rsidR="0034546D" w:rsidRPr="00A8784B" w:rsidRDefault="00A8784B" w:rsidP="005C194F">
      <w:pPr>
        <w:tabs>
          <w:tab w:val="left" w:pos="567"/>
          <w:tab w:val="left" w:pos="993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34546D" w:rsidRPr="00A8784B">
        <w:rPr>
          <w:rFonts w:ascii="TH Niramit AS" w:hAnsi="TH Niramit AS" w:cs="TH Niramit AS" w:hint="cs"/>
          <w:sz w:val="28"/>
          <w:cs/>
        </w:rPr>
        <w:t>๑.๑</w:t>
      </w:r>
      <w:r>
        <w:rPr>
          <w:rFonts w:ascii="TH Niramit AS" w:hAnsi="TH Niramit AS" w:cs="TH Niramit AS" w:hint="cs"/>
          <w:sz w:val="28"/>
          <w:cs/>
        </w:rPr>
        <w:tab/>
      </w:r>
      <w:r w:rsidR="00FF015F" w:rsidRPr="00FF015F">
        <w:rPr>
          <w:rFonts w:ascii="TH Niramit AS" w:hAnsi="TH Niramit AS" w:cs="TH Niramit AS"/>
          <w:sz w:val="28"/>
          <w:cs/>
        </w:rPr>
        <w:t>ปฏิบัติงานระดับต้น</w:t>
      </w:r>
      <w:r w:rsidR="001A5F5F">
        <w:rPr>
          <w:rFonts w:ascii="TH Niramit AS" w:hAnsi="TH Niramit AS" w:cs="TH Niramit AS"/>
          <w:sz w:val="28"/>
        </w:rPr>
        <w:t xml:space="preserve"> </w:t>
      </w:r>
      <w:r w:rsidR="00FF015F" w:rsidRPr="00FF015F">
        <w:rPr>
          <w:rFonts w:ascii="TH Niramit AS" w:hAnsi="TH Niramit AS" w:cs="TH Niramit AS"/>
          <w:sz w:val="28"/>
          <w:cs/>
        </w:rPr>
        <w:t>โดยต้องใช้ความคิดริเริ่มประกอบกับวิธีการ หรือแนวทางปฏิบัติที่มีอยู่</w:t>
      </w:r>
      <w:r w:rsidR="0034546D" w:rsidRPr="00A8784B">
        <w:rPr>
          <w:rFonts w:ascii="TH Niramit AS" w:hAnsi="TH Niramit AS" w:cs="TH Niramit AS"/>
          <w:sz w:val="28"/>
          <w:cs/>
        </w:rPr>
        <w:t xml:space="preserve"> </w:t>
      </w:r>
      <w:r w:rsidR="00FF015F">
        <w:rPr>
          <w:rFonts w:ascii="TH Niramit AS" w:hAnsi="TH Niramit AS" w:cs="TH Niramit AS" w:hint="cs"/>
          <w:sz w:val="28"/>
          <w:cs/>
        </w:rPr>
        <w:br/>
      </w:r>
      <w:r w:rsidR="005C194F">
        <w:rPr>
          <w:rFonts w:ascii="TH Niramit AS" w:hAnsi="TH Niramit AS" w:cs="TH Niramit AS" w:hint="cs"/>
          <w:sz w:val="28"/>
          <w:cs/>
        </w:rPr>
        <w:tab/>
      </w:r>
      <w:r w:rsidR="005C194F">
        <w:rPr>
          <w:rFonts w:ascii="TH Niramit AS" w:hAnsi="TH Niramit AS" w:cs="TH Niramit AS"/>
          <w:sz w:val="28"/>
          <w:cs/>
        </w:rPr>
        <w:tab/>
      </w:r>
      <w:r w:rsidR="005C194F">
        <w:rPr>
          <w:rFonts w:ascii="TH Niramit AS" w:hAnsi="TH Niramit AS" w:cs="TH Niramit AS" w:hint="cs"/>
          <w:sz w:val="28"/>
          <w:cs/>
        </w:rPr>
        <w:tab/>
      </w:r>
      <w:r w:rsidR="0034546D" w:rsidRPr="00A8784B">
        <w:rPr>
          <w:rFonts w:ascii="TH Niramit AS" w:hAnsi="TH Niramit AS" w:cs="TH Niramit AS"/>
          <w:sz w:val="28"/>
          <w:cs/>
        </w:rPr>
        <w:t>(</w:t>
      </w:r>
      <w:r w:rsidR="0034546D" w:rsidRPr="00A8784B">
        <w:rPr>
          <w:rFonts w:ascii="TH Niramit AS" w:hAnsi="TH Niramit AS" w:cs="TH Niramit AS" w:hint="cs"/>
          <w:sz w:val="28"/>
          <w:cs/>
        </w:rPr>
        <w:t>๑๐</w:t>
      </w:r>
      <w:r w:rsidR="0034546D" w:rsidRPr="00A8784B">
        <w:rPr>
          <w:rFonts w:ascii="TH Niramit AS" w:hAnsi="TH Niramit AS" w:cs="TH Niramit AS"/>
          <w:sz w:val="28"/>
          <w:cs/>
        </w:rPr>
        <w:t>-</w:t>
      </w:r>
      <w:r w:rsidR="0034546D" w:rsidRPr="00A8784B">
        <w:rPr>
          <w:rFonts w:ascii="TH Niramit AS" w:hAnsi="TH Niramit AS" w:cs="TH Niramit AS" w:hint="cs"/>
          <w:sz w:val="28"/>
          <w:cs/>
        </w:rPr>
        <w:t>๑๕</w:t>
      </w:r>
      <w:r w:rsidR="0034546D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A8784B" w:rsidRPr="00A8784B" w:rsidRDefault="00A8784B" w:rsidP="00A8784B">
      <w:pPr>
        <w:tabs>
          <w:tab w:val="left" w:pos="567"/>
          <w:tab w:val="left" w:pos="993"/>
          <w:tab w:val="left" w:pos="141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A8784B">
        <w:rPr>
          <w:rFonts w:ascii="TH Niramit AS" w:hAnsi="TH Niramit AS" w:cs="TH Niramit AS" w:hint="cs"/>
          <w:sz w:val="28"/>
          <w:cs/>
        </w:rPr>
        <w:t>๑.๒</w:t>
      </w:r>
      <w:r>
        <w:rPr>
          <w:rFonts w:ascii="TH Niramit AS" w:hAnsi="TH Niramit AS" w:cs="TH Niramit AS" w:hint="cs"/>
          <w:sz w:val="28"/>
          <w:cs/>
        </w:rPr>
        <w:tab/>
      </w:r>
      <w:r w:rsidR="005C194F" w:rsidRPr="005C194F">
        <w:rPr>
          <w:rFonts w:ascii="TH Niramit AS" w:hAnsi="TH Niramit AS" w:cs="TH Niramit AS"/>
          <w:sz w:val="28"/>
          <w:cs/>
        </w:rPr>
        <w:t>ปฏิบัติงานที</w:t>
      </w:r>
      <w:r w:rsidR="005C194F">
        <w:rPr>
          <w:rFonts w:ascii="TH Niramit AS" w:hAnsi="TH Niramit AS" w:cs="TH Niramit AS"/>
          <w:sz w:val="28"/>
          <w:cs/>
        </w:rPr>
        <w:t>่ค่อนข้างยาก หรืองานที่มีขอบเขต</w:t>
      </w:r>
      <w:r w:rsidR="005C194F" w:rsidRPr="005C194F">
        <w:rPr>
          <w:rFonts w:ascii="TH Niramit AS" w:hAnsi="TH Niramit AS" w:cs="TH Niramit AS"/>
          <w:sz w:val="28"/>
          <w:cs/>
        </w:rPr>
        <w:t>เนื้อหาค่อนข้างหลากหลาย</w:t>
      </w:r>
      <w:r w:rsidR="005C194F">
        <w:rPr>
          <w:rFonts w:ascii="TH Niramit AS" w:hAnsi="TH Niramit AS" w:cs="TH Niramit AS" w:hint="cs"/>
          <w:sz w:val="28"/>
          <w:cs/>
        </w:rPr>
        <w:t xml:space="preserve"> </w:t>
      </w:r>
      <w:r w:rsidR="005C194F" w:rsidRPr="005C194F">
        <w:rPr>
          <w:rFonts w:ascii="TH Niramit AS" w:hAnsi="TH Niramit AS" w:cs="TH Niramit AS"/>
          <w:sz w:val="28"/>
          <w:cs/>
        </w:rPr>
        <w:t>โดยต้องใช้ความคิดริเริ่ม</w:t>
      </w:r>
      <w:r w:rsidR="005C194F">
        <w:rPr>
          <w:rFonts w:ascii="TH Niramit AS" w:hAnsi="TH Niramit AS" w:cs="TH Niramit AS" w:hint="cs"/>
          <w:sz w:val="28"/>
          <w:cs/>
        </w:rPr>
        <w:br/>
      </w:r>
      <w:r w:rsidR="005C194F">
        <w:rPr>
          <w:rFonts w:ascii="TH Niramit AS" w:hAnsi="TH Niramit AS" w:cs="TH Niramit AS"/>
          <w:sz w:val="28"/>
          <w:cs/>
        </w:rPr>
        <w:tab/>
      </w:r>
      <w:r w:rsidR="005C194F">
        <w:rPr>
          <w:rFonts w:ascii="TH Niramit AS" w:hAnsi="TH Niramit AS" w:cs="TH Niramit AS" w:hint="cs"/>
          <w:sz w:val="28"/>
          <w:cs/>
        </w:rPr>
        <w:tab/>
      </w:r>
      <w:r w:rsidR="005C194F">
        <w:rPr>
          <w:rFonts w:ascii="TH Niramit AS" w:hAnsi="TH Niramit AS" w:cs="TH Niramit AS"/>
          <w:sz w:val="28"/>
          <w:cs/>
        </w:rPr>
        <w:tab/>
      </w:r>
      <w:r w:rsidR="005C194F" w:rsidRPr="005C194F">
        <w:rPr>
          <w:rFonts w:ascii="TH Niramit AS" w:hAnsi="TH Niramit AS" w:cs="TH Niramit AS"/>
          <w:sz w:val="28"/>
          <w:cs/>
        </w:rPr>
        <w:t>ในงานที่มีแนวทางปฏิบัติน้อยมาก</w:t>
      </w:r>
      <w:r w:rsidRPr="00A8784B">
        <w:rPr>
          <w:rFonts w:ascii="TH Niramit AS" w:hAnsi="TH Niramit AS" w:cs="TH Niramit AS"/>
          <w:sz w:val="28"/>
          <w:cs/>
        </w:rPr>
        <w:t xml:space="preserve"> (</w:t>
      </w:r>
      <w:r w:rsidRPr="00A8784B">
        <w:rPr>
          <w:rFonts w:ascii="TH Niramit AS" w:hAnsi="TH Niramit AS" w:cs="TH Niramit AS" w:hint="cs"/>
          <w:sz w:val="28"/>
          <w:cs/>
        </w:rPr>
        <w:t>๑๖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๒๐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A8784B" w:rsidRPr="00A8784B" w:rsidRDefault="00A8784B" w:rsidP="00A8784B">
      <w:pPr>
        <w:tabs>
          <w:tab w:val="left" w:pos="567"/>
          <w:tab w:val="left" w:pos="993"/>
          <w:tab w:val="left" w:pos="141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A8784B">
        <w:rPr>
          <w:rFonts w:ascii="TH Niramit AS" w:hAnsi="TH Niramit AS" w:cs="TH Niramit AS" w:hint="cs"/>
          <w:sz w:val="28"/>
          <w:cs/>
        </w:rPr>
        <w:t>๑.๓</w:t>
      </w:r>
      <w:r>
        <w:rPr>
          <w:rFonts w:ascii="TH Niramit AS" w:hAnsi="TH Niramit AS" w:cs="TH Niramit AS" w:hint="cs"/>
          <w:sz w:val="28"/>
          <w:cs/>
        </w:rPr>
        <w:tab/>
      </w:r>
      <w:r w:rsidR="00066C89">
        <w:rPr>
          <w:rFonts w:ascii="TH Niramit AS" w:hAnsi="TH Niramit AS" w:cs="TH Niramit AS"/>
          <w:sz w:val="28"/>
          <w:cs/>
        </w:rPr>
        <w:t>ปฏิบัติ</w:t>
      </w:r>
      <w:r w:rsidR="00EF0FE2">
        <w:rPr>
          <w:rFonts w:ascii="TH Niramit AS" w:hAnsi="TH Niramit AS" w:cs="TH Niramit AS" w:hint="cs"/>
          <w:sz w:val="28"/>
          <w:cs/>
        </w:rPr>
        <w:t>งาน</w:t>
      </w:r>
      <w:r w:rsidR="00066C89">
        <w:rPr>
          <w:rFonts w:ascii="TH Niramit AS" w:hAnsi="TH Niramit AS" w:cs="TH Niramit AS"/>
          <w:sz w:val="28"/>
          <w:cs/>
        </w:rPr>
        <w:t>ที่</w:t>
      </w:r>
      <w:r w:rsidR="00066C89" w:rsidRPr="00066C89">
        <w:rPr>
          <w:rFonts w:ascii="TH Niramit AS" w:hAnsi="TH Niramit AS" w:cs="TH Niramit AS"/>
          <w:sz w:val="28"/>
          <w:cs/>
        </w:rPr>
        <w:t>ยาก</w:t>
      </w:r>
      <w:r w:rsidR="00E23B94">
        <w:rPr>
          <w:rFonts w:ascii="TH Niramit AS" w:hAnsi="TH Niramit AS" w:cs="TH Niramit AS"/>
          <w:sz w:val="28"/>
        </w:rPr>
        <w:t xml:space="preserve"> </w:t>
      </w:r>
      <w:r w:rsidR="00066C89" w:rsidRPr="00066C89">
        <w:rPr>
          <w:rFonts w:ascii="TH Niramit AS" w:hAnsi="TH Niramit AS" w:cs="TH Niramit AS"/>
          <w:sz w:val="28"/>
          <w:cs/>
        </w:rPr>
        <w:t>หรืองานที่มีขอบเขตเนื้อหาหลากหลายโดยต้องใช้ความคิดริเริ่มในการปรับเปลี่ยน</w:t>
      </w:r>
      <w:r w:rsidR="002E16C7">
        <w:rPr>
          <w:rFonts w:ascii="TH Niramit AS" w:hAnsi="TH Niramit AS" w:cs="TH Niramit AS" w:hint="cs"/>
          <w:sz w:val="28"/>
          <w:cs/>
        </w:rPr>
        <w:br/>
      </w:r>
      <w:r w:rsidR="002E16C7">
        <w:rPr>
          <w:rFonts w:ascii="TH Niramit AS" w:hAnsi="TH Niramit AS" w:cs="TH Niramit AS"/>
          <w:sz w:val="28"/>
          <w:cs/>
        </w:rPr>
        <w:tab/>
      </w:r>
      <w:r w:rsidR="002E16C7">
        <w:rPr>
          <w:rFonts w:ascii="TH Niramit AS" w:hAnsi="TH Niramit AS" w:cs="TH Niramit AS" w:hint="cs"/>
          <w:sz w:val="28"/>
          <w:cs/>
        </w:rPr>
        <w:tab/>
      </w:r>
      <w:r w:rsidR="002E16C7">
        <w:rPr>
          <w:rFonts w:ascii="TH Niramit AS" w:hAnsi="TH Niramit AS" w:cs="TH Niramit AS"/>
          <w:sz w:val="28"/>
          <w:cs/>
        </w:rPr>
        <w:tab/>
      </w:r>
      <w:r w:rsidR="00066C89" w:rsidRPr="00066C89">
        <w:rPr>
          <w:rFonts w:ascii="TH Niramit AS" w:hAnsi="TH Niramit AS" w:cs="TH Niramit AS"/>
          <w:sz w:val="28"/>
          <w:cs/>
        </w:rPr>
        <w:t>วิธีการปฏิบัติงานให้เหมาะสมกับสภาพการณ์</w:t>
      </w:r>
      <w:r w:rsidRPr="00A8784B">
        <w:rPr>
          <w:rFonts w:ascii="TH Niramit AS" w:hAnsi="TH Niramit AS" w:cs="TH Niramit AS"/>
          <w:sz w:val="28"/>
          <w:cs/>
        </w:rPr>
        <w:t xml:space="preserve"> (</w:t>
      </w:r>
      <w:r w:rsidRPr="00A8784B">
        <w:rPr>
          <w:rFonts w:ascii="TH Niramit AS" w:hAnsi="TH Niramit AS" w:cs="TH Niramit AS" w:hint="cs"/>
          <w:sz w:val="28"/>
          <w:cs/>
        </w:rPr>
        <w:t>๒๑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๒๕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A8784B" w:rsidRDefault="00A8784B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A8784B">
        <w:rPr>
          <w:rFonts w:ascii="TH Niramit AS" w:hAnsi="TH Niramit AS" w:cs="TH Niramit AS" w:hint="cs"/>
          <w:sz w:val="28"/>
          <w:cs/>
        </w:rPr>
        <w:t>๑.๔</w:t>
      </w:r>
      <w:r>
        <w:rPr>
          <w:rFonts w:ascii="TH Niramit AS" w:hAnsi="TH Niramit AS" w:cs="TH Niramit AS" w:hint="cs"/>
          <w:sz w:val="28"/>
          <w:cs/>
        </w:rPr>
        <w:tab/>
      </w:r>
      <w:r w:rsidR="002E16C7" w:rsidRPr="002E16C7">
        <w:rPr>
          <w:rFonts w:ascii="TH Niramit AS" w:hAnsi="TH Niramit AS" w:cs="TH Niramit AS"/>
          <w:sz w:val="28"/>
          <w:cs/>
        </w:rPr>
        <w:t>ปฏิบัติงานที่ยากมาก หรืองานที่มีขอบเขตเนื้อหาหลากหลายโดยต้องใช้ความคิดริเริ่มในการกำหนด หรือปรับเปลี่ยนแนวทางปฏิบัติงานให้เหมาะสมกับสภาพการณ์</w:t>
      </w:r>
      <w:r w:rsidRPr="00A8784B">
        <w:rPr>
          <w:rFonts w:ascii="TH Niramit AS" w:hAnsi="TH Niramit AS" w:cs="TH Niramit AS"/>
          <w:sz w:val="28"/>
          <w:cs/>
        </w:rPr>
        <w:t xml:space="preserve"> (</w:t>
      </w:r>
      <w:r w:rsidRPr="00A8784B">
        <w:rPr>
          <w:rFonts w:ascii="TH Niramit AS" w:hAnsi="TH Niramit AS" w:cs="TH Niramit AS" w:hint="cs"/>
          <w:sz w:val="28"/>
          <w:cs/>
        </w:rPr>
        <w:t>๒๖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๓๐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8C5B94" w:rsidRPr="00673747" w:rsidRDefault="008C5B94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  <w:r w:rsidRPr="00673747">
        <w:rPr>
          <w:rFonts w:ascii="TH Niramit AS" w:hAnsi="TH Niramit AS" w:cs="TH Niramit AS" w:hint="cs"/>
          <w:b/>
          <w:bCs/>
          <w:sz w:val="28"/>
          <w:cs/>
        </w:rPr>
        <w:tab/>
        <w:t>๒.</w:t>
      </w:r>
      <w:r w:rsidRPr="00673747">
        <w:rPr>
          <w:rFonts w:ascii="TH Niramit AS" w:hAnsi="TH Niramit AS" w:cs="TH Niramit AS" w:hint="cs"/>
          <w:b/>
          <w:bCs/>
          <w:sz w:val="28"/>
          <w:cs/>
        </w:rPr>
        <w:tab/>
      </w:r>
      <w:r w:rsidRPr="00673747">
        <w:rPr>
          <w:rFonts w:ascii="TH Niramit AS" w:hAnsi="TH Niramit AS" w:cs="TH Niramit AS"/>
          <w:b/>
          <w:bCs/>
          <w:sz w:val="28"/>
          <w:cs/>
        </w:rPr>
        <w:t>ความยุ่งยากของงาน</w:t>
      </w:r>
      <w:r w:rsidRPr="00673747">
        <w:rPr>
          <w:rFonts w:ascii="TH Niramit AS" w:hAnsi="TH Niramit AS" w:cs="TH Niramit AS" w:hint="cs"/>
          <w:b/>
          <w:bCs/>
          <w:sz w:val="28"/>
          <w:cs/>
        </w:rPr>
        <w:t xml:space="preserve"> (๓๐ คะแนน)</w:t>
      </w:r>
    </w:p>
    <w:p w:rsidR="008C5B94" w:rsidRDefault="008C5B94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๒.๑</w:t>
      </w:r>
      <w:r>
        <w:rPr>
          <w:rFonts w:ascii="TH Niramit AS" w:hAnsi="TH Niramit AS" w:cs="TH Niramit AS" w:hint="cs"/>
          <w:sz w:val="28"/>
          <w:cs/>
        </w:rPr>
        <w:tab/>
      </w:r>
      <w:r w:rsidR="00547F3B" w:rsidRPr="00547F3B">
        <w:rPr>
          <w:rFonts w:ascii="TH Niramit AS" w:hAnsi="TH Niramit AS" w:cs="TH Niramit AS"/>
          <w:sz w:val="28"/>
          <w:cs/>
        </w:rPr>
        <w:t>เป็นงานที่ไม่ยุ่งยาก มีแนวทางปฏิบัติงานที่ชัดเจน</w:t>
      </w:r>
      <w:r w:rsidR="00F22621" w:rsidRPr="00F22621">
        <w:rPr>
          <w:rFonts w:ascii="TH Niramit AS" w:hAnsi="TH Niramit AS" w:cs="TH Niramit AS"/>
          <w:sz w:val="28"/>
          <w:cs/>
        </w:rPr>
        <w:t xml:space="preserve"> </w:t>
      </w:r>
      <w:r w:rsidR="00F22621" w:rsidRPr="00A8784B">
        <w:rPr>
          <w:rFonts w:ascii="TH Niramit AS" w:hAnsi="TH Niramit AS" w:cs="TH Niramit AS"/>
          <w:sz w:val="28"/>
          <w:cs/>
        </w:rPr>
        <w:t>(</w:t>
      </w:r>
      <w:r w:rsidR="00F22621" w:rsidRPr="00A8784B">
        <w:rPr>
          <w:rFonts w:ascii="TH Niramit AS" w:hAnsi="TH Niramit AS" w:cs="TH Niramit AS" w:hint="cs"/>
          <w:sz w:val="28"/>
          <w:cs/>
        </w:rPr>
        <w:t>๑๐</w:t>
      </w:r>
      <w:r w:rsidR="00F22621" w:rsidRPr="00A8784B">
        <w:rPr>
          <w:rFonts w:ascii="TH Niramit AS" w:hAnsi="TH Niramit AS" w:cs="TH Niramit AS"/>
          <w:sz w:val="28"/>
          <w:cs/>
        </w:rPr>
        <w:t>-</w:t>
      </w:r>
      <w:r w:rsidR="00F22621" w:rsidRPr="00A8784B">
        <w:rPr>
          <w:rFonts w:ascii="TH Niramit AS" w:hAnsi="TH Niramit AS" w:cs="TH Niramit AS" w:hint="cs"/>
          <w:sz w:val="28"/>
          <w:cs/>
        </w:rPr>
        <w:t>๑๕</w:t>
      </w:r>
      <w:r w:rsidR="00F22621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F22621" w:rsidRDefault="00F22621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๒.๒</w:t>
      </w:r>
      <w:r>
        <w:rPr>
          <w:rFonts w:ascii="TH Niramit AS" w:hAnsi="TH Niramit AS" w:cs="TH Niramit AS" w:hint="cs"/>
          <w:sz w:val="28"/>
          <w:cs/>
        </w:rPr>
        <w:tab/>
      </w:r>
      <w:r w:rsidR="00547F3B" w:rsidRPr="00547F3B">
        <w:rPr>
          <w:rFonts w:ascii="TH Niramit AS" w:hAnsi="TH Niramit AS" w:cs="TH Niramit AS"/>
          <w:sz w:val="28"/>
          <w:cs/>
        </w:rPr>
        <w:t>เป็นงานที่ค่อนข้างยุ่งยากซับซ้อน และมีขั้นตอนวิธีการ</w:t>
      </w:r>
      <w:r w:rsidR="00547F3B">
        <w:rPr>
          <w:rFonts w:ascii="TH Niramit AS" w:hAnsi="TH Niramit AS" w:cs="TH Niramit AS" w:hint="cs"/>
          <w:sz w:val="28"/>
          <w:cs/>
        </w:rPr>
        <w:t>ที่</w:t>
      </w:r>
      <w:r w:rsidR="00547F3B" w:rsidRPr="00547F3B">
        <w:rPr>
          <w:rFonts w:ascii="TH Niramit AS" w:hAnsi="TH Niramit AS" w:cs="TH Niramit AS"/>
          <w:sz w:val="28"/>
          <w:cs/>
        </w:rPr>
        <w:t>ค่อนข้างหลากหลาย</w:t>
      </w:r>
      <w:r w:rsidR="00C36838">
        <w:rPr>
          <w:rFonts w:ascii="TH Niramit AS" w:hAnsi="TH Niramit AS" w:cs="TH Niramit AS" w:hint="cs"/>
          <w:sz w:val="28"/>
          <w:cs/>
        </w:rPr>
        <w:t xml:space="preserve"> </w:t>
      </w:r>
      <w:r w:rsidR="00C36838" w:rsidRPr="00A8784B">
        <w:rPr>
          <w:rFonts w:ascii="TH Niramit AS" w:hAnsi="TH Niramit AS" w:cs="TH Niramit AS"/>
          <w:sz w:val="28"/>
          <w:cs/>
        </w:rPr>
        <w:t>(</w:t>
      </w:r>
      <w:r w:rsidR="00C36838" w:rsidRPr="00A8784B">
        <w:rPr>
          <w:rFonts w:ascii="TH Niramit AS" w:hAnsi="TH Niramit AS" w:cs="TH Niramit AS" w:hint="cs"/>
          <w:sz w:val="28"/>
          <w:cs/>
        </w:rPr>
        <w:t>๑๖</w:t>
      </w:r>
      <w:r w:rsidR="00C36838" w:rsidRPr="00A8784B">
        <w:rPr>
          <w:rFonts w:ascii="TH Niramit AS" w:hAnsi="TH Niramit AS" w:cs="TH Niramit AS"/>
          <w:sz w:val="28"/>
          <w:cs/>
        </w:rPr>
        <w:t>-</w:t>
      </w:r>
      <w:r w:rsidR="00C36838" w:rsidRPr="00A8784B">
        <w:rPr>
          <w:rFonts w:ascii="TH Niramit AS" w:hAnsi="TH Niramit AS" w:cs="TH Niramit AS" w:hint="cs"/>
          <w:sz w:val="28"/>
          <w:cs/>
        </w:rPr>
        <w:t>๒๐</w:t>
      </w:r>
      <w:r w:rsidR="00C36838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C36838" w:rsidRDefault="00C36838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๒.๓</w:t>
      </w:r>
      <w:r>
        <w:rPr>
          <w:rFonts w:ascii="TH Niramit AS" w:hAnsi="TH Niramit AS" w:cs="TH Niramit AS" w:hint="cs"/>
          <w:sz w:val="28"/>
          <w:cs/>
        </w:rPr>
        <w:tab/>
      </w:r>
      <w:r w:rsidR="006A3A9A" w:rsidRPr="006A3A9A">
        <w:rPr>
          <w:rFonts w:ascii="TH Niramit AS" w:hAnsi="TH Niramit AS" w:cs="TH Niramit AS"/>
          <w:sz w:val="28"/>
          <w:cs/>
        </w:rPr>
        <w:t>เป็นงานที่ยุ่งยากซับซ้อน ต้องประยุกต์ใช้ความรู้และประสบการณ์ในการปรับเปลี่ยนวิธีการ</w:t>
      </w:r>
      <w:r w:rsidR="006A3A9A">
        <w:rPr>
          <w:rFonts w:ascii="TH Niramit AS" w:hAnsi="TH Niramit AS" w:cs="TH Niramit AS" w:hint="cs"/>
          <w:sz w:val="28"/>
          <w:cs/>
        </w:rPr>
        <w:br/>
      </w:r>
      <w:r w:rsidR="006A3A9A" w:rsidRPr="006A3A9A">
        <w:rPr>
          <w:rFonts w:ascii="TH Niramit AS" w:hAnsi="TH Niramit AS" w:cs="TH Niramit AS"/>
          <w:sz w:val="28"/>
          <w:cs/>
        </w:rPr>
        <w:t>ปฏิบัติงานให้เหมาะสมกับสภาพการณ์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A8784B">
        <w:rPr>
          <w:rFonts w:ascii="TH Niramit AS" w:hAnsi="TH Niramit AS" w:cs="TH Niramit AS"/>
          <w:sz w:val="28"/>
          <w:cs/>
        </w:rPr>
        <w:t>(</w:t>
      </w:r>
      <w:r w:rsidRPr="00A8784B">
        <w:rPr>
          <w:rFonts w:ascii="TH Niramit AS" w:hAnsi="TH Niramit AS" w:cs="TH Niramit AS" w:hint="cs"/>
          <w:sz w:val="28"/>
          <w:cs/>
        </w:rPr>
        <w:t>๒๑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๒๕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C36838" w:rsidRDefault="00C36838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๒.๔</w:t>
      </w:r>
      <w:r>
        <w:rPr>
          <w:rFonts w:ascii="TH Niramit AS" w:hAnsi="TH Niramit AS" w:cs="TH Niramit AS" w:hint="cs"/>
          <w:sz w:val="28"/>
          <w:cs/>
        </w:rPr>
        <w:tab/>
      </w:r>
      <w:r w:rsidR="006A3A9A" w:rsidRPr="006A3A9A">
        <w:rPr>
          <w:rFonts w:ascii="TH Niramit AS" w:hAnsi="TH Niramit AS" w:cs="TH Niramit AS"/>
          <w:sz w:val="28"/>
          <w:cs/>
        </w:rPr>
        <w:t>เป็นงานที่มีความยุ่งยากซับซ้อนมาก ต้องประยุกต์ใช้ความรู้และประสบการณ์ในการกำหนด</w:t>
      </w:r>
      <w:r w:rsidR="006A3A9A">
        <w:rPr>
          <w:rFonts w:ascii="TH Niramit AS" w:hAnsi="TH Niramit AS" w:cs="TH Niramit AS" w:hint="cs"/>
          <w:sz w:val="28"/>
          <w:cs/>
        </w:rPr>
        <w:br/>
      </w:r>
      <w:r w:rsidR="006A3A9A" w:rsidRPr="006A3A9A">
        <w:rPr>
          <w:rFonts w:ascii="TH Niramit AS" w:hAnsi="TH Niramit AS" w:cs="TH Niramit AS"/>
          <w:sz w:val="28"/>
          <w:cs/>
        </w:rPr>
        <w:t>หรือปรับเปลี่ยนแนวทางปฏิบัติงานให้เหมาะสมสอดคล้องกับสภาพการณ์</w:t>
      </w:r>
      <w:r w:rsidR="00657817">
        <w:rPr>
          <w:rFonts w:ascii="TH Niramit AS" w:hAnsi="TH Niramit AS" w:cs="TH Niramit AS" w:hint="cs"/>
          <w:sz w:val="28"/>
          <w:cs/>
        </w:rPr>
        <w:t xml:space="preserve"> </w:t>
      </w:r>
      <w:r w:rsidR="00657817" w:rsidRPr="00A8784B">
        <w:rPr>
          <w:rFonts w:ascii="TH Niramit AS" w:hAnsi="TH Niramit AS" w:cs="TH Niramit AS"/>
          <w:sz w:val="28"/>
          <w:cs/>
        </w:rPr>
        <w:t>(</w:t>
      </w:r>
      <w:r w:rsidR="00657817" w:rsidRPr="00A8784B">
        <w:rPr>
          <w:rFonts w:ascii="TH Niramit AS" w:hAnsi="TH Niramit AS" w:cs="TH Niramit AS" w:hint="cs"/>
          <w:sz w:val="28"/>
          <w:cs/>
        </w:rPr>
        <w:t>๒๖</w:t>
      </w:r>
      <w:r w:rsidR="00657817" w:rsidRPr="00A8784B">
        <w:rPr>
          <w:rFonts w:ascii="TH Niramit AS" w:hAnsi="TH Niramit AS" w:cs="TH Niramit AS"/>
          <w:sz w:val="28"/>
          <w:cs/>
        </w:rPr>
        <w:t>-</w:t>
      </w:r>
      <w:r w:rsidR="00657817" w:rsidRPr="00A8784B">
        <w:rPr>
          <w:rFonts w:ascii="TH Niramit AS" w:hAnsi="TH Niramit AS" w:cs="TH Niramit AS" w:hint="cs"/>
          <w:sz w:val="28"/>
          <w:cs/>
        </w:rPr>
        <w:t>๓๐</w:t>
      </w:r>
      <w:r w:rsidR="00657817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657817" w:rsidRPr="00673747" w:rsidRDefault="00212837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  <w:r w:rsidRPr="00673747">
        <w:rPr>
          <w:rFonts w:ascii="TH Niramit AS" w:hAnsi="TH Niramit AS" w:cs="TH Niramit AS" w:hint="cs"/>
          <w:b/>
          <w:bCs/>
          <w:sz w:val="28"/>
          <w:cs/>
        </w:rPr>
        <w:tab/>
        <w:t>๓.</w:t>
      </w:r>
      <w:r w:rsidRPr="00673747">
        <w:rPr>
          <w:rFonts w:ascii="TH Niramit AS" w:hAnsi="TH Niramit AS" w:cs="TH Niramit AS" w:hint="cs"/>
          <w:b/>
          <w:bCs/>
          <w:sz w:val="28"/>
          <w:cs/>
        </w:rPr>
        <w:tab/>
      </w:r>
      <w:r w:rsidRPr="00673747">
        <w:rPr>
          <w:rFonts w:ascii="TH Niramit AS" w:hAnsi="TH Niramit AS" w:cs="TH Niramit AS"/>
          <w:b/>
          <w:bCs/>
          <w:sz w:val="28"/>
          <w:cs/>
        </w:rPr>
        <w:t>การกำกับตรวจสอบ</w:t>
      </w:r>
      <w:r w:rsidRPr="00673747">
        <w:rPr>
          <w:rFonts w:ascii="TH Niramit AS" w:hAnsi="TH Niramit AS" w:cs="TH Niramit AS" w:hint="cs"/>
          <w:b/>
          <w:bCs/>
          <w:sz w:val="28"/>
          <w:cs/>
        </w:rPr>
        <w:t xml:space="preserve"> (๒๐ คะแนน)</w:t>
      </w:r>
    </w:p>
    <w:p w:rsidR="00212837" w:rsidRDefault="00212837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AA47EE">
        <w:rPr>
          <w:rFonts w:ascii="TH Niramit AS" w:hAnsi="TH Niramit AS" w:cs="TH Niramit AS" w:hint="cs"/>
          <w:sz w:val="28"/>
          <w:cs/>
        </w:rPr>
        <w:t>๓.๑</w:t>
      </w:r>
      <w:r w:rsidR="00AA47EE">
        <w:rPr>
          <w:rFonts w:ascii="TH Niramit AS" w:hAnsi="TH Niramit AS" w:cs="TH Niramit AS" w:hint="cs"/>
          <w:sz w:val="28"/>
          <w:cs/>
        </w:rPr>
        <w:tab/>
      </w:r>
      <w:r w:rsidR="00AA47EE" w:rsidRPr="00AA47EE">
        <w:rPr>
          <w:rFonts w:ascii="TH Niramit AS" w:hAnsi="TH Niramit AS" w:cs="TH Niramit AS"/>
          <w:sz w:val="28"/>
          <w:cs/>
        </w:rPr>
        <w:t>ได้รับการกำกับ แนะนำ ตรวจสอบอย่างใกล้ชิด</w:t>
      </w:r>
      <w:r w:rsidR="00AA47EE">
        <w:rPr>
          <w:rFonts w:ascii="TH Niramit AS" w:hAnsi="TH Niramit AS" w:cs="TH Niramit AS" w:hint="cs"/>
          <w:sz w:val="28"/>
          <w:cs/>
        </w:rPr>
        <w:t xml:space="preserve"> </w:t>
      </w:r>
      <w:r w:rsidR="00AA47EE" w:rsidRPr="00A8784B">
        <w:rPr>
          <w:rFonts w:ascii="TH Niramit AS" w:hAnsi="TH Niramit AS" w:cs="TH Niramit AS"/>
          <w:sz w:val="28"/>
          <w:cs/>
        </w:rPr>
        <w:t>(</w:t>
      </w:r>
      <w:r w:rsidR="00AA47EE" w:rsidRPr="00A8784B">
        <w:rPr>
          <w:rFonts w:ascii="TH Niramit AS" w:hAnsi="TH Niramit AS" w:cs="TH Niramit AS" w:hint="cs"/>
          <w:sz w:val="28"/>
          <w:cs/>
        </w:rPr>
        <w:t>๑</w:t>
      </w:r>
      <w:r w:rsidR="00AA47EE" w:rsidRPr="00A8784B">
        <w:rPr>
          <w:rFonts w:ascii="TH Niramit AS" w:hAnsi="TH Niramit AS" w:cs="TH Niramit AS"/>
          <w:sz w:val="28"/>
          <w:cs/>
        </w:rPr>
        <w:t>-</w:t>
      </w:r>
      <w:r w:rsidR="00AA47EE" w:rsidRPr="00A8784B">
        <w:rPr>
          <w:rFonts w:ascii="TH Niramit AS" w:hAnsi="TH Niramit AS" w:cs="TH Niramit AS" w:hint="cs"/>
          <w:sz w:val="28"/>
          <w:cs/>
        </w:rPr>
        <w:t>๕</w:t>
      </w:r>
      <w:r w:rsidR="00AA47EE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B965E7" w:rsidRDefault="00B965E7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๓.๒</w:t>
      </w:r>
      <w:r>
        <w:rPr>
          <w:rFonts w:ascii="TH Niramit AS" w:hAnsi="TH Niramit AS" w:cs="TH Niramit AS" w:hint="cs"/>
          <w:sz w:val="28"/>
          <w:cs/>
        </w:rPr>
        <w:tab/>
      </w:r>
      <w:r w:rsidRPr="00B965E7">
        <w:rPr>
          <w:rFonts w:ascii="TH Niramit AS" w:hAnsi="TH Niramit AS" w:cs="TH Niramit AS"/>
          <w:sz w:val="28"/>
          <w:cs/>
        </w:rPr>
        <w:t>ได้รับการกำกับ แนะนำ ตรวจสอบการปฏิบัติงานบ้าง</w:t>
      </w:r>
      <w:r>
        <w:rPr>
          <w:rFonts w:ascii="TH Niramit AS" w:hAnsi="TH Niramit AS" w:cs="TH Niramit AS" w:hint="cs"/>
          <w:sz w:val="28"/>
          <w:cs/>
        </w:rPr>
        <w:t xml:space="preserve"> (๖</w:t>
      </w:r>
      <w:r w:rsidRPr="00A8784B">
        <w:rPr>
          <w:rFonts w:ascii="TH Niramit AS" w:hAnsi="TH Niramit AS" w:cs="TH Niramit AS"/>
          <w:sz w:val="28"/>
          <w:cs/>
        </w:rPr>
        <w:t>-</w:t>
      </w:r>
      <w:r>
        <w:rPr>
          <w:rFonts w:ascii="TH Niramit AS" w:hAnsi="TH Niramit AS" w:cs="TH Niramit AS" w:hint="cs"/>
          <w:sz w:val="28"/>
          <w:cs/>
        </w:rPr>
        <w:t>๑๐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584C77" w:rsidRDefault="00584C77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๓.๓</w:t>
      </w:r>
      <w:r>
        <w:rPr>
          <w:rFonts w:ascii="TH Niramit AS" w:hAnsi="TH Niramit AS" w:cs="TH Niramit AS" w:hint="cs"/>
          <w:sz w:val="28"/>
          <w:cs/>
        </w:rPr>
        <w:tab/>
      </w:r>
      <w:r w:rsidR="00CF007E" w:rsidRPr="00CF007E">
        <w:rPr>
          <w:rFonts w:ascii="TH Niramit AS" w:hAnsi="TH Niramit AS" w:cs="TH Niramit AS"/>
          <w:sz w:val="28"/>
          <w:cs/>
        </w:rPr>
        <w:t>ได้รับการตรวจสอบ ติดตามความก้าวหน้าของการปฏิบัติงานเป็นระยะตามที่กำหนด</w:t>
      </w:r>
      <w:r w:rsidR="00CF007E">
        <w:rPr>
          <w:rFonts w:ascii="TH Niramit AS" w:hAnsi="TH Niramit AS" w:cs="TH Niramit AS" w:hint="cs"/>
          <w:sz w:val="28"/>
          <w:cs/>
        </w:rPr>
        <w:br/>
      </w:r>
      <w:r w:rsidR="00CF007E" w:rsidRPr="00CF007E">
        <w:rPr>
          <w:rFonts w:ascii="TH Niramit AS" w:hAnsi="TH Niramit AS" w:cs="TH Niramit AS"/>
          <w:sz w:val="28"/>
          <w:cs/>
        </w:rPr>
        <w:t>ในแผนปฏิบัติงาน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A8784B">
        <w:rPr>
          <w:rFonts w:ascii="TH Niramit AS" w:hAnsi="TH Niramit AS" w:cs="TH Niramit AS"/>
          <w:sz w:val="28"/>
          <w:cs/>
        </w:rPr>
        <w:t>(</w:t>
      </w:r>
      <w:r>
        <w:rPr>
          <w:rFonts w:ascii="TH Niramit AS" w:hAnsi="TH Niramit AS" w:cs="TH Niramit AS" w:hint="cs"/>
          <w:sz w:val="28"/>
          <w:cs/>
        </w:rPr>
        <w:t>๑๑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๑๕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B965E7" w:rsidRDefault="00B25D28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9177A7">
        <w:rPr>
          <w:rFonts w:ascii="TH Niramit AS" w:hAnsi="TH Niramit AS" w:cs="TH Niramit AS" w:hint="cs"/>
          <w:sz w:val="28"/>
          <w:cs/>
        </w:rPr>
        <w:t>๓.๔</w:t>
      </w:r>
      <w:r w:rsidR="009177A7">
        <w:rPr>
          <w:rFonts w:ascii="TH Niramit AS" w:hAnsi="TH Niramit AS" w:cs="TH Niramit AS" w:hint="cs"/>
          <w:sz w:val="28"/>
          <w:cs/>
        </w:rPr>
        <w:tab/>
      </w:r>
      <w:r w:rsidR="00CF007E" w:rsidRPr="00CF007E">
        <w:rPr>
          <w:rFonts w:ascii="TH Niramit AS" w:hAnsi="TH Niramit AS" w:cs="TH Niramit AS"/>
          <w:sz w:val="28"/>
          <w:cs/>
        </w:rPr>
        <w:t>ได้รับการตรวจสอบ ติดตามผลสัมฤทธิ์ของการปฏิบัติงานตามแผนงาน/โครงการ</w:t>
      </w:r>
      <w:r w:rsidR="009177A7">
        <w:rPr>
          <w:rFonts w:ascii="TH Niramit AS" w:hAnsi="TH Niramit AS" w:cs="TH Niramit AS" w:hint="cs"/>
          <w:sz w:val="28"/>
          <w:cs/>
        </w:rPr>
        <w:t xml:space="preserve"> </w:t>
      </w:r>
      <w:r w:rsidR="009177A7" w:rsidRPr="00A8784B">
        <w:rPr>
          <w:rFonts w:ascii="TH Niramit AS" w:hAnsi="TH Niramit AS" w:cs="TH Niramit AS"/>
          <w:sz w:val="28"/>
          <w:cs/>
        </w:rPr>
        <w:t>(</w:t>
      </w:r>
      <w:r w:rsidR="009177A7">
        <w:rPr>
          <w:rFonts w:ascii="TH Niramit AS" w:hAnsi="TH Niramit AS" w:cs="TH Niramit AS" w:hint="cs"/>
          <w:sz w:val="28"/>
          <w:cs/>
        </w:rPr>
        <w:t>๑๖</w:t>
      </w:r>
      <w:r w:rsidR="009177A7" w:rsidRPr="00A8784B">
        <w:rPr>
          <w:rFonts w:ascii="TH Niramit AS" w:hAnsi="TH Niramit AS" w:cs="TH Niramit AS"/>
          <w:sz w:val="28"/>
          <w:cs/>
        </w:rPr>
        <w:t>-</w:t>
      </w:r>
      <w:r w:rsidR="009177A7">
        <w:rPr>
          <w:rFonts w:ascii="TH Niramit AS" w:hAnsi="TH Niramit AS" w:cs="TH Niramit AS" w:hint="cs"/>
          <w:sz w:val="28"/>
          <w:cs/>
        </w:rPr>
        <w:t>๒๐</w:t>
      </w:r>
      <w:r w:rsidR="009177A7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863D60" w:rsidRPr="00673747" w:rsidRDefault="00863D60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  <w:r w:rsidRPr="00673747">
        <w:rPr>
          <w:rFonts w:ascii="TH Niramit AS" w:hAnsi="TH Niramit AS" w:cs="TH Niramit AS" w:hint="cs"/>
          <w:b/>
          <w:bCs/>
          <w:sz w:val="28"/>
          <w:cs/>
        </w:rPr>
        <w:tab/>
      </w:r>
      <w:r w:rsidR="009B1A6D" w:rsidRPr="00673747">
        <w:rPr>
          <w:rFonts w:ascii="TH Niramit AS" w:hAnsi="TH Niramit AS" w:cs="TH Niramit AS" w:hint="cs"/>
          <w:b/>
          <w:bCs/>
          <w:sz w:val="28"/>
          <w:cs/>
        </w:rPr>
        <w:t>๔.</w:t>
      </w:r>
      <w:r w:rsidR="009B1A6D" w:rsidRPr="00673747">
        <w:rPr>
          <w:rFonts w:ascii="TH Niramit AS" w:hAnsi="TH Niramit AS" w:cs="TH Niramit AS" w:hint="cs"/>
          <w:b/>
          <w:bCs/>
          <w:sz w:val="28"/>
          <w:cs/>
        </w:rPr>
        <w:tab/>
      </w:r>
      <w:r w:rsidR="009B1A6D" w:rsidRPr="00673747">
        <w:rPr>
          <w:rFonts w:ascii="TH Niramit AS" w:hAnsi="TH Niramit AS" w:cs="TH Niramit AS"/>
          <w:b/>
          <w:bCs/>
          <w:sz w:val="28"/>
          <w:cs/>
        </w:rPr>
        <w:t>การตัดสินใจ</w:t>
      </w:r>
      <w:r w:rsidR="009B1A6D" w:rsidRPr="00673747">
        <w:rPr>
          <w:rFonts w:ascii="TH Niramit AS" w:hAnsi="TH Niramit AS" w:cs="TH Niramit AS" w:hint="cs"/>
          <w:b/>
          <w:bCs/>
          <w:sz w:val="28"/>
          <w:cs/>
        </w:rPr>
        <w:t xml:space="preserve"> (๒๐ คะแนน)</w:t>
      </w:r>
    </w:p>
    <w:p w:rsidR="009B1A6D" w:rsidRDefault="007F4B4A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C109B6">
        <w:rPr>
          <w:rFonts w:ascii="TH Niramit AS" w:hAnsi="TH Niramit AS" w:cs="TH Niramit AS" w:hint="cs"/>
          <w:sz w:val="28"/>
          <w:cs/>
        </w:rPr>
        <w:t>๔.๑</w:t>
      </w:r>
      <w:r w:rsidR="00C109B6">
        <w:rPr>
          <w:rFonts w:ascii="TH Niramit AS" w:hAnsi="TH Niramit AS" w:cs="TH Niramit AS" w:hint="cs"/>
          <w:sz w:val="28"/>
          <w:cs/>
        </w:rPr>
        <w:tab/>
      </w:r>
      <w:r w:rsidR="00C109B6" w:rsidRPr="00C109B6">
        <w:rPr>
          <w:rFonts w:ascii="TH Niramit AS" w:hAnsi="TH Niramit AS" w:cs="TH Niramit AS"/>
          <w:sz w:val="28"/>
          <w:cs/>
        </w:rPr>
        <w:t>ในการปฏิบัติงานมีการตัดสินใจบ้าง</w:t>
      </w:r>
      <w:r w:rsidR="00C86E2F">
        <w:rPr>
          <w:rFonts w:ascii="TH Niramit AS" w:hAnsi="TH Niramit AS" w:cs="TH Niramit AS" w:hint="cs"/>
          <w:sz w:val="28"/>
          <w:cs/>
        </w:rPr>
        <w:t xml:space="preserve"> </w:t>
      </w:r>
      <w:r w:rsidR="00C109B6" w:rsidRPr="00A8784B">
        <w:rPr>
          <w:rFonts w:ascii="TH Niramit AS" w:hAnsi="TH Niramit AS" w:cs="TH Niramit AS"/>
          <w:sz w:val="28"/>
          <w:cs/>
        </w:rPr>
        <w:t>(</w:t>
      </w:r>
      <w:r w:rsidR="00C109B6" w:rsidRPr="00A8784B">
        <w:rPr>
          <w:rFonts w:ascii="TH Niramit AS" w:hAnsi="TH Niramit AS" w:cs="TH Niramit AS" w:hint="cs"/>
          <w:sz w:val="28"/>
          <w:cs/>
        </w:rPr>
        <w:t>๑</w:t>
      </w:r>
      <w:r w:rsidR="00C109B6" w:rsidRPr="00A8784B">
        <w:rPr>
          <w:rFonts w:ascii="TH Niramit AS" w:hAnsi="TH Niramit AS" w:cs="TH Niramit AS"/>
          <w:sz w:val="28"/>
          <w:cs/>
        </w:rPr>
        <w:t>-</w:t>
      </w:r>
      <w:r w:rsidR="00C109B6" w:rsidRPr="00A8784B">
        <w:rPr>
          <w:rFonts w:ascii="TH Niramit AS" w:hAnsi="TH Niramit AS" w:cs="TH Niramit AS" w:hint="cs"/>
          <w:sz w:val="28"/>
          <w:cs/>
        </w:rPr>
        <w:t>๕</w:t>
      </w:r>
      <w:r w:rsidR="00C109B6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C109B6" w:rsidRDefault="00C109B6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8D6FA5">
        <w:rPr>
          <w:rFonts w:ascii="TH Niramit AS" w:hAnsi="TH Niramit AS" w:cs="TH Niramit AS" w:hint="cs"/>
          <w:sz w:val="28"/>
          <w:cs/>
        </w:rPr>
        <w:t>๔.๒</w:t>
      </w:r>
      <w:r w:rsidR="008D6FA5">
        <w:rPr>
          <w:rFonts w:ascii="TH Niramit AS" w:hAnsi="TH Niramit AS" w:cs="TH Niramit AS" w:hint="cs"/>
          <w:sz w:val="28"/>
          <w:cs/>
        </w:rPr>
        <w:tab/>
      </w:r>
      <w:r w:rsidR="00C86E2F" w:rsidRPr="00C86E2F">
        <w:rPr>
          <w:rFonts w:ascii="TH Niramit AS" w:hAnsi="TH Niramit AS" w:cs="TH Niramit AS"/>
          <w:sz w:val="28"/>
          <w:cs/>
        </w:rPr>
        <w:t>ในการปฏิบัติงานมีการตัดสินใจด้วยตนเองค่อนข้างมาก วางแผนและกำหนดแนวทาง แก้ไขปัญหาในงานที่รับผิดชอบ</w:t>
      </w:r>
      <w:r w:rsidR="008D6FA5">
        <w:rPr>
          <w:rFonts w:ascii="TH Niramit AS" w:hAnsi="TH Niramit AS" w:cs="TH Niramit AS" w:hint="cs"/>
          <w:sz w:val="28"/>
          <w:cs/>
        </w:rPr>
        <w:t xml:space="preserve"> (๖</w:t>
      </w:r>
      <w:r w:rsidR="008D6FA5" w:rsidRPr="00A8784B">
        <w:rPr>
          <w:rFonts w:ascii="TH Niramit AS" w:hAnsi="TH Niramit AS" w:cs="TH Niramit AS"/>
          <w:sz w:val="28"/>
          <w:cs/>
        </w:rPr>
        <w:t>-</w:t>
      </w:r>
      <w:r w:rsidR="008D6FA5">
        <w:rPr>
          <w:rFonts w:ascii="TH Niramit AS" w:hAnsi="TH Niramit AS" w:cs="TH Niramit AS" w:hint="cs"/>
          <w:sz w:val="28"/>
          <w:cs/>
        </w:rPr>
        <w:t>๑๐</w:t>
      </w:r>
      <w:r w:rsidR="008D6FA5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2A7D59" w:rsidRDefault="008D6FA5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</w:p>
    <w:p w:rsidR="002A7D59" w:rsidRDefault="002A7D59">
      <w:pPr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br w:type="page"/>
      </w:r>
    </w:p>
    <w:p w:rsidR="0015773E" w:rsidRDefault="0015773E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</w:p>
    <w:p w:rsidR="008D6FA5" w:rsidRDefault="0015773E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 w:rsidRPr="00727809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1C4CE" wp14:editId="42A7D719">
                <wp:simplePos x="0" y="0"/>
                <wp:positionH relativeFrom="column">
                  <wp:posOffset>4257675</wp:posOffset>
                </wp:positionH>
                <wp:positionV relativeFrom="paragraph">
                  <wp:posOffset>-325755</wp:posOffset>
                </wp:positionV>
                <wp:extent cx="1790700" cy="140398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E4" w:rsidRPr="006B12A9" w:rsidRDefault="008310E4" w:rsidP="008310E4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3F691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1C4CE" id="_x0000_s1027" type="#_x0000_t202" style="position:absolute;left:0;text-align:left;margin-left:335.25pt;margin-top:-25.65pt;width:14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" filled="f" stroked="f">
                <v:textbox style="mso-fit-shape-to-text:t">
                  <w:txbxContent>
                    <w:p w:rsidR="008310E4" w:rsidRPr="006B12A9" w:rsidRDefault="008310E4" w:rsidP="008310E4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3F6911"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8D6FA5">
        <w:rPr>
          <w:rFonts w:ascii="TH Niramit AS" w:hAnsi="TH Niramit AS" w:cs="TH Niramit AS" w:hint="cs"/>
          <w:sz w:val="28"/>
          <w:cs/>
        </w:rPr>
        <w:t>๔.๓</w:t>
      </w:r>
      <w:r w:rsidR="008D6FA5">
        <w:rPr>
          <w:rFonts w:ascii="TH Niramit AS" w:hAnsi="TH Niramit AS" w:cs="TH Niramit AS" w:hint="cs"/>
          <w:sz w:val="28"/>
          <w:cs/>
        </w:rPr>
        <w:tab/>
      </w:r>
      <w:r w:rsidR="00F16CC1" w:rsidRPr="00F16CC1">
        <w:rPr>
          <w:rFonts w:ascii="TH Niramit AS" w:hAnsi="TH Niramit AS" w:cs="TH Niramit AS"/>
          <w:sz w:val="28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</w:t>
      </w:r>
      <w:r w:rsidR="00F16CC1">
        <w:rPr>
          <w:rFonts w:ascii="TH Niramit AS" w:hAnsi="TH Niramit AS" w:cs="TH Niramit AS" w:hint="cs"/>
          <w:sz w:val="28"/>
          <w:cs/>
        </w:rPr>
        <w:t xml:space="preserve"> </w:t>
      </w:r>
      <w:r w:rsidR="008D6FA5" w:rsidRPr="00A8784B">
        <w:rPr>
          <w:rFonts w:ascii="TH Niramit AS" w:hAnsi="TH Niramit AS" w:cs="TH Niramit AS"/>
          <w:sz w:val="28"/>
          <w:cs/>
        </w:rPr>
        <w:t>(</w:t>
      </w:r>
      <w:r w:rsidR="008D6FA5">
        <w:rPr>
          <w:rFonts w:ascii="TH Niramit AS" w:hAnsi="TH Niramit AS" w:cs="TH Niramit AS" w:hint="cs"/>
          <w:sz w:val="28"/>
          <w:cs/>
        </w:rPr>
        <w:t>๑๑</w:t>
      </w:r>
      <w:r w:rsidR="008D6FA5" w:rsidRPr="00A8784B">
        <w:rPr>
          <w:rFonts w:ascii="TH Niramit AS" w:hAnsi="TH Niramit AS" w:cs="TH Niramit AS"/>
          <w:sz w:val="28"/>
          <w:cs/>
        </w:rPr>
        <w:t>-</w:t>
      </w:r>
      <w:r w:rsidR="008D6FA5" w:rsidRPr="00A8784B">
        <w:rPr>
          <w:rFonts w:ascii="TH Niramit AS" w:hAnsi="TH Niramit AS" w:cs="TH Niramit AS" w:hint="cs"/>
          <w:sz w:val="28"/>
          <w:cs/>
        </w:rPr>
        <w:t>๑๕</w:t>
      </w:r>
      <w:r w:rsidR="008D6FA5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8D6FA5" w:rsidRDefault="008D6FA5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๔.๔</w:t>
      </w:r>
      <w:r>
        <w:rPr>
          <w:rFonts w:ascii="TH Niramit AS" w:hAnsi="TH Niramit AS" w:cs="TH Niramit AS" w:hint="cs"/>
          <w:sz w:val="28"/>
          <w:cs/>
        </w:rPr>
        <w:tab/>
      </w:r>
      <w:r w:rsidR="00F16CC1" w:rsidRPr="00F16CC1">
        <w:rPr>
          <w:rFonts w:ascii="TH Niramit AS" w:hAnsi="TH Niramit AS" w:cs="TH Niramit AS"/>
          <w:sz w:val="28"/>
          <w:cs/>
        </w:rPr>
        <w:t>ในการปฏิบัติงานมีการตัดสินใจด้วยตนเองอย่างอิสระในการริเริ่มพัฒนาแนวทางและวิธีการปฏิบัติงาน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A8784B">
        <w:rPr>
          <w:rFonts w:ascii="TH Niramit AS" w:hAnsi="TH Niramit AS" w:cs="TH Niramit AS"/>
          <w:sz w:val="28"/>
          <w:cs/>
        </w:rPr>
        <w:t>(</w:t>
      </w:r>
      <w:r>
        <w:rPr>
          <w:rFonts w:ascii="TH Niramit AS" w:hAnsi="TH Niramit AS" w:cs="TH Niramit AS" w:hint="cs"/>
          <w:sz w:val="28"/>
          <w:cs/>
        </w:rPr>
        <w:t>๑๖</w:t>
      </w:r>
      <w:r w:rsidRPr="00A8784B">
        <w:rPr>
          <w:rFonts w:ascii="TH Niramit AS" w:hAnsi="TH Niramit AS" w:cs="TH Niramit AS"/>
          <w:sz w:val="28"/>
          <w:cs/>
        </w:rPr>
        <w:t>-</w:t>
      </w:r>
      <w:r>
        <w:rPr>
          <w:rFonts w:ascii="TH Niramit AS" w:hAnsi="TH Niramit AS" w:cs="TH Niramit AS" w:hint="cs"/>
          <w:sz w:val="28"/>
          <w:cs/>
        </w:rPr>
        <w:t>๒๐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:rsidR="00F027AD" w:rsidRDefault="00F027AD" w:rsidP="00F027AD">
      <w:pPr>
        <w:tabs>
          <w:tab w:val="left" w:pos="567"/>
          <w:tab w:val="left" w:pos="993"/>
          <w:tab w:val="left" w:pos="1418"/>
        </w:tabs>
        <w:spacing w:before="120" w:after="0" w:line="240" w:lineRule="auto"/>
        <w:ind w:left="1418" w:hanging="1418"/>
        <w:rPr>
          <w:rFonts w:ascii="TH Niramit AS" w:hAnsi="TH Niramit AS" w:cs="TH Niramit AS"/>
          <w:b/>
          <w:bCs/>
          <w:sz w:val="28"/>
          <w:u w:val="single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F027AD">
        <w:rPr>
          <w:rFonts w:ascii="TH Niramit AS" w:hAnsi="TH Niramit AS" w:cs="TH Niramit AS" w:hint="cs"/>
          <w:b/>
          <w:bCs/>
          <w:sz w:val="28"/>
          <w:u w:val="single"/>
          <w:cs/>
        </w:rPr>
        <w:t>เกณฑ์การตัดสิน</w:t>
      </w:r>
    </w:p>
    <w:p w:rsidR="00F027AD" w:rsidRPr="00426747" w:rsidRDefault="00F027AD" w:rsidP="0032526A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ระดับชำนาญ</w:t>
      </w:r>
      <w:r w:rsidR="00006432">
        <w:rPr>
          <w:rFonts w:ascii="TH Niramit AS" w:hAnsi="TH Niramit AS" w:cs="TH Niramit AS" w:hint="cs"/>
          <w:sz w:val="28"/>
          <w:cs/>
        </w:rPr>
        <w:t>การ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426747">
        <w:rPr>
          <w:rFonts w:ascii="TH Niramit AS" w:hAnsi="TH Niramit AS" w:cs="TH Niramit AS" w:hint="cs"/>
          <w:sz w:val="28"/>
          <w:cs/>
        </w:rPr>
        <w:t>ได้คะแนน ๖</w:t>
      </w:r>
      <w:r w:rsidR="00F374AA" w:rsidRPr="00426747">
        <w:rPr>
          <w:rFonts w:ascii="TH Niramit AS" w:hAnsi="TH Niramit AS" w:cs="TH Niramit AS" w:hint="cs"/>
          <w:sz w:val="28"/>
          <w:cs/>
        </w:rPr>
        <w:t>๔</w:t>
      </w:r>
      <w:r w:rsidRPr="00426747">
        <w:rPr>
          <w:rFonts w:ascii="TH Niramit AS" w:hAnsi="TH Niramit AS" w:cs="TH Niramit AS" w:hint="cs"/>
          <w:sz w:val="28"/>
          <w:cs/>
        </w:rPr>
        <w:t xml:space="preserve"> คะแนนขึ้นไป</w:t>
      </w:r>
    </w:p>
    <w:p w:rsidR="00F027AD" w:rsidRPr="00426747" w:rsidRDefault="00F027AD" w:rsidP="0032526A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 w:rsidRPr="00426747">
        <w:rPr>
          <w:rFonts w:ascii="TH Niramit AS" w:hAnsi="TH Niramit AS" w:cs="TH Niramit AS" w:hint="cs"/>
          <w:sz w:val="28"/>
          <w:cs/>
        </w:rPr>
        <w:tab/>
      </w:r>
      <w:r w:rsidRPr="00426747">
        <w:rPr>
          <w:rFonts w:ascii="TH Niramit AS" w:hAnsi="TH Niramit AS" w:cs="TH Niramit AS" w:hint="cs"/>
          <w:sz w:val="28"/>
          <w:cs/>
        </w:rPr>
        <w:tab/>
        <w:t>ระดับชำนาญ</w:t>
      </w:r>
      <w:r w:rsidR="00006432" w:rsidRPr="00426747">
        <w:rPr>
          <w:rFonts w:ascii="TH Niramit AS" w:hAnsi="TH Niramit AS" w:cs="TH Niramit AS" w:hint="cs"/>
          <w:sz w:val="28"/>
          <w:cs/>
        </w:rPr>
        <w:t>การ</w:t>
      </w:r>
      <w:r w:rsidRPr="00426747">
        <w:rPr>
          <w:rFonts w:ascii="TH Niramit AS" w:hAnsi="TH Niramit AS" w:cs="TH Niramit AS" w:hint="cs"/>
          <w:sz w:val="28"/>
          <w:cs/>
        </w:rPr>
        <w:t xml:space="preserve">พิเศษ ได้คะแนน </w:t>
      </w:r>
      <w:r w:rsidR="00F374AA" w:rsidRPr="00426747">
        <w:rPr>
          <w:rFonts w:ascii="TH Niramit AS" w:hAnsi="TH Niramit AS" w:cs="TH Niramit AS" w:hint="cs"/>
          <w:sz w:val="28"/>
          <w:cs/>
        </w:rPr>
        <w:t>๘๔</w:t>
      </w:r>
      <w:r w:rsidRPr="00426747">
        <w:rPr>
          <w:rFonts w:ascii="TH Niramit AS" w:hAnsi="TH Niramit AS" w:cs="TH Niramit AS" w:hint="cs"/>
          <w:sz w:val="28"/>
          <w:cs/>
        </w:rPr>
        <w:t xml:space="preserve"> คะแนนขึ้นไป</w:t>
      </w:r>
    </w:p>
    <w:p w:rsidR="00727809" w:rsidRDefault="00727809">
      <w:pPr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br w:type="page"/>
      </w:r>
    </w:p>
    <w:p w:rsidR="00745577" w:rsidRPr="00727809" w:rsidRDefault="00745577" w:rsidP="00745577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27809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7CDB8" wp14:editId="3F5BFA37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77" w:rsidRPr="006B12A9" w:rsidRDefault="00AD2300" w:rsidP="00745577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  <w:r w:rsidR="00745577"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7CDB8" id="_x0000_s1028" type="#_x0000_t202" style="position:absolute;left:0;text-align:left;margin-left:335.25pt;margin-top:-25.5pt;width:14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" filled="f" stroked="f">
                <v:textbox style="mso-fit-shape-to-text:t">
                  <w:txbxContent>
                    <w:p w:rsidR="00745577" w:rsidRPr="006B12A9" w:rsidRDefault="00AD2300" w:rsidP="00745577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  <w:r w:rsidR="00745577"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72780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แบบประเมินค่างานตำแหน่ง</w:t>
      </w:r>
      <w:r w:rsidR="00FB7B91" w:rsidRPr="0065359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กลุ่ม</w:t>
      </w:r>
      <w:r w:rsidR="00FB7B91" w:rsidRPr="003D2D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วิชาชีพเฉพาะ</w:t>
      </w:r>
      <w:r w:rsidR="003D2D31" w:rsidRPr="003D2D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และ</w:t>
      </w:r>
      <w:r w:rsidR="003D2D31" w:rsidRPr="003D2D3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ตำแหน่ง</w:t>
      </w:r>
      <w:r w:rsidR="003D2D31" w:rsidRPr="003D2D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กลุ่มเชี่ยวชาญเฉพาะ</w:t>
      </w:r>
    </w:p>
    <w:p w:rsidR="00745577" w:rsidRPr="00727809" w:rsidRDefault="00745577" w:rsidP="00745577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2780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ระดับชำนาญ</w:t>
      </w:r>
      <w:r w:rsidR="00ED308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</w:t>
      </w:r>
      <w:r w:rsidRPr="0072780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และระดับชำนาญ</w:t>
      </w:r>
      <w:r w:rsidR="00ED308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</w:t>
      </w:r>
      <w:r w:rsidRPr="0072780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พิเศษ</w:t>
      </w:r>
    </w:p>
    <w:p w:rsid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ตำแหน่งเลขที่………………..</w:t>
      </w:r>
    </w:p>
    <w:p w:rsidR="00727809" w:rsidRP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727809">
        <w:rPr>
          <w:rFonts w:ascii="TH Niramit AS" w:hAnsi="TH Niramit AS" w:cs="TH Niramit AS"/>
          <w:sz w:val="32"/>
          <w:szCs w:val="32"/>
          <w:cs/>
        </w:rPr>
        <w:t>ชื่อตำแหน่ง</w:t>
      </w:r>
      <w:r w:rsidRPr="00727809">
        <w:rPr>
          <w:rFonts w:ascii="TH Niramit AS" w:hAnsi="TH Niramit AS" w:cs="TH Niramit AS"/>
          <w:sz w:val="32"/>
          <w:szCs w:val="32"/>
        </w:rPr>
        <w:t>………………………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.............................................ระดับ</w:t>
      </w:r>
      <w:r w:rsidRPr="00727809">
        <w:rPr>
          <w:rFonts w:ascii="TH Niramit AS" w:hAnsi="TH Niramit AS" w:cs="TH Niramit AS"/>
          <w:sz w:val="32"/>
          <w:szCs w:val="32"/>
        </w:rPr>
        <w:t>……………………..………………</w:t>
      </w:r>
    </w:p>
    <w:p w:rsidR="00727809" w:rsidRP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7809">
        <w:rPr>
          <w:rFonts w:ascii="TH Niramit AS" w:hAnsi="TH Niramit AS" w:cs="TH Niramit AS"/>
          <w:sz w:val="32"/>
          <w:szCs w:val="32"/>
          <w:cs/>
        </w:rPr>
        <w:tab/>
        <w:t>สังกัด</w:t>
      </w:r>
      <w:r w:rsidRPr="00727809">
        <w:rPr>
          <w:rFonts w:ascii="TH Niramit AS" w:hAnsi="TH Niramit AS" w:cs="TH Niramit AS"/>
          <w:sz w:val="32"/>
          <w:szCs w:val="32"/>
        </w:rPr>
        <w:t>……………………………….………………………………………………………………………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…</w:t>
      </w:r>
    </w:p>
    <w:p w:rsidR="00727809" w:rsidRP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7809">
        <w:rPr>
          <w:rFonts w:ascii="TH Niramit AS" w:hAnsi="TH Niramit AS" w:cs="TH Niramit AS"/>
          <w:sz w:val="32"/>
          <w:szCs w:val="32"/>
          <w:cs/>
        </w:rPr>
        <w:tab/>
        <w:t>ขอกำหนดเป็นตำแหน่ง</w:t>
      </w:r>
      <w:r w:rsidRPr="00727809">
        <w:rPr>
          <w:rFonts w:ascii="TH Niramit AS" w:hAnsi="TH Niramit AS" w:cs="TH Niramit AS"/>
          <w:sz w:val="32"/>
          <w:szCs w:val="32"/>
        </w:rPr>
        <w:t>………………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…</w:t>
      </w:r>
      <w:r w:rsidRPr="00727809">
        <w:rPr>
          <w:rFonts w:ascii="TH Niramit AS" w:hAnsi="TH Niramit AS" w:cs="TH Niramit AS"/>
          <w:sz w:val="32"/>
          <w:szCs w:val="32"/>
        </w:rPr>
        <w:t>….…………</w:t>
      </w:r>
      <w:r w:rsidR="002A7D59">
        <w:rPr>
          <w:rFonts w:ascii="TH Niramit AS" w:hAnsi="TH Niramit AS" w:cs="TH Niramit AS"/>
          <w:sz w:val="32"/>
          <w:szCs w:val="32"/>
        </w:rPr>
        <w:t>..</w:t>
      </w:r>
      <w:r w:rsidRPr="00727809">
        <w:rPr>
          <w:rFonts w:ascii="TH Niramit AS" w:hAnsi="TH Niramit AS" w:cs="TH Niramit AS"/>
          <w:sz w:val="32"/>
          <w:szCs w:val="32"/>
        </w:rPr>
        <w:t>…</w:t>
      </w:r>
      <w:r w:rsidRPr="00727809">
        <w:rPr>
          <w:rFonts w:ascii="TH Niramit AS" w:hAnsi="TH Niramit AS" w:cs="TH Niramit AS"/>
          <w:sz w:val="32"/>
          <w:szCs w:val="32"/>
          <w:cs/>
        </w:rPr>
        <w:t>ระดับ</w:t>
      </w:r>
      <w:r w:rsidRPr="00727809">
        <w:rPr>
          <w:rFonts w:ascii="TH Niramit AS" w:hAnsi="TH Niramit AS" w:cs="TH Niramit AS"/>
          <w:sz w:val="32"/>
          <w:szCs w:val="32"/>
        </w:rPr>
        <w:t>……………………..………………</w:t>
      </w:r>
    </w:p>
    <w:p w:rsidR="00F027AD" w:rsidRPr="00657B9D" w:rsidRDefault="00F027AD" w:rsidP="00D56138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56138" w:rsidRPr="00D56138" w:rsidTr="00A35E03">
        <w:tc>
          <w:tcPr>
            <w:tcW w:w="9639" w:type="dxa"/>
            <w:gridSpan w:val="2"/>
          </w:tcPr>
          <w:p w:rsidR="00D56138" w:rsidRPr="00D56138" w:rsidRDefault="00D56138" w:rsidP="00D56138">
            <w:pPr>
              <w:pStyle w:val="BodyTex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D56138" w:rsidRPr="00D56138" w:rsidTr="00657B9D">
        <w:tc>
          <w:tcPr>
            <w:tcW w:w="4819" w:type="dxa"/>
          </w:tcPr>
          <w:p w:rsidR="00D56138" w:rsidRPr="00D56138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20" w:type="dxa"/>
          </w:tcPr>
          <w:p w:rsidR="00D56138" w:rsidRPr="00D56138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A35E03" w:rsidRPr="00D56138" w:rsidTr="00657B9D">
        <w:tc>
          <w:tcPr>
            <w:tcW w:w="4819" w:type="dxa"/>
          </w:tcPr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20" w:type="dxa"/>
          </w:tcPr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56138" w:rsidRPr="00D56138" w:rsidTr="00A35E03">
        <w:tc>
          <w:tcPr>
            <w:tcW w:w="9639" w:type="dxa"/>
            <w:gridSpan w:val="2"/>
          </w:tcPr>
          <w:p w:rsidR="00D56138" w:rsidRPr="00D56138" w:rsidRDefault="00A35E03" w:rsidP="00D56138">
            <w:pPr>
              <w:pStyle w:val="BodyTex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</w:t>
            </w:r>
            <w:r w:rsidR="00D56138"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D56138" w:rsidRPr="00D56138" w:rsidTr="00657B9D">
        <w:tc>
          <w:tcPr>
            <w:tcW w:w="4819" w:type="dxa"/>
          </w:tcPr>
          <w:p w:rsidR="00D56138" w:rsidRPr="00D56138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20" w:type="dxa"/>
          </w:tcPr>
          <w:p w:rsidR="00D56138" w:rsidRPr="00D56138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657B9D" w:rsidRPr="00D56138" w:rsidTr="00657B9D">
        <w:tc>
          <w:tcPr>
            <w:tcW w:w="4819" w:type="dxa"/>
          </w:tcPr>
          <w:p w:rsidR="00657B9D" w:rsidRPr="00D56138" w:rsidRDefault="00657B9D" w:rsidP="00A35E03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คุณภาพของงาน..............................................</w:t>
            </w:r>
          </w:p>
          <w:p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:rsidR="00657B9D" w:rsidRPr="00D56138" w:rsidRDefault="00657B9D" w:rsidP="00657B9D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ความยุ่งยากและความซับซ้อนของงาน.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…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</w:t>
            </w:r>
          </w:p>
          <w:p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57B9D" w:rsidRPr="00D56138" w:rsidRDefault="00657B9D" w:rsidP="00657B9D">
            <w:pPr>
              <w:pStyle w:val="BodyText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คุณภาพของงาน......................................</w:t>
            </w:r>
            <w:r w:rsidR="00BF3417">
              <w:rPr>
                <w:rFonts w:ascii="TH Niramit AS" w:hAnsi="TH Niramit AS" w:cs="TH Niramit AS" w:hint="cs"/>
                <w:sz w:val="32"/>
                <w:szCs w:val="32"/>
                <w:cs/>
              </w:rPr>
              <w:t>……...</w:t>
            </w:r>
          </w:p>
          <w:p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:rsidR="00657B9D" w:rsidRPr="00D56138" w:rsidRDefault="00657B9D" w:rsidP="00657B9D">
            <w:pPr>
              <w:pStyle w:val="BodyText"/>
              <w:numPr>
                <w:ilvl w:val="0"/>
                <w:numId w:val="4"/>
              </w:numPr>
              <w:tabs>
                <w:tab w:val="left" w:pos="289"/>
                <w:tab w:val="left" w:pos="318"/>
              </w:tabs>
              <w:ind w:left="0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ความยุ่งยากและความซับซ้อนของงาน.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…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</w:p>
          <w:p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2A7D59" w:rsidRDefault="002A7D59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  <w:cs/>
        </w:rPr>
      </w:pPr>
    </w:p>
    <w:p w:rsidR="004D02D0" w:rsidRPr="00FF7B1E" w:rsidRDefault="00EB3933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2A27A" wp14:editId="395FCE74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591" w:rsidRPr="006B12A9" w:rsidRDefault="002F6591" w:rsidP="002F6591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EE5B0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EE5B0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2A27A" id="_x0000_s1029" type="#_x0000_t202" style="position:absolute;left:0;text-align:left;margin-left:335.25pt;margin-top:-25.5pt;width:14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MGIwIAACM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" stroked="f">
                <v:textbox style="mso-fit-shape-to-text:t">
                  <w:txbxContent>
                    <w:p w:rsidR="002F6591" w:rsidRPr="006B12A9" w:rsidRDefault="002F6591" w:rsidP="002F6591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EE5B01"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EE5B01">
                        <w:rPr>
                          <w:rFonts w:ascii="TH Niramit AS" w:hAnsi="TH Niramit AS" w:cs="TH Niramit AS"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2F6591" w:rsidRPr="00FF7B1E">
        <w:rPr>
          <w:rFonts w:ascii="TH Niramit AS" w:hAnsi="TH Niramit AS" w:cs="TH Niramit AS" w:hint="cs"/>
          <w:b/>
          <w:bCs/>
          <w:sz w:val="28"/>
          <w:cs/>
        </w:rPr>
        <w:t>๔</w:t>
      </w:r>
      <w:r w:rsidR="002F6591" w:rsidRPr="00FF7B1E">
        <w:rPr>
          <w:rFonts w:ascii="TH Niramit AS" w:hAnsi="TH Niramit AS" w:cs="TH Niramit AS"/>
          <w:b/>
          <w:bCs/>
          <w:sz w:val="28"/>
          <w:cs/>
        </w:rPr>
        <w:t>. การประเมินค่างานของตำแหน่ง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559"/>
        <w:gridCol w:w="2126"/>
      </w:tblGrid>
      <w:tr w:rsidR="002F6591" w:rsidRPr="002F6591" w:rsidTr="00EB3933">
        <w:tc>
          <w:tcPr>
            <w:tcW w:w="4678" w:type="dxa"/>
            <w:tcBorders>
              <w:bottom w:val="single" w:sz="4" w:space="0" w:color="000000"/>
            </w:tcBorders>
          </w:tcPr>
          <w:p w:rsidR="002F6591" w:rsidRPr="002F6591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F6591" w:rsidRPr="002F6591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F6591" w:rsidRPr="002F6591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คะแนนที่ได้รับ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F6591" w:rsidRPr="009248CE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2"/>
                <w:sz w:val="28"/>
              </w:rPr>
            </w:pPr>
            <w:r w:rsidRPr="009248CE">
              <w:rPr>
                <w:rFonts w:ascii="TH Niramit AS" w:hAnsi="TH Niramit AS" w:cs="TH Niramit AS"/>
                <w:b/>
                <w:bCs/>
                <w:spacing w:val="-2"/>
                <w:sz w:val="28"/>
                <w:cs/>
              </w:rPr>
              <w:t>เหตุผลในการพิจารณา</w:t>
            </w:r>
          </w:p>
        </w:tc>
      </w:tr>
      <w:tr w:rsidR="002F6591" w:rsidRPr="002F6591" w:rsidTr="00EB3933">
        <w:tc>
          <w:tcPr>
            <w:tcW w:w="4678" w:type="dxa"/>
            <w:tcBorders>
              <w:top w:val="single" w:sz="4" w:space="0" w:color="000000"/>
              <w:bottom w:val="single" w:sz="4" w:space="0" w:color="auto"/>
            </w:tcBorders>
          </w:tcPr>
          <w:p w:rsidR="002F6591" w:rsidRPr="009248CE" w:rsidRDefault="002F6591" w:rsidP="006C48BC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H Niramit AS" w:hAnsi="TH Niramit AS" w:cs="TH Niramit AS"/>
                <w:sz w:val="28"/>
              </w:rPr>
            </w:pPr>
            <w:r w:rsidRPr="009248CE">
              <w:rPr>
                <w:rFonts w:ascii="TH Niramit AS" w:hAnsi="TH Niramit AS" w:cs="TH Niramit AS"/>
                <w:b/>
                <w:bCs/>
                <w:sz w:val="28"/>
                <w:cs/>
              </w:rPr>
              <w:t>หน้าที่และความรับผิดชอบ</w:t>
            </w:r>
            <w:r w:rsidRPr="009248C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2F6591" w:rsidRPr="002F6591" w:rsidRDefault="009248CE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FF7B1E" w:rsidRPr="00FF015F">
              <w:rPr>
                <w:rFonts w:ascii="TH Niramit AS" w:hAnsi="TH Niramit AS" w:cs="TH Niramit AS"/>
                <w:sz w:val="28"/>
                <w:cs/>
              </w:rPr>
              <w:t>ปฏิบัติงานระดับต้น  โดยต้องใช้ความคิดริเริ่ม</w:t>
            </w:r>
            <w:r w:rsidR="000944B7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0944B7">
              <w:rPr>
                <w:rFonts w:ascii="TH Niramit AS" w:hAnsi="TH Niramit AS" w:cs="TH Niramit AS"/>
                <w:sz w:val="28"/>
                <w:cs/>
              </w:rPr>
              <w:tab/>
            </w:r>
            <w:r w:rsidR="000944B7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FF7B1E" w:rsidRPr="00FF015F">
              <w:rPr>
                <w:rFonts w:ascii="TH Niramit AS" w:hAnsi="TH Niramit AS" w:cs="TH Niramit AS"/>
                <w:sz w:val="28"/>
                <w:cs/>
              </w:rPr>
              <w:t>ประกอบกับวิธีการ หรือแนวทางปฏิบัติที่มีอยู่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0944B7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0944B7">
              <w:rPr>
                <w:rFonts w:ascii="TH Niramit AS" w:hAnsi="TH Niramit AS" w:cs="TH Niramit AS"/>
                <w:sz w:val="28"/>
                <w:cs/>
              </w:rPr>
              <w:tab/>
            </w:r>
            <w:r w:rsidR="000944B7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:rsidR="002F6591" w:rsidRPr="002F6591" w:rsidRDefault="009248CE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0944B7" w:rsidRPr="005C194F">
              <w:rPr>
                <w:rFonts w:ascii="TH Niramit AS" w:hAnsi="TH Niramit AS" w:cs="TH Niramit AS"/>
                <w:sz w:val="28"/>
                <w:cs/>
              </w:rPr>
              <w:t>ปฏิบัติงานที</w:t>
            </w:r>
            <w:r w:rsidR="000944B7">
              <w:rPr>
                <w:rFonts w:ascii="TH Niramit AS" w:hAnsi="TH Niramit AS" w:cs="TH Niramit AS"/>
                <w:sz w:val="28"/>
                <w:cs/>
              </w:rPr>
              <w:t>่ค่อนข้างยาก หรืองานที่มีขอบเขต</w:t>
            </w:r>
            <w:r w:rsidR="000944B7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0944B7">
              <w:rPr>
                <w:rFonts w:ascii="TH Niramit AS" w:hAnsi="TH Niramit AS" w:cs="TH Niramit AS"/>
                <w:sz w:val="28"/>
                <w:cs/>
              </w:rPr>
              <w:tab/>
            </w:r>
            <w:r w:rsidR="000944B7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0944B7" w:rsidRPr="000944B7">
              <w:rPr>
                <w:rFonts w:ascii="TH Niramit AS" w:hAnsi="TH Niramit AS" w:cs="TH Niramit AS"/>
                <w:spacing w:val="-6"/>
                <w:sz w:val="28"/>
                <w:cs/>
              </w:rPr>
              <w:t>เนื้อหาค่อนข้างหลากหลาย</w:t>
            </w:r>
            <w:r w:rsidR="000944B7" w:rsidRPr="000944B7">
              <w:rPr>
                <w:rFonts w:ascii="TH Niramit AS" w:hAnsi="TH Niramit AS" w:cs="TH Niramit AS" w:hint="cs"/>
                <w:spacing w:val="-6"/>
                <w:sz w:val="28"/>
                <w:cs/>
              </w:rPr>
              <w:t xml:space="preserve"> </w:t>
            </w:r>
            <w:r w:rsidR="000944B7" w:rsidRPr="000944B7">
              <w:rPr>
                <w:rFonts w:ascii="TH Niramit AS" w:hAnsi="TH Niramit AS" w:cs="TH Niramit AS"/>
                <w:spacing w:val="-6"/>
                <w:sz w:val="28"/>
                <w:cs/>
              </w:rPr>
              <w:t>โดยต้องใช้ความคิดริเริ่ม</w:t>
            </w:r>
            <w:r w:rsidR="000944B7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0944B7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0944B7">
              <w:rPr>
                <w:rFonts w:ascii="TH Niramit AS" w:hAnsi="TH Niramit AS" w:cs="TH Niramit AS"/>
                <w:sz w:val="28"/>
                <w:cs/>
              </w:rPr>
              <w:tab/>
            </w:r>
            <w:r w:rsidR="000944B7" w:rsidRPr="005C194F">
              <w:rPr>
                <w:rFonts w:ascii="TH Niramit AS" w:hAnsi="TH Niramit AS" w:cs="TH Niramit AS"/>
                <w:sz w:val="28"/>
                <w:cs/>
              </w:rPr>
              <w:t>ในงานที่มีแนวทางปฏิบัติน้อยมาก</w:t>
            </w:r>
            <w:r w:rsidR="002F6591" w:rsidRPr="00AA5B27">
              <w:rPr>
                <w:rFonts w:ascii="TH Niramit AS" w:hAnsi="TH Niramit AS" w:cs="TH Niramit AS"/>
                <w:spacing w:val="-10"/>
                <w:sz w:val="28"/>
                <w:cs/>
              </w:rPr>
              <w:t xml:space="preserve"> (</w:t>
            </w:r>
            <w:r w:rsidRPr="00AA5B27">
              <w:rPr>
                <w:rFonts w:ascii="TH Niramit AS" w:hAnsi="TH Niramit AS" w:cs="TH Niramit AS" w:hint="cs"/>
                <w:spacing w:val="-10"/>
                <w:sz w:val="28"/>
                <w:cs/>
              </w:rPr>
              <w:t>๑๖</w:t>
            </w:r>
            <w:r w:rsidR="002F6591" w:rsidRPr="00AA5B27">
              <w:rPr>
                <w:rFonts w:ascii="TH Niramit AS" w:hAnsi="TH Niramit AS" w:cs="TH Niramit AS"/>
                <w:spacing w:val="-10"/>
                <w:sz w:val="28"/>
              </w:rPr>
              <w:t>-</w:t>
            </w:r>
            <w:r w:rsidRPr="00AA5B27">
              <w:rPr>
                <w:rFonts w:ascii="TH Niramit AS" w:hAnsi="TH Niramit AS" w:cs="TH Niramit AS" w:hint="cs"/>
                <w:spacing w:val="-10"/>
                <w:sz w:val="28"/>
                <w:cs/>
              </w:rPr>
              <w:t>๒๐</w:t>
            </w:r>
            <w:r w:rsidR="002F6591" w:rsidRPr="00AA5B27">
              <w:rPr>
                <w:rFonts w:ascii="TH Niramit AS" w:hAnsi="TH Niramit AS" w:cs="TH Niramit AS"/>
                <w:spacing w:val="-10"/>
                <w:sz w:val="28"/>
              </w:rPr>
              <w:t xml:space="preserve"> </w:t>
            </w:r>
            <w:r w:rsidR="002F6591" w:rsidRPr="00AA5B27">
              <w:rPr>
                <w:rFonts w:ascii="TH Niramit AS" w:hAnsi="TH Niramit AS" w:cs="TH Niramit AS"/>
                <w:spacing w:val="-10"/>
                <w:sz w:val="28"/>
                <w:cs/>
              </w:rPr>
              <w:t>คะแนน)</w:t>
            </w:r>
          </w:p>
          <w:p w:rsidR="002F6591" w:rsidRPr="002F6591" w:rsidRDefault="00AA5B27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68486B">
              <w:rPr>
                <w:rFonts w:ascii="TH Niramit AS" w:hAnsi="TH Niramit AS" w:cs="TH Niramit AS"/>
                <w:sz w:val="28"/>
                <w:cs/>
              </w:rPr>
              <w:t>ปฏิบัติ</w:t>
            </w:r>
            <w:r w:rsidR="00D62C7F">
              <w:rPr>
                <w:rFonts w:ascii="TH Niramit AS" w:hAnsi="TH Niramit AS" w:cs="TH Niramit AS" w:hint="cs"/>
                <w:sz w:val="28"/>
                <w:cs/>
              </w:rPr>
              <w:t>งาน</w:t>
            </w:r>
            <w:r w:rsidR="0068486B">
              <w:rPr>
                <w:rFonts w:ascii="TH Niramit AS" w:hAnsi="TH Niramit AS" w:cs="TH Niramit AS"/>
                <w:sz w:val="28"/>
                <w:cs/>
              </w:rPr>
              <w:t>ที่</w:t>
            </w:r>
            <w:r w:rsidR="0068486B" w:rsidRPr="00066C89">
              <w:rPr>
                <w:rFonts w:ascii="TH Niramit AS" w:hAnsi="TH Niramit AS" w:cs="TH Niramit AS"/>
                <w:sz w:val="28"/>
                <w:cs/>
              </w:rPr>
              <w:t>ยาก  หรืองานที่มีขอบเขตเนื้อหา</w:t>
            </w:r>
            <w:r w:rsidR="0068486B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68486B">
              <w:rPr>
                <w:rFonts w:ascii="TH Niramit AS" w:hAnsi="TH Niramit AS" w:cs="TH Niramit AS"/>
                <w:sz w:val="28"/>
                <w:cs/>
              </w:rPr>
              <w:tab/>
            </w:r>
            <w:r w:rsidR="0068486B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68486B" w:rsidRPr="00066C89">
              <w:rPr>
                <w:rFonts w:ascii="TH Niramit AS" w:hAnsi="TH Niramit AS" w:cs="TH Niramit AS"/>
                <w:sz w:val="28"/>
                <w:cs/>
              </w:rPr>
              <w:t>หลากหลายโดยต้องใช้ความคิดริเริ่มในการ</w:t>
            </w:r>
            <w:r w:rsidR="0068486B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68486B">
              <w:rPr>
                <w:rFonts w:ascii="TH Niramit AS" w:hAnsi="TH Niramit AS" w:cs="TH Niramit AS"/>
                <w:sz w:val="28"/>
                <w:cs/>
              </w:rPr>
              <w:tab/>
            </w:r>
            <w:r w:rsidR="0068486B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68486B" w:rsidRPr="00066C89">
              <w:rPr>
                <w:rFonts w:ascii="TH Niramit AS" w:hAnsi="TH Niramit AS" w:cs="TH Niramit AS"/>
                <w:sz w:val="28"/>
                <w:cs/>
              </w:rPr>
              <w:t>ปรับเปลี่ยนวิธีการปฏิบัติงานให้เหมาะสมกับ</w:t>
            </w:r>
            <w:r w:rsidR="0068486B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68486B">
              <w:rPr>
                <w:rFonts w:ascii="TH Niramit AS" w:hAnsi="TH Niramit AS" w:cs="TH Niramit AS"/>
                <w:sz w:val="28"/>
                <w:cs/>
              </w:rPr>
              <w:tab/>
            </w:r>
            <w:r w:rsidR="0068486B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68486B" w:rsidRPr="00066C89">
              <w:rPr>
                <w:rFonts w:ascii="TH Niramit AS" w:hAnsi="TH Niramit AS" w:cs="TH Niramit AS"/>
                <w:sz w:val="28"/>
                <w:cs/>
              </w:rPr>
              <w:t>สภาพการณ์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๒๑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:rsidR="002F6591" w:rsidRPr="002F6591" w:rsidRDefault="00AA5B27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F51FE4" w:rsidRPr="002E16C7">
              <w:rPr>
                <w:rFonts w:ascii="TH Niramit AS" w:hAnsi="TH Niramit AS" w:cs="TH Niramit AS"/>
                <w:sz w:val="28"/>
                <w:cs/>
              </w:rPr>
              <w:t>ปฏิบัติงานที่</w:t>
            </w:r>
            <w:r w:rsidR="00F51FE4">
              <w:rPr>
                <w:rFonts w:ascii="TH Niramit AS" w:hAnsi="TH Niramit AS" w:cs="TH Niramit AS"/>
                <w:sz w:val="28"/>
                <w:cs/>
              </w:rPr>
              <w:t>ยากมาก หรืองานที่มีขอบเขตเนื้อห</w:t>
            </w:r>
            <w:r w:rsidR="00F51FE4">
              <w:rPr>
                <w:rFonts w:ascii="TH Niramit AS" w:hAnsi="TH Niramit AS" w:cs="TH Niramit AS" w:hint="cs"/>
                <w:sz w:val="28"/>
                <w:cs/>
              </w:rPr>
              <w:t>า</w:t>
            </w:r>
            <w:r w:rsidR="00F51FE4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F51FE4">
              <w:rPr>
                <w:rFonts w:ascii="TH Niramit AS" w:hAnsi="TH Niramit AS" w:cs="TH Niramit AS"/>
                <w:sz w:val="28"/>
                <w:cs/>
              </w:rPr>
              <w:tab/>
            </w:r>
            <w:r w:rsidR="00F51FE4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F51FE4" w:rsidRPr="002E16C7">
              <w:rPr>
                <w:rFonts w:ascii="TH Niramit AS" w:hAnsi="TH Niramit AS" w:cs="TH Niramit AS"/>
                <w:sz w:val="28"/>
                <w:cs/>
              </w:rPr>
              <w:t>หลากหลายโดย</w:t>
            </w:r>
            <w:r w:rsidR="00F51FE4">
              <w:rPr>
                <w:rFonts w:ascii="TH Niramit AS" w:hAnsi="TH Niramit AS" w:cs="TH Niramit AS"/>
                <w:sz w:val="28"/>
                <w:cs/>
              </w:rPr>
              <w:t>ต้องใช้ความคิดริเริ่มในการกำหนด</w:t>
            </w:r>
            <w:r w:rsidR="00F51FE4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F51FE4">
              <w:rPr>
                <w:rFonts w:ascii="TH Niramit AS" w:hAnsi="TH Niramit AS" w:cs="TH Niramit AS"/>
                <w:sz w:val="28"/>
                <w:cs/>
              </w:rPr>
              <w:br/>
            </w:r>
            <w:r w:rsidR="00F51FE4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F51FE4">
              <w:rPr>
                <w:rFonts w:ascii="TH Niramit AS" w:hAnsi="TH Niramit AS" w:cs="TH Niramit AS"/>
                <w:sz w:val="28"/>
                <w:cs/>
              </w:rPr>
              <w:tab/>
            </w:r>
            <w:r w:rsidR="00F51FE4" w:rsidRPr="002E16C7">
              <w:rPr>
                <w:rFonts w:ascii="TH Niramit AS" w:hAnsi="TH Niramit AS" w:cs="TH Niramit AS"/>
                <w:sz w:val="28"/>
                <w:cs/>
              </w:rPr>
              <w:t>หรือปรับเปลี่ยนแนวทางปฏิบัติงานให้เหมาะสมกับ</w:t>
            </w:r>
            <w:r w:rsidR="00F51FE4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F51FE4">
              <w:rPr>
                <w:rFonts w:ascii="TH Niramit AS" w:hAnsi="TH Niramit AS" w:cs="TH Niramit AS"/>
                <w:sz w:val="28"/>
                <w:cs/>
              </w:rPr>
              <w:tab/>
            </w:r>
            <w:r w:rsidR="00F51FE4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F51FE4" w:rsidRPr="002E16C7">
              <w:rPr>
                <w:rFonts w:ascii="TH Niramit AS" w:hAnsi="TH Niramit AS" w:cs="TH Niramit AS"/>
                <w:sz w:val="28"/>
                <w:cs/>
              </w:rPr>
              <w:t>สภาพการณ์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="00B768BF">
              <w:rPr>
                <w:rFonts w:ascii="TH Niramit AS" w:hAnsi="TH Niramit AS" w:cs="TH Niramit AS" w:hint="cs"/>
                <w:sz w:val="28"/>
                <w:cs/>
              </w:rPr>
              <w:t>๒๖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 w:rsidR="00B768BF">
              <w:rPr>
                <w:rFonts w:ascii="TH Niramit AS" w:hAnsi="TH Niramit AS" w:cs="TH Niramit AS" w:hint="cs"/>
                <w:sz w:val="28"/>
                <w:cs/>
              </w:rPr>
              <w:t>๓๐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2F6591" w:rsidRPr="008C5B82" w:rsidRDefault="009248CE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C5B8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2F6591" w:rsidRPr="002F6591" w:rsidTr="00EB3933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F6591" w:rsidRPr="003A138C" w:rsidRDefault="00B768BF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A138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="002F6591" w:rsidRPr="003A138C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="006C48BC" w:rsidRPr="003A138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ab/>
            </w:r>
            <w:r w:rsidR="002F6591" w:rsidRPr="003A138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ความยุ่งยากของงาน </w:t>
            </w:r>
          </w:p>
          <w:p w:rsidR="002F6591" w:rsidRPr="003A138C" w:rsidRDefault="00871339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3A138C" w:rsidRPr="00547F3B">
              <w:rPr>
                <w:rFonts w:ascii="TH Niramit AS" w:hAnsi="TH Niramit AS" w:cs="TH Niramit AS"/>
                <w:sz w:val="28"/>
                <w:cs/>
              </w:rPr>
              <w:t>เป็นงานที่ไม่ยุ่งยาก มีแนวทางปฏิบัติงานที่ชัดเจน</w:t>
            </w:r>
            <w:r w:rsidR="003A138C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3A138C">
              <w:rPr>
                <w:rFonts w:ascii="TH Niramit AS" w:hAnsi="TH Niramit AS" w:cs="TH Niramit AS"/>
                <w:sz w:val="28"/>
                <w:cs/>
              </w:rPr>
              <w:tab/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Pr="003A138C">
              <w:rPr>
                <w:rFonts w:ascii="TH Niramit AS" w:hAnsi="TH Niramit AS" w:cs="TH Niramit AS"/>
                <w:sz w:val="28"/>
              </w:rPr>
              <w:t>-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:rsidR="002F6591" w:rsidRPr="003A138C" w:rsidRDefault="00871339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9F1CED" w:rsidRPr="00547F3B">
              <w:rPr>
                <w:rFonts w:ascii="TH Niramit AS" w:hAnsi="TH Niramit AS" w:cs="TH Niramit AS"/>
                <w:sz w:val="28"/>
                <w:cs/>
              </w:rPr>
              <w:t>เป็นงานที่ค่อนข้างยุ่งยากซับซ้อน และมีขั้นตอน</w:t>
            </w:r>
            <w:r w:rsidR="009F1CED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9F1CED">
              <w:rPr>
                <w:rFonts w:ascii="TH Niramit AS" w:hAnsi="TH Niramit AS" w:cs="TH Niramit AS"/>
                <w:sz w:val="28"/>
                <w:cs/>
              </w:rPr>
              <w:tab/>
            </w:r>
            <w:r w:rsidR="009F1CED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9F1CED" w:rsidRPr="00547F3B">
              <w:rPr>
                <w:rFonts w:ascii="TH Niramit AS" w:hAnsi="TH Niramit AS" w:cs="TH Niramit AS"/>
                <w:sz w:val="28"/>
                <w:cs/>
              </w:rPr>
              <w:t>วิธีการ</w:t>
            </w:r>
            <w:r w:rsidR="009F1CED">
              <w:rPr>
                <w:rFonts w:ascii="TH Niramit AS" w:hAnsi="TH Niramit AS" w:cs="TH Niramit AS" w:hint="cs"/>
                <w:sz w:val="28"/>
                <w:cs/>
              </w:rPr>
              <w:t>ที่</w:t>
            </w:r>
            <w:r w:rsidR="009F1CED" w:rsidRPr="00547F3B">
              <w:rPr>
                <w:rFonts w:ascii="TH Niramit AS" w:hAnsi="TH Niramit AS" w:cs="TH Niramit AS"/>
                <w:sz w:val="28"/>
                <w:cs/>
              </w:rPr>
              <w:t>ค่อนข้างหลากหลาย</w:t>
            </w:r>
            <w:r w:rsidR="002F6591" w:rsidRPr="003A138C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>๑๖</w:t>
            </w:r>
            <w:r w:rsidRPr="003A138C">
              <w:rPr>
                <w:rFonts w:ascii="TH Niramit AS" w:hAnsi="TH Niramit AS" w:cs="TH Niramit AS"/>
                <w:sz w:val="28"/>
              </w:rPr>
              <w:t>-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>๒๐</w:t>
            </w:r>
            <w:r w:rsidRPr="003A138C">
              <w:rPr>
                <w:rFonts w:ascii="TH Niramit AS" w:hAnsi="TH Niramit AS" w:cs="TH Niramit AS"/>
                <w:sz w:val="28"/>
              </w:rPr>
              <w:t xml:space="preserve">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คะแนน)</w:t>
            </w:r>
          </w:p>
          <w:p w:rsidR="002F6591" w:rsidRPr="003A138C" w:rsidRDefault="00871339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9F1CED" w:rsidRPr="006A3A9A">
              <w:rPr>
                <w:rFonts w:ascii="TH Niramit AS" w:hAnsi="TH Niramit AS" w:cs="TH Niramit AS"/>
                <w:sz w:val="28"/>
                <w:cs/>
              </w:rPr>
              <w:t>เป็นงานที่ยุ่งยากซับซ้อน ต้องประยุกต์ใช้ความรู้</w:t>
            </w:r>
            <w:r w:rsidR="009F1CED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9F1CED">
              <w:rPr>
                <w:rFonts w:ascii="TH Niramit AS" w:hAnsi="TH Niramit AS" w:cs="TH Niramit AS"/>
                <w:sz w:val="28"/>
                <w:cs/>
              </w:rPr>
              <w:tab/>
            </w:r>
            <w:r w:rsidR="009F1CED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9F1CED" w:rsidRPr="006A3A9A">
              <w:rPr>
                <w:rFonts w:ascii="TH Niramit AS" w:hAnsi="TH Niramit AS" w:cs="TH Niramit AS"/>
                <w:sz w:val="28"/>
                <w:cs/>
              </w:rPr>
              <w:t>และประสบการณ์ในการปรับเปลี่ยนวิธีการ</w:t>
            </w:r>
            <w:r w:rsidR="009F1CED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9F1CED">
              <w:rPr>
                <w:rFonts w:ascii="TH Niramit AS" w:hAnsi="TH Niramit AS" w:cs="TH Niramit AS"/>
                <w:sz w:val="28"/>
                <w:cs/>
              </w:rPr>
              <w:tab/>
            </w:r>
            <w:r w:rsidR="009F1CED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9F1CED" w:rsidRPr="006A3A9A">
              <w:rPr>
                <w:rFonts w:ascii="TH Niramit AS" w:hAnsi="TH Niramit AS" w:cs="TH Niramit AS"/>
                <w:sz w:val="28"/>
                <w:cs/>
              </w:rPr>
              <w:t>ปฏิบัติงานให้เหมาะสมกับสภาพการณ์</w:t>
            </w:r>
            <w:r w:rsidR="002F6591" w:rsidRPr="003A138C">
              <w:rPr>
                <w:rFonts w:ascii="TH Niramit AS" w:hAnsi="TH Niramit AS" w:cs="TH Niramit AS"/>
                <w:sz w:val="28"/>
              </w:rPr>
              <w:t xml:space="preserve"> </w:t>
            </w:r>
            <w:r w:rsidR="009F1CED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9F1CED">
              <w:rPr>
                <w:rFonts w:ascii="TH Niramit AS" w:hAnsi="TH Niramit AS" w:cs="TH Niramit AS"/>
                <w:sz w:val="28"/>
                <w:cs/>
              </w:rPr>
              <w:tab/>
            </w:r>
            <w:r w:rsidR="009F1CED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>๒๑</w:t>
            </w:r>
            <w:r w:rsidRPr="003A138C">
              <w:rPr>
                <w:rFonts w:ascii="TH Niramit AS" w:hAnsi="TH Niramit AS" w:cs="TH Niramit AS"/>
                <w:sz w:val="28"/>
              </w:rPr>
              <w:t>-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:rsidR="002F6591" w:rsidRPr="003A138C" w:rsidRDefault="00871339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3160E3" w:rsidRPr="006A3A9A">
              <w:rPr>
                <w:rFonts w:ascii="TH Niramit AS" w:hAnsi="TH Niramit AS" w:cs="TH Niramit AS"/>
                <w:sz w:val="28"/>
                <w:cs/>
              </w:rPr>
              <w:t>เป็นงานที่มีความยุ่งยากซับซ้อนมาก ต้อง</w:t>
            </w:r>
            <w:r w:rsidR="003160E3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3160E3">
              <w:rPr>
                <w:rFonts w:ascii="TH Niramit AS" w:hAnsi="TH Niramit AS" w:cs="TH Niramit AS"/>
                <w:sz w:val="28"/>
                <w:cs/>
              </w:rPr>
              <w:tab/>
            </w:r>
            <w:r w:rsidR="003160E3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3160E3" w:rsidRPr="006A3A9A">
              <w:rPr>
                <w:rFonts w:ascii="TH Niramit AS" w:hAnsi="TH Niramit AS" w:cs="TH Niramit AS"/>
                <w:sz w:val="28"/>
                <w:cs/>
              </w:rPr>
              <w:t>ประยุกต์ใช้ความรู้และประสบการณ์ในการกำหนด</w:t>
            </w:r>
            <w:r w:rsidR="003160E3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3160E3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3160E3">
              <w:rPr>
                <w:rFonts w:ascii="TH Niramit AS" w:hAnsi="TH Niramit AS" w:cs="TH Niramit AS"/>
                <w:sz w:val="28"/>
                <w:cs/>
              </w:rPr>
              <w:tab/>
            </w:r>
            <w:r w:rsidR="003160E3" w:rsidRPr="006A3A9A">
              <w:rPr>
                <w:rFonts w:ascii="TH Niramit AS" w:hAnsi="TH Niramit AS" w:cs="TH Niramit AS"/>
                <w:sz w:val="28"/>
                <w:cs/>
              </w:rPr>
              <w:t>หรือปรับเปลี่ยนแนวทางปฏิบัติงานให้เหมาะสม</w:t>
            </w:r>
            <w:r w:rsidR="003160E3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3160E3">
              <w:rPr>
                <w:rFonts w:ascii="TH Niramit AS" w:hAnsi="TH Niramit AS" w:cs="TH Niramit AS"/>
                <w:sz w:val="28"/>
                <w:cs/>
              </w:rPr>
              <w:tab/>
            </w:r>
            <w:r w:rsidR="003160E3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3160E3" w:rsidRPr="006A3A9A">
              <w:rPr>
                <w:rFonts w:ascii="TH Niramit AS" w:hAnsi="TH Niramit AS" w:cs="TH Niramit AS"/>
                <w:sz w:val="28"/>
                <w:cs/>
              </w:rPr>
              <w:t>สอดคล้องกับสภาพการณ์</w:t>
            </w:r>
            <w:r w:rsidR="002F6591" w:rsidRPr="003A138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>๒๖</w:t>
            </w:r>
            <w:r w:rsidRPr="003A138C">
              <w:rPr>
                <w:rFonts w:ascii="TH Niramit AS" w:hAnsi="TH Niramit AS" w:cs="TH Niramit AS"/>
                <w:sz w:val="28"/>
              </w:rPr>
              <w:t>-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>๓๐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6591" w:rsidRPr="008C5B82" w:rsidRDefault="00B768BF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C5B8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2F6591" w:rsidRPr="002F6591" w:rsidTr="00EB3933"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2F6591" w:rsidRPr="002F6591" w:rsidRDefault="006C48BC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</w:t>
            </w:r>
            <w:r w:rsidR="002F6591" w:rsidRPr="002F6591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การกำกับตรวจสอบ </w:t>
            </w:r>
          </w:p>
          <w:p w:rsidR="002F6591" w:rsidRPr="002F6591" w:rsidRDefault="006C48BC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ได้รับการกำกับ</w:t>
            </w:r>
            <w:r w:rsidR="00E06614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แนะนำ</w:t>
            </w:r>
            <w:r w:rsidR="00E06614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ตรวจสอบอย่างใกล้ชิด</w:t>
            </w:r>
            <w:r w:rsidR="002F6591" w:rsidRPr="002F6591">
              <w:rPr>
                <w:rFonts w:ascii="TH Niramit AS" w:hAnsi="TH Niramit AS" w:cs="TH Niramit AS"/>
                <w:sz w:val="28"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:rsidR="002F6591" w:rsidRPr="002F6591" w:rsidRDefault="006C48BC" w:rsidP="00E0661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 w:rsidR="00E06614">
              <w:rPr>
                <w:rFonts w:ascii="TH Niramit AS" w:hAnsi="TH Niramit AS" w:cs="TH Niramit AS"/>
                <w:sz w:val="28"/>
                <w:cs/>
              </w:rPr>
              <w:tab/>
            </w:r>
            <w:r w:rsidR="002F6591" w:rsidRPr="00E06614">
              <w:rPr>
                <w:rFonts w:ascii="TH Niramit AS" w:hAnsi="TH Niramit AS" w:cs="TH Niramit AS"/>
                <w:spacing w:val="-8"/>
                <w:sz w:val="28"/>
                <w:cs/>
              </w:rPr>
              <w:t>ได้รับการกำกับ</w:t>
            </w:r>
            <w:r w:rsidR="00E06614" w:rsidRPr="00E06614">
              <w:rPr>
                <w:rFonts w:ascii="TH Niramit AS" w:hAnsi="TH Niramit AS" w:cs="TH Niramit AS" w:hint="cs"/>
                <w:spacing w:val="-8"/>
                <w:sz w:val="28"/>
                <w:cs/>
              </w:rPr>
              <w:t xml:space="preserve"> </w:t>
            </w:r>
            <w:r w:rsidR="002F6591" w:rsidRPr="00E06614">
              <w:rPr>
                <w:rFonts w:ascii="TH Niramit AS" w:hAnsi="TH Niramit AS" w:cs="TH Niramit AS"/>
                <w:spacing w:val="-8"/>
                <w:sz w:val="28"/>
                <w:cs/>
              </w:rPr>
              <w:t>แนะนำ</w:t>
            </w:r>
            <w:r w:rsidR="00E06614" w:rsidRPr="00E06614">
              <w:rPr>
                <w:rFonts w:ascii="TH Niramit AS" w:hAnsi="TH Niramit AS" w:cs="TH Niramit AS" w:hint="cs"/>
                <w:spacing w:val="-8"/>
                <w:sz w:val="28"/>
                <w:cs/>
              </w:rPr>
              <w:t xml:space="preserve"> </w:t>
            </w:r>
            <w:r w:rsidR="00E06614" w:rsidRPr="00E06614">
              <w:rPr>
                <w:rFonts w:ascii="TH Niramit AS" w:hAnsi="TH Niramit AS" w:cs="TH Niramit AS"/>
                <w:spacing w:val="-8"/>
                <w:sz w:val="28"/>
                <w:cs/>
              </w:rPr>
              <w:t>ตรวจสอบการปฏิบัติงา</w:t>
            </w:r>
            <w:r w:rsidR="00E06614" w:rsidRPr="00E06614">
              <w:rPr>
                <w:rFonts w:ascii="TH Niramit AS" w:hAnsi="TH Niramit AS" w:cs="TH Niramit AS" w:hint="cs"/>
                <w:spacing w:val="-8"/>
                <w:sz w:val="28"/>
                <w:cs/>
              </w:rPr>
              <w:t>น</w:t>
            </w:r>
            <w:r w:rsidR="002F6591" w:rsidRPr="00E06614">
              <w:rPr>
                <w:rFonts w:ascii="TH Niramit AS" w:hAnsi="TH Niramit AS" w:cs="TH Niramit AS"/>
                <w:spacing w:val="-8"/>
                <w:sz w:val="28"/>
                <w:cs/>
              </w:rPr>
              <w:t>บ้าง</w:t>
            </w:r>
            <w:r w:rsidR="002F6591" w:rsidRPr="002F6591">
              <w:rPr>
                <w:rFonts w:ascii="TH Niramit AS" w:hAnsi="TH Niramit AS" w:cs="TH Niramit AS"/>
                <w:sz w:val="28"/>
              </w:rPr>
              <w:t xml:space="preserve"> </w:t>
            </w:r>
            <w:r w:rsidR="00E06614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E06614">
              <w:rPr>
                <w:rFonts w:ascii="TH Niramit AS" w:hAnsi="TH Niramit AS" w:cs="TH Niramit AS"/>
                <w:sz w:val="28"/>
                <w:cs/>
              </w:rPr>
              <w:tab/>
            </w:r>
            <w:r w:rsidR="00E06614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2F6591" w:rsidRPr="001B287D" w:rsidRDefault="001B287D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B287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2A7D59" w:rsidRDefault="002A7D59" w:rsidP="002A7D59">
      <w:pPr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EB3933" w:rsidRPr="004C6370" w:rsidRDefault="004C6370" w:rsidP="002A7D59">
      <w:pPr>
        <w:rPr>
          <w:rFonts w:ascii="TH Niramit AS" w:hAnsi="TH Niramit AS" w:cs="TH Niramit AS"/>
          <w:sz w:val="32"/>
          <w:szCs w:val="32"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0DCDF" wp14:editId="7F065410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70" w:rsidRPr="006B12A9" w:rsidRDefault="004C6370" w:rsidP="004C6370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D13FE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0DCDF" id="Text Box 5" o:spid="_x0000_s1030" type="#_x0000_t202" style="position:absolute;margin-left:335.25pt;margin-top:-25.5pt;width:14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" stroked="f">
                <v:textbox style="mso-fit-shape-to-text:t">
                  <w:txbxContent>
                    <w:p w:rsidR="004C6370" w:rsidRPr="006B12A9" w:rsidRDefault="004C6370" w:rsidP="004C6370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D13FE1">
                        <w:rPr>
                          <w:rFonts w:ascii="TH Niramit AS" w:hAnsi="TH Niramit AS" w:cs="TH Niramit AS"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559"/>
        <w:gridCol w:w="2126"/>
      </w:tblGrid>
      <w:tr w:rsidR="004C6370" w:rsidRPr="002F6591" w:rsidTr="00B75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BD2B31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D2B31">
              <w:rPr>
                <w:rFonts w:ascii="TH Niramit AS" w:hAnsi="TH Niramit AS" w:cs="TH Niramit A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BD2B31" w:rsidRDefault="004C6370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D2B31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BD2B31" w:rsidRDefault="004C6370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D2B31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คะแนนที่ได้รับ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BD2B31" w:rsidRDefault="004C6370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2"/>
                <w:sz w:val="28"/>
              </w:rPr>
            </w:pPr>
            <w:r w:rsidRPr="00BD2B31">
              <w:rPr>
                <w:rFonts w:ascii="TH Niramit AS" w:hAnsi="TH Niramit AS" w:cs="TH Niramit AS"/>
                <w:b/>
                <w:bCs/>
                <w:spacing w:val="-2"/>
                <w:sz w:val="28"/>
                <w:cs/>
              </w:rPr>
              <w:t>เหตุผลในการพิจารณา</w:t>
            </w:r>
          </w:p>
        </w:tc>
      </w:tr>
      <w:tr w:rsidR="004C6370" w:rsidRPr="002F6591" w:rsidTr="00B75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  <w:p w:rsidR="004C6370" w:rsidRPr="002F6591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1D37EC">
              <w:rPr>
                <w:rFonts w:ascii="TH Niramit AS" w:hAnsi="TH Niramit AS" w:cs="TH Niramit AS"/>
                <w:sz w:val="28"/>
                <w:cs/>
              </w:rPr>
              <w:t>ได้รับการตรวจสอบ ติดตามความก้าวหน้าของ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1D37EC">
              <w:rPr>
                <w:rFonts w:ascii="TH Niramit AS" w:hAnsi="TH Niramit AS" w:cs="TH Niramit AS"/>
                <w:sz w:val="28"/>
                <w:cs/>
              </w:rPr>
              <w:t>การปฏิบัติงานเป็นระยะ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1D37EC">
              <w:rPr>
                <w:rFonts w:ascii="TH Niramit AS" w:hAnsi="TH Niramit AS" w:cs="TH Niramit AS"/>
                <w:sz w:val="28"/>
                <w:cs/>
              </w:rPr>
              <w:t>ตามที่กำหนดใน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1D37EC">
              <w:rPr>
                <w:rFonts w:ascii="TH Niramit AS" w:hAnsi="TH Niramit AS" w:cs="TH Niramit AS"/>
                <w:sz w:val="28"/>
                <w:cs/>
              </w:rPr>
              <w:t>แผนปฏิบัติงาน</w:t>
            </w:r>
            <w:r w:rsidRPr="002F6591">
              <w:rPr>
                <w:rFonts w:ascii="TH Niramit AS" w:hAnsi="TH Niramit AS" w:cs="TH Niramit AS"/>
                <w:sz w:val="28"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:rsidR="004C6370" w:rsidRPr="002F6591" w:rsidRDefault="004C6370" w:rsidP="00805A1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1D37EC">
              <w:rPr>
                <w:rFonts w:ascii="TH Niramit AS" w:hAnsi="TH Niramit AS" w:cs="TH Niramit AS"/>
                <w:sz w:val="28"/>
                <w:cs/>
              </w:rPr>
              <w:t>ได้รับการตรวจสอบ ติดตามผลสัมฤทธิ์ของ</w:t>
            </w:r>
            <w:r w:rsidR="00805A1C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805A1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805A1C">
              <w:rPr>
                <w:rFonts w:ascii="TH Niramit AS" w:hAnsi="TH Niramit AS" w:cs="TH Niramit AS"/>
                <w:sz w:val="28"/>
                <w:cs/>
              </w:rPr>
              <w:tab/>
            </w:r>
            <w:r w:rsidRPr="001D37EC">
              <w:rPr>
                <w:rFonts w:ascii="TH Niramit AS" w:hAnsi="TH Niramit AS" w:cs="TH Niramit AS"/>
                <w:sz w:val="28"/>
                <w:cs/>
              </w:rPr>
              <w:t>การ</w:t>
            </w:r>
            <w:r w:rsidRPr="001D37EC">
              <w:rPr>
                <w:rFonts w:ascii="TH Niramit AS" w:hAnsi="TH Niramit AS" w:cs="TH Niramit AS"/>
                <w:spacing w:val="-6"/>
                <w:sz w:val="28"/>
                <w:cs/>
              </w:rPr>
              <w:t xml:space="preserve">ปฏิบัติงานตามแผนงาน/โครงการ  </w:t>
            </w:r>
            <w:r w:rsidR="00805A1C">
              <w:rPr>
                <w:rFonts w:ascii="TH Niramit AS" w:hAnsi="TH Niramit AS" w:cs="TH Niramit AS" w:hint="cs"/>
                <w:spacing w:val="-6"/>
                <w:sz w:val="28"/>
                <w:cs/>
              </w:rPr>
              <w:br/>
            </w:r>
            <w:r w:rsidR="00805A1C">
              <w:rPr>
                <w:rFonts w:ascii="TH Niramit AS" w:hAnsi="TH Niramit AS" w:cs="TH Niramit AS"/>
                <w:spacing w:val="-6"/>
                <w:sz w:val="28"/>
                <w:cs/>
              </w:rPr>
              <w:tab/>
            </w:r>
            <w:r w:rsidR="00805A1C">
              <w:rPr>
                <w:rFonts w:ascii="TH Niramit AS" w:hAnsi="TH Niramit AS" w:cs="TH Niramit AS" w:hint="cs"/>
                <w:spacing w:val="-6"/>
                <w:sz w:val="28"/>
                <w:cs/>
              </w:rPr>
              <w:tab/>
            </w:r>
            <w:r w:rsidRPr="001D37EC">
              <w:rPr>
                <w:rFonts w:ascii="TH Niramit AS" w:hAnsi="TH Niramit AS" w:cs="TH Niramit AS"/>
                <w:spacing w:val="-6"/>
                <w:sz w:val="28"/>
                <w:cs/>
              </w:rPr>
              <w:t>(</w:t>
            </w:r>
            <w:r w:rsidRPr="001D37EC">
              <w:rPr>
                <w:rFonts w:ascii="TH Niramit AS" w:hAnsi="TH Niramit AS" w:cs="TH Niramit AS" w:hint="cs"/>
                <w:spacing w:val="-6"/>
                <w:sz w:val="28"/>
                <w:cs/>
              </w:rPr>
              <w:t>๑๖</w:t>
            </w:r>
            <w:r w:rsidRPr="001D37EC">
              <w:rPr>
                <w:rFonts w:ascii="TH Niramit AS" w:hAnsi="TH Niramit AS" w:cs="TH Niramit AS"/>
                <w:spacing w:val="-6"/>
                <w:sz w:val="28"/>
              </w:rPr>
              <w:t>-</w:t>
            </w:r>
            <w:r w:rsidRPr="001D37EC">
              <w:rPr>
                <w:rFonts w:ascii="TH Niramit AS" w:hAnsi="TH Niramit AS" w:cs="TH Niramit AS" w:hint="cs"/>
                <w:spacing w:val="-6"/>
                <w:sz w:val="28"/>
                <w:cs/>
              </w:rPr>
              <w:t>๒๐</w:t>
            </w:r>
            <w:r w:rsidRPr="001D37EC">
              <w:rPr>
                <w:rFonts w:ascii="TH Niramit AS" w:hAnsi="TH Niramit AS" w:cs="TH Niramit AS"/>
                <w:spacing w:val="-6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2F6591" w:rsidRDefault="004C6370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CF2D3A" w:rsidRDefault="004C6370" w:rsidP="00B755A7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CF2D3A" w:rsidRDefault="004C6370" w:rsidP="00B755A7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C6370" w:rsidRPr="002F6591" w:rsidTr="00B75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2F6591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๔</w:t>
            </w:r>
            <w:r w:rsidRPr="002F6591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ab/>
            </w:r>
            <w:r w:rsidRPr="00C517E8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การตัดสินใจ</w:t>
            </w:r>
          </w:p>
          <w:p w:rsidR="004C6370" w:rsidRPr="002F6591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017944">
              <w:rPr>
                <w:rFonts w:ascii="TH Niramit AS" w:hAnsi="TH Niramit AS" w:cs="TH Niramit AS"/>
                <w:sz w:val="28"/>
                <w:cs/>
              </w:rPr>
              <w:t>ในการปฏิบัติงานมีการตัดสินใจบ้าง</w:t>
            </w:r>
            <w:r w:rsidRPr="002F6591">
              <w:rPr>
                <w:rFonts w:ascii="TH Niramit AS" w:hAnsi="TH Niramit AS" w:cs="TH Niramit AS"/>
                <w:sz w:val="28"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:rsidR="004C6370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017944">
              <w:rPr>
                <w:rFonts w:ascii="TH Niramit AS" w:hAnsi="TH Niramit AS" w:cs="TH Niramit AS"/>
                <w:sz w:val="28"/>
                <w:cs/>
              </w:rPr>
              <w:t>ในการปฏิบัติงานมีการตัดสินใจด้วยตนเอง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017944">
              <w:rPr>
                <w:rFonts w:ascii="TH Niramit AS" w:hAnsi="TH Niramit AS" w:cs="TH Niramit AS"/>
                <w:sz w:val="28"/>
                <w:cs/>
              </w:rPr>
              <w:t>ค่อนข้างมาก วางแผนและกำหนดแนวทาง แก้ไข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017944">
              <w:rPr>
                <w:rFonts w:ascii="TH Niramit AS" w:hAnsi="TH Niramit AS" w:cs="TH Niramit AS"/>
                <w:sz w:val="28"/>
                <w:cs/>
              </w:rPr>
              <w:t>ปัญหาในงานที่รับผิดชอบ</w:t>
            </w:r>
            <w:r w:rsidRPr="002F6591">
              <w:rPr>
                <w:rFonts w:ascii="TH Niramit AS" w:hAnsi="TH Niramit AS" w:cs="TH Niramit AS"/>
                <w:sz w:val="28"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:rsidR="004C6370" w:rsidRPr="002F6591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017944">
              <w:rPr>
                <w:rFonts w:ascii="TH Niramit AS" w:hAnsi="TH Niramit AS" w:cs="TH Niramit AS"/>
                <w:sz w:val="28"/>
                <w:cs/>
              </w:rPr>
              <w:t>ในการปฏิบัติงานมีการตัดสินใจด้วยตนเองอย่าง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017944">
              <w:rPr>
                <w:rFonts w:ascii="TH Niramit AS" w:hAnsi="TH Niramit AS" w:cs="TH Niramit AS"/>
                <w:spacing w:val="-2"/>
                <w:sz w:val="28"/>
                <w:cs/>
              </w:rPr>
              <w:t>อิสระ สามารถปรับเปลี่ยนแนวทางและแก้ไขปัญหา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017944">
              <w:rPr>
                <w:rFonts w:ascii="TH Niramit AS" w:hAnsi="TH Niramit AS" w:cs="TH Niramit AS"/>
                <w:sz w:val="28"/>
                <w:cs/>
              </w:rPr>
              <w:t>ในการปฏิบัติงานที่รับผิดชอบ</w:t>
            </w:r>
            <w:r w:rsidRPr="002F6591">
              <w:rPr>
                <w:rFonts w:ascii="TH Niramit AS" w:hAnsi="TH Niramit AS" w:cs="TH Niramit AS"/>
                <w:sz w:val="28"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:rsidR="004C6370" w:rsidRPr="002F6591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F6387">
              <w:rPr>
                <w:rFonts w:ascii="TH Niramit AS" w:hAnsi="TH Niramit AS" w:cs="TH Niramit AS"/>
                <w:sz w:val="28"/>
                <w:cs/>
              </w:rPr>
              <w:t>ในการปฏิบัติงานมีการตัดสินใจด้วยตนเองอย่าง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F6387">
              <w:rPr>
                <w:rFonts w:ascii="TH Niramit AS" w:hAnsi="TH Niramit AS" w:cs="TH Niramit AS"/>
                <w:sz w:val="28"/>
                <w:cs/>
              </w:rPr>
              <w:t>อิสระในการริเริ่มพัฒนาแนวทางและวิธีการ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F6387">
              <w:rPr>
                <w:rFonts w:ascii="TH Niramit AS" w:hAnsi="TH Niramit AS" w:cs="TH Niramit AS"/>
                <w:sz w:val="28"/>
                <w:cs/>
              </w:rPr>
              <w:t>ปฏิบัติงาน</w:t>
            </w:r>
            <w:r w:rsidRPr="001D37EC">
              <w:rPr>
                <w:rFonts w:ascii="TH Niramit AS" w:hAnsi="TH Niramit AS" w:cs="TH Niramit AS"/>
                <w:spacing w:val="-6"/>
                <w:sz w:val="28"/>
                <w:cs/>
              </w:rPr>
              <w:t xml:space="preserve">  (</w:t>
            </w:r>
            <w:r w:rsidRPr="001D37EC">
              <w:rPr>
                <w:rFonts w:ascii="TH Niramit AS" w:hAnsi="TH Niramit AS" w:cs="TH Niramit AS" w:hint="cs"/>
                <w:spacing w:val="-6"/>
                <w:sz w:val="28"/>
                <w:cs/>
              </w:rPr>
              <w:t>๑๖</w:t>
            </w:r>
            <w:r w:rsidRPr="001D37EC">
              <w:rPr>
                <w:rFonts w:ascii="TH Niramit AS" w:hAnsi="TH Niramit AS" w:cs="TH Niramit AS"/>
                <w:spacing w:val="-6"/>
                <w:sz w:val="28"/>
              </w:rPr>
              <w:t>-</w:t>
            </w:r>
            <w:r w:rsidRPr="001D37EC">
              <w:rPr>
                <w:rFonts w:ascii="TH Niramit AS" w:hAnsi="TH Niramit AS" w:cs="TH Niramit AS" w:hint="cs"/>
                <w:spacing w:val="-6"/>
                <w:sz w:val="28"/>
                <w:cs/>
              </w:rPr>
              <w:t>๒๐</w:t>
            </w:r>
            <w:r w:rsidRPr="001D37EC">
              <w:rPr>
                <w:rFonts w:ascii="TH Niramit AS" w:hAnsi="TH Niramit AS" w:cs="TH Niramit AS"/>
                <w:spacing w:val="-6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1B287D" w:rsidRDefault="004C6370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B287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CF2D3A" w:rsidRDefault="004C6370" w:rsidP="00B755A7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0" w:rsidRPr="00CF2D3A" w:rsidRDefault="004C6370" w:rsidP="00B755A7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C6370" w:rsidRPr="002F6591" w:rsidTr="00B75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370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370" w:rsidRPr="001B287D" w:rsidRDefault="004C6370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370" w:rsidRPr="00CF2D3A" w:rsidRDefault="004C6370" w:rsidP="00B755A7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370" w:rsidRPr="00CF2D3A" w:rsidRDefault="004C6370" w:rsidP="00B755A7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4C6370" w:rsidRPr="004C6370" w:rsidRDefault="004C6370" w:rsidP="00BD2F36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32"/>
          <w:szCs w:val="32"/>
        </w:rPr>
      </w:pPr>
    </w:p>
    <w:p w:rsidR="00CA761C" w:rsidRDefault="00CA761C">
      <w:pPr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sz w:val="28"/>
          <w:cs/>
        </w:rPr>
        <w:br w:type="page"/>
      </w:r>
    </w:p>
    <w:p w:rsidR="003743B1" w:rsidRDefault="003743B1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3D9B9" wp14:editId="1464705E">
                <wp:simplePos x="0" y="0"/>
                <wp:positionH relativeFrom="column">
                  <wp:posOffset>4257675</wp:posOffset>
                </wp:positionH>
                <wp:positionV relativeFrom="paragraph">
                  <wp:posOffset>-318770</wp:posOffset>
                </wp:positionV>
                <wp:extent cx="1790700" cy="1403985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8D" w:rsidRPr="006B12A9" w:rsidRDefault="0004008D" w:rsidP="0004008D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79044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3D9B9" id="Text Box 6" o:spid="_x0000_s1031" type="#_x0000_t202" style="position:absolute;margin-left:335.25pt;margin-top:-25.1pt;width:14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" stroked="f">
                <v:textbox style="mso-fit-shape-to-text:t">
                  <w:txbxContent>
                    <w:p w:rsidR="0004008D" w:rsidRPr="006B12A9" w:rsidRDefault="0004008D" w:rsidP="0004008D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79044C">
                        <w:rPr>
                          <w:rFonts w:ascii="TH Niramit AS" w:hAnsi="TH Niramit AS" w:cs="TH Niramit AS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D51F96">
        <w:rPr>
          <w:rFonts w:ascii="TH Niramit AS" w:hAnsi="TH Niramit AS" w:cs="TH Niramit AS"/>
          <w:b/>
          <w:bCs/>
          <w:sz w:val="28"/>
          <w:cs/>
        </w:rPr>
        <w:t>สรุปผลการประเมินค่างาน/เหตุผล</w:t>
      </w:r>
    </w:p>
    <w:p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ab/>
      </w: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</w:t>
      </w:r>
      <w:r w:rsidR="00D51F96" w:rsidRPr="00D51F96">
        <w:rPr>
          <w:rFonts w:ascii="TH Niramit AS" w:hAnsi="TH Niramit AS" w:cs="TH Niramit AS"/>
          <w:sz w:val="28"/>
        </w:rPr>
        <w:t>……………………………………</w:t>
      </w:r>
      <w:r w:rsidRPr="00D51F96">
        <w:rPr>
          <w:rFonts w:ascii="TH Niramit AS" w:hAnsi="TH Niramit AS" w:cs="TH Niramit AS"/>
          <w:sz w:val="28"/>
        </w:rPr>
        <w:t>………………………</w:t>
      </w:r>
      <w:r w:rsidRPr="00D51F96">
        <w:rPr>
          <w:rFonts w:ascii="TH Niramit AS" w:hAnsi="TH Niramit AS" w:cs="TH Niramit AS"/>
          <w:sz w:val="28"/>
          <w:cs/>
        </w:rPr>
        <w:t>…</w:t>
      </w:r>
      <w:r w:rsidR="00D51F96">
        <w:rPr>
          <w:rFonts w:ascii="TH Niramit AS" w:hAnsi="TH Niramit AS" w:cs="TH Niramit AS" w:hint="cs"/>
          <w:sz w:val="28"/>
          <w:cs/>
        </w:rPr>
        <w:t>.</w:t>
      </w:r>
      <w:r w:rsidRPr="00D51F96">
        <w:rPr>
          <w:rFonts w:ascii="TH Niramit AS" w:hAnsi="TH Niramit AS" w:cs="TH Niramit AS"/>
          <w:sz w:val="28"/>
          <w:cs/>
        </w:rPr>
        <w:t>…</w:t>
      </w:r>
    </w:p>
    <w:p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</w:t>
      </w:r>
      <w:r w:rsidR="00D51F96" w:rsidRPr="00D51F96">
        <w:rPr>
          <w:rFonts w:ascii="TH Niramit AS" w:hAnsi="TH Niramit AS" w:cs="TH Niramit AS"/>
          <w:sz w:val="28"/>
        </w:rPr>
        <w:t>………………………</w:t>
      </w:r>
      <w:r w:rsidR="00D51F96" w:rsidRPr="00D51F96">
        <w:rPr>
          <w:rFonts w:ascii="TH Niramit AS" w:hAnsi="TH Niramit AS" w:cs="TH Niramit AS"/>
          <w:sz w:val="28"/>
          <w:cs/>
        </w:rPr>
        <w:t>……</w:t>
      </w:r>
      <w:r w:rsidR="00D51F96">
        <w:rPr>
          <w:rFonts w:ascii="TH Niramit AS" w:hAnsi="TH Niramit AS" w:cs="TH Niramit AS" w:hint="cs"/>
          <w:sz w:val="28"/>
          <w:cs/>
        </w:rPr>
        <w:t>…</w:t>
      </w:r>
    </w:p>
    <w:p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</w:t>
      </w:r>
      <w:r w:rsidR="00D51F96" w:rsidRPr="00D51F96">
        <w:rPr>
          <w:rFonts w:ascii="TH Niramit AS" w:hAnsi="TH Niramit AS" w:cs="TH Niramit AS"/>
          <w:sz w:val="28"/>
        </w:rPr>
        <w:t>………………………</w:t>
      </w:r>
      <w:r w:rsidR="00D51F96" w:rsidRPr="00D51F96">
        <w:rPr>
          <w:rFonts w:ascii="TH Niramit AS" w:hAnsi="TH Niramit AS" w:cs="TH Niramit AS"/>
          <w:sz w:val="28"/>
          <w:cs/>
        </w:rPr>
        <w:t>……</w:t>
      </w:r>
      <w:r w:rsidR="00D51F96">
        <w:rPr>
          <w:rFonts w:ascii="TH Niramit AS" w:hAnsi="TH Niramit AS" w:cs="TH Niramit AS" w:hint="cs"/>
          <w:sz w:val="28"/>
          <w:cs/>
        </w:rPr>
        <w:t>…</w:t>
      </w:r>
    </w:p>
    <w:p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ab/>
      </w:r>
      <w:r w:rsidRPr="00D51F96">
        <w:rPr>
          <w:rFonts w:ascii="TH Niramit AS" w:hAnsi="TH Niramit AS" w:cs="TH Niramit AS"/>
          <w:sz w:val="28"/>
        </w:rPr>
        <w:tab/>
      </w:r>
      <w:r w:rsidRPr="00D51F96">
        <w:rPr>
          <w:rFonts w:ascii="TH Niramit AS" w:hAnsi="TH Niramit AS" w:cs="TH Niramit AS"/>
          <w:sz w:val="28"/>
          <w:cs/>
        </w:rPr>
        <w:t>(</w:t>
      </w:r>
      <w:r w:rsidR="00C70B99" w:rsidRPr="00D51F96">
        <w:rPr>
          <w:rFonts w:ascii="TH Niramit AS" w:hAnsi="TH Niramit AS" w:cs="TH Niramit AS"/>
          <w:sz w:val="28"/>
          <w:cs/>
        </w:rPr>
        <w:t xml:space="preserve">  </w:t>
      </w:r>
      <w:r w:rsidRPr="00D51F96">
        <w:rPr>
          <w:rFonts w:ascii="TH Niramit AS" w:hAnsi="TH Niramit AS" w:cs="TH Niramit AS"/>
          <w:sz w:val="28"/>
          <w:cs/>
        </w:rPr>
        <w:t>)  ผ่านการประเมิน</w:t>
      </w:r>
    </w:p>
    <w:p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ab/>
      </w:r>
      <w:r w:rsidRPr="00D51F96">
        <w:rPr>
          <w:rFonts w:ascii="TH Niramit AS" w:hAnsi="TH Niramit AS" w:cs="TH Niramit AS"/>
          <w:sz w:val="28"/>
          <w:cs/>
        </w:rPr>
        <w:tab/>
        <w:t>(</w:t>
      </w:r>
      <w:r w:rsidR="00C70B99" w:rsidRPr="00D51F96">
        <w:rPr>
          <w:rFonts w:ascii="TH Niramit AS" w:hAnsi="TH Niramit AS" w:cs="TH Niramit AS"/>
          <w:sz w:val="28"/>
          <w:cs/>
        </w:rPr>
        <w:t xml:space="preserve">  </w:t>
      </w:r>
      <w:r w:rsidRPr="00D51F96">
        <w:rPr>
          <w:rFonts w:ascii="TH Niramit AS" w:hAnsi="TH Niramit AS" w:cs="TH Niramit AS"/>
          <w:sz w:val="28"/>
          <w:cs/>
        </w:rPr>
        <w:t>)  ไม่ผ่านการประเมิน</w:t>
      </w:r>
    </w:p>
    <w:p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D51F96">
        <w:rPr>
          <w:rFonts w:ascii="TH Niramit AS" w:hAnsi="TH Niramit AS" w:cs="TH Niramit AS"/>
          <w:b/>
          <w:bCs/>
          <w:sz w:val="28"/>
          <w:cs/>
        </w:rPr>
        <w:t>คณะกรรมการประเมินค่างานลงนาม</w:t>
      </w:r>
    </w:p>
    <w:p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D463FC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…………….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. </w:t>
      </w:r>
      <w:r w:rsidRPr="00D51F96">
        <w:rPr>
          <w:rFonts w:ascii="TH Niramit AS" w:hAnsi="TH Niramit AS" w:cs="TH Niramit AS"/>
          <w:sz w:val="28"/>
          <w:cs/>
        </w:rPr>
        <w:t>(ประธาน</w:t>
      </w:r>
      <w:r w:rsidR="00E21006" w:rsidRPr="00D51F96">
        <w:rPr>
          <w:rFonts w:ascii="TH Niramit AS" w:hAnsi="TH Niramit AS" w:cs="TH Niramit AS"/>
          <w:sz w:val="28"/>
          <w:cs/>
        </w:rPr>
        <w:t>กรรมการ</w:t>
      </w:r>
      <w:r w:rsidRPr="00D51F96">
        <w:rPr>
          <w:rFonts w:ascii="TH Niramit AS" w:hAnsi="TH Niramit AS" w:cs="TH Niramit AS"/>
          <w:sz w:val="28"/>
          <w:cs/>
        </w:rPr>
        <w:t>)</w:t>
      </w:r>
    </w:p>
    <w:p w:rsidR="00D463FC" w:rsidRPr="00D51F96" w:rsidRDefault="00D463FC" w:rsidP="00D463FC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:rsidR="00D463FC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………………..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:rsidR="00D463FC" w:rsidRPr="00D51F96" w:rsidRDefault="009A4C73" w:rsidP="009A4C73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:rsidR="00D463FC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</w:t>
      </w:r>
      <w:r w:rsidRPr="00D51F96">
        <w:rPr>
          <w:rFonts w:ascii="TH Niramit AS" w:hAnsi="TH Niramit AS" w:cs="TH Niramit AS"/>
          <w:sz w:val="28"/>
        </w:rPr>
        <w:t xml:space="preserve">………………………..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:rsidR="00D463FC" w:rsidRPr="00D51F96" w:rsidRDefault="00D463FC" w:rsidP="009A4C73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:rsidR="00D51F96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……………….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:rsidR="00D463FC" w:rsidRPr="00D51F96" w:rsidRDefault="00D463FC" w:rsidP="00D51F96">
      <w:pPr>
        <w:pStyle w:val="ListParagraph"/>
        <w:spacing w:after="0" w:line="240" w:lineRule="auto"/>
        <w:ind w:left="3240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:rsidR="000F2C05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</w:t>
      </w:r>
      <w:r w:rsidRPr="00D51F96">
        <w:rPr>
          <w:rFonts w:ascii="TH Niramit AS" w:hAnsi="TH Niramit AS" w:cs="TH Niramit AS"/>
          <w:sz w:val="28"/>
        </w:rPr>
        <w:t xml:space="preserve">………….. </w:t>
      </w:r>
      <w:r w:rsidRPr="00D51F96">
        <w:rPr>
          <w:rFonts w:ascii="TH Niramit AS" w:hAnsi="TH Niramit AS" w:cs="TH Niramit AS"/>
          <w:sz w:val="28"/>
          <w:cs/>
        </w:rPr>
        <w:t>(กรรมการและเลขานุการ)</w:t>
      </w:r>
    </w:p>
    <w:p w:rsidR="00D463FC" w:rsidRPr="000F2C05" w:rsidRDefault="00D463FC" w:rsidP="000F2C05">
      <w:pPr>
        <w:pStyle w:val="ListParagraph"/>
        <w:spacing w:after="0" w:line="240" w:lineRule="auto"/>
        <w:ind w:left="3240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sectPr w:rsidR="00D463FC" w:rsidRPr="000F2C05" w:rsidSect="002A7D59">
      <w:pgSz w:w="12240" w:h="15840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844"/>
    <w:multiLevelType w:val="hybridMultilevel"/>
    <w:tmpl w:val="B2EA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AD"/>
    <w:multiLevelType w:val="hybridMultilevel"/>
    <w:tmpl w:val="A7862AFE"/>
    <w:lvl w:ilvl="0" w:tplc="DA60191C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787A6E"/>
    <w:multiLevelType w:val="hybridMultilevel"/>
    <w:tmpl w:val="F0128886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02"/>
    <w:multiLevelType w:val="hybridMultilevel"/>
    <w:tmpl w:val="5F0E1DE2"/>
    <w:lvl w:ilvl="0" w:tplc="0736DED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45DAA"/>
    <w:multiLevelType w:val="hybridMultilevel"/>
    <w:tmpl w:val="8B6A0DE0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A0F1E"/>
    <w:multiLevelType w:val="hybridMultilevel"/>
    <w:tmpl w:val="6EE824FA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6D"/>
    <w:rsid w:val="00006432"/>
    <w:rsid w:val="00017944"/>
    <w:rsid w:val="000334AB"/>
    <w:rsid w:val="0004008D"/>
    <w:rsid w:val="00050FDD"/>
    <w:rsid w:val="00066C89"/>
    <w:rsid w:val="000944B7"/>
    <w:rsid w:val="000D574C"/>
    <w:rsid w:val="000F2C05"/>
    <w:rsid w:val="001173FE"/>
    <w:rsid w:val="0015773E"/>
    <w:rsid w:val="00166B84"/>
    <w:rsid w:val="001A5F5F"/>
    <w:rsid w:val="001B287D"/>
    <w:rsid w:val="001D37EC"/>
    <w:rsid w:val="00201228"/>
    <w:rsid w:val="00212837"/>
    <w:rsid w:val="00277161"/>
    <w:rsid w:val="002A7D59"/>
    <w:rsid w:val="002E16C7"/>
    <w:rsid w:val="002E2B78"/>
    <w:rsid w:val="002F6591"/>
    <w:rsid w:val="002F6CA5"/>
    <w:rsid w:val="003160E3"/>
    <w:rsid w:val="0032526A"/>
    <w:rsid w:val="0034546D"/>
    <w:rsid w:val="003743B1"/>
    <w:rsid w:val="003A138C"/>
    <w:rsid w:val="003D0233"/>
    <w:rsid w:val="003D068F"/>
    <w:rsid w:val="003D2D31"/>
    <w:rsid w:val="003F6911"/>
    <w:rsid w:val="00426747"/>
    <w:rsid w:val="00432D5B"/>
    <w:rsid w:val="00484287"/>
    <w:rsid w:val="00496FBA"/>
    <w:rsid w:val="004A65FC"/>
    <w:rsid w:val="004C6370"/>
    <w:rsid w:val="004D02D0"/>
    <w:rsid w:val="004D4163"/>
    <w:rsid w:val="00514A47"/>
    <w:rsid w:val="00520465"/>
    <w:rsid w:val="00547F3B"/>
    <w:rsid w:val="00584C77"/>
    <w:rsid w:val="005C194F"/>
    <w:rsid w:val="005F6387"/>
    <w:rsid w:val="006279DB"/>
    <w:rsid w:val="006375E9"/>
    <w:rsid w:val="00657817"/>
    <w:rsid w:val="00657B9D"/>
    <w:rsid w:val="00673747"/>
    <w:rsid w:val="00675D5F"/>
    <w:rsid w:val="0068486B"/>
    <w:rsid w:val="006A3514"/>
    <w:rsid w:val="006A3A9A"/>
    <w:rsid w:val="006B12A9"/>
    <w:rsid w:val="006B2D16"/>
    <w:rsid w:val="006C48BC"/>
    <w:rsid w:val="00727809"/>
    <w:rsid w:val="00745577"/>
    <w:rsid w:val="0079044C"/>
    <w:rsid w:val="007E0506"/>
    <w:rsid w:val="007F2E58"/>
    <w:rsid w:val="007F4B4A"/>
    <w:rsid w:val="00805A1C"/>
    <w:rsid w:val="00807816"/>
    <w:rsid w:val="00816F8D"/>
    <w:rsid w:val="008310E4"/>
    <w:rsid w:val="00850A60"/>
    <w:rsid w:val="00863D60"/>
    <w:rsid w:val="008670A3"/>
    <w:rsid w:val="00871339"/>
    <w:rsid w:val="00877B2F"/>
    <w:rsid w:val="00881011"/>
    <w:rsid w:val="008C5B82"/>
    <w:rsid w:val="008C5B94"/>
    <w:rsid w:val="008D6FA5"/>
    <w:rsid w:val="009177A7"/>
    <w:rsid w:val="0092143B"/>
    <w:rsid w:val="009248CE"/>
    <w:rsid w:val="00966B56"/>
    <w:rsid w:val="0099511B"/>
    <w:rsid w:val="009A4C73"/>
    <w:rsid w:val="009B1A6D"/>
    <w:rsid w:val="009B1CA5"/>
    <w:rsid w:val="009F1CED"/>
    <w:rsid w:val="00A35E03"/>
    <w:rsid w:val="00A40F8D"/>
    <w:rsid w:val="00A477C7"/>
    <w:rsid w:val="00A8784B"/>
    <w:rsid w:val="00AA47EE"/>
    <w:rsid w:val="00AA5B27"/>
    <w:rsid w:val="00AC1B86"/>
    <w:rsid w:val="00AD2300"/>
    <w:rsid w:val="00AD6F7A"/>
    <w:rsid w:val="00B239CE"/>
    <w:rsid w:val="00B25D28"/>
    <w:rsid w:val="00B768BF"/>
    <w:rsid w:val="00B965E7"/>
    <w:rsid w:val="00BB49B7"/>
    <w:rsid w:val="00BD2B31"/>
    <w:rsid w:val="00BD2F36"/>
    <w:rsid w:val="00BE3016"/>
    <w:rsid w:val="00BF3417"/>
    <w:rsid w:val="00C109B6"/>
    <w:rsid w:val="00C36838"/>
    <w:rsid w:val="00C517E8"/>
    <w:rsid w:val="00C70B99"/>
    <w:rsid w:val="00C86E2F"/>
    <w:rsid w:val="00CA761C"/>
    <w:rsid w:val="00CF007E"/>
    <w:rsid w:val="00CF2D3A"/>
    <w:rsid w:val="00CF6127"/>
    <w:rsid w:val="00D128CB"/>
    <w:rsid w:val="00D13FE1"/>
    <w:rsid w:val="00D2109D"/>
    <w:rsid w:val="00D24809"/>
    <w:rsid w:val="00D261AA"/>
    <w:rsid w:val="00D463FC"/>
    <w:rsid w:val="00D51F96"/>
    <w:rsid w:val="00D56138"/>
    <w:rsid w:val="00D610C3"/>
    <w:rsid w:val="00D62C7F"/>
    <w:rsid w:val="00DA64AB"/>
    <w:rsid w:val="00DA6829"/>
    <w:rsid w:val="00E06614"/>
    <w:rsid w:val="00E21006"/>
    <w:rsid w:val="00E23B94"/>
    <w:rsid w:val="00E303B9"/>
    <w:rsid w:val="00E87AB0"/>
    <w:rsid w:val="00EB1017"/>
    <w:rsid w:val="00EB3933"/>
    <w:rsid w:val="00ED308D"/>
    <w:rsid w:val="00ED6A93"/>
    <w:rsid w:val="00EE5B01"/>
    <w:rsid w:val="00EF0FE2"/>
    <w:rsid w:val="00EF786F"/>
    <w:rsid w:val="00F027AD"/>
    <w:rsid w:val="00F04CF1"/>
    <w:rsid w:val="00F04D74"/>
    <w:rsid w:val="00F16CC1"/>
    <w:rsid w:val="00F22621"/>
    <w:rsid w:val="00F3008B"/>
    <w:rsid w:val="00F374AA"/>
    <w:rsid w:val="00F51FE4"/>
    <w:rsid w:val="00F61D33"/>
    <w:rsid w:val="00FB7B91"/>
    <w:rsid w:val="00FE25C4"/>
    <w:rsid w:val="00FF015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8FCC"/>
  <w15:docId w15:val="{FD6B2667-05AF-4DFE-9EC8-1D9908BA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7809"/>
    <w:pPr>
      <w:ind w:left="720"/>
      <w:contextualSpacing/>
    </w:pPr>
  </w:style>
  <w:style w:type="paragraph" w:styleId="BodyText">
    <w:name w:val="Body Text"/>
    <w:basedOn w:val="Normal"/>
    <w:link w:val="BodyTextChar"/>
    <w:rsid w:val="00D56138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D56138"/>
    <w:rPr>
      <w:rFonts w:ascii="AngsanaUPC" w:eastAsia="Cordia New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6CA6998-4FF8-40D5-975C-91621344E64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126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90</cp:revision>
  <cp:lastPrinted>2021-01-11T07:12:00Z</cp:lastPrinted>
  <dcterms:created xsi:type="dcterms:W3CDTF">2019-09-20T07:58:00Z</dcterms:created>
  <dcterms:modified xsi:type="dcterms:W3CDTF">2021-03-03T06:27:00Z</dcterms:modified>
</cp:coreProperties>
</file>