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8480" w14:textId="77777777" w:rsidR="00496FBA" w:rsidRPr="00496FBA" w:rsidRDefault="008310E4" w:rsidP="0034546D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496FBA">
        <w:rPr>
          <w:rFonts w:ascii="TH Niramit AS" w:hAnsi="TH Niramit AS" w:cs="TH Niramit AS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EE4F7" wp14:editId="3CE2AD00">
                <wp:simplePos x="0" y="0"/>
                <wp:positionH relativeFrom="column">
                  <wp:posOffset>4257675</wp:posOffset>
                </wp:positionH>
                <wp:positionV relativeFrom="paragraph">
                  <wp:posOffset>-323850</wp:posOffset>
                </wp:positionV>
                <wp:extent cx="1790700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36D3A" w14:textId="77777777" w:rsidR="006B12A9" w:rsidRPr="006B12A9" w:rsidRDefault="006B12A9" w:rsidP="006B12A9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 w:rsidR="00362095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๓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3EE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-25.5pt;width:14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16IQIAAB4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" stroked="f">
                <v:textbox style="mso-fit-shape-to-text:t">
                  <w:txbxContent>
                    <w:p w14:paraId="58A36D3A" w14:textId="77777777" w:rsidR="006B12A9" w:rsidRPr="006B12A9" w:rsidRDefault="006B12A9" w:rsidP="006B12A9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 w:rsidR="00362095">
                        <w:rPr>
                          <w:rFonts w:ascii="TH Niramit AS" w:hAnsi="TH Niramit AS" w:cs="TH Niramit AS" w:hint="cs"/>
                          <w:cs/>
                        </w:rPr>
                        <w:t>๓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/๑</w:t>
                      </w:r>
                    </w:p>
                  </w:txbxContent>
                </v:textbox>
              </v:shape>
            </w:pict>
          </mc:Fallback>
        </mc:AlternateContent>
      </w:r>
      <w:r w:rsidR="00496FBA" w:rsidRPr="00496FBA">
        <w:rPr>
          <w:rFonts w:ascii="TH Niramit AS" w:hAnsi="TH Niramit AS" w:cs="TH Niramit AS"/>
          <w:b/>
          <w:bCs/>
          <w:sz w:val="28"/>
          <w:cs/>
        </w:rPr>
        <w:t xml:space="preserve">เอกสารแนบ </w:t>
      </w:r>
      <w:r w:rsidR="00717127">
        <w:rPr>
          <w:rFonts w:ascii="TH Niramit AS" w:hAnsi="TH Niramit AS" w:cs="TH Niramit AS" w:hint="cs"/>
          <w:b/>
          <w:bCs/>
          <w:sz w:val="28"/>
          <w:cs/>
        </w:rPr>
        <w:t>๓</w:t>
      </w:r>
    </w:p>
    <w:p w14:paraId="3BB5F2F9" w14:textId="18148C1A" w:rsidR="00496FBA" w:rsidRDefault="00E42435" w:rsidP="0034546D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0C4690">
        <w:rPr>
          <w:rFonts w:ascii="TH Niramit AS" w:hAnsi="TH Niramit AS" w:cs="TH Niramit AS"/>
          <w:b/>
          <w:bCs/>
          <w:sz w:val="28"/>
          <w:cs/>
        </w:rPr>
        <w:t>ท้ายข้อบังคับมหาวิทยาลัยพะเยา ว่าด้วย</w:t>
      </w:r>
      <w:r w:rsidR="00496FBA" w:rsidRPr="00496FBA">
        <w:rPr>
          <w:rFonts w:ascii="TH Niramit AS" w:hAnsi="TH Niramit AS" w:cs="TH Niramit AS"/>
          <w:b/>
          <w:bCs/>
          <w:sz w:val="28"/>
          <w:cs/>
        </w:rPr>
        <w:t xml:space="preserve"> การกำหนดระดับตำแห</w:t>
      </w:r>
      <w:r w:rsidR="00C81584">
        <w:rPr>
          <w:rFonts w:ascii="TH Niramit AS" w:hAnsi="TH Niramit AS" w:cs="TH Niramit AS" w:hint="cs"/>
          <w:b/>
          <w:bCs/>
          <w:sz w:val="28"/>
          <w:cs/>
        </w:rPr>
        <w:t>น่</w:t>
      </w:r>
      <w:r w:rsidR="00496FBA" w:rsidRPr="00496FBA">
        <w:rPr>
          <w:rFonts w:ascii="TH Niramit AS" w:hAnsi="TH Niramit AS" w:cs="TH Niramit AS"/>
          <w:b/>
          <w:bCs/>
          <w:sz w:val="28"/>
          <w:cs/>
        </w:rPr>
        <w:t>งและการแต</w:t>
      </w:r>
      <w:r w:rsidR="00EF03CE">
        <w:rPr>
          <w:rFonts w:ascii="TH Niramit AS" w:hAnsi="TH Niramit AS" w:cs="TH Niramit AS" w:hint="cs"/>
          <w:b/>
          <w:bCs/>
          <w:sz w:val="28"/>
          <w:cs/>
        </w:rPr>
        <w:t>่</w:t>
      </w:r>
      <w:r w:rsidR="00496FBA" w:rsidRPr="00496FBA">
        <w:rPr>
          <w:rFonts w:ascii="TH Niramit AS" w:hAnsi="TH Niramit AS" w:cs="TH Niramit AS"/>
          <w:b/>
          <w:bCs/>
          <w:sz w:val="28"/>
          <w:cs/>
        </w:rPr>
        <w:t>งตั้งพนักงานมหาวิทยาลัย</w:t>
      </w:r>
    </w:p>
    <w:p w14:paraId="4E371771" w14:textId="3996AF4C" w:rsidR="00496FBA" w:rsidRPr="00496FBA" w:rsidRDefault="00496FBA" w:rsidP="00496FBA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496FBA">
        <w:rPr>
          <w:rFonts w:ascii="TH Niramit AS" w:hAnsi="TH Niramit AS" w:cs="TH Niramit AS"/>
          <w:b/>
          <w:bCs/>
          <w:sz w:val="28"/>
          <w:cs/>
        </w:rPr>
        <w:t>สาย</w:t>
      </w:r>
      <w:r w:rsidR="00CB48A2">
        <w:rPr>
          <w:rFonts w:ascii="TH Niramit AS" w:hAnsi="TH Niramit AS" w:cs="TH Niramit AS" w:hint="cs"/>
          <w:b/>
          <w:bCs/>
          <w:sz w:val="28"/>
          <w:cs/>
        </w:rPr>
        <w:t>สนับสนุน</w:t>
      </w:r>
      <w:r w:rsidRPr="00496FBA">
        <w:rPr>
          <w:rFonts w:ascii="TH Niramit AS" w:hAnsi="TH Niramit AS" w:cs="TH Niramit AS"/>
          <w:b/>
          <w:bCs/>
          <w:sz w:val="28"/>
          <w:cs/>
        </w:rPr>
        <w:t xml:space="preserve"> ให</w:t>
      </w:r>
      <w:r w:rsidR="00926244">
        <w:rPr>
          <w:rFonts w:ascii="TH Niramit AS" w:hAnsi="TH Niramit AS" w:cs="TH Niramit AS" w:hint="cs"/>
          <w:b/>
          <w:bCs/>
          <w:sz w:val="28"/>
          <w:cs/>
        </w:rPr>
        <w:t>้</w:t>
      </w:r>
      <w:r w:rsidRPr="00496FBA">
        <w:rPr>
          <w:rFonts w:ascii="TH Niramit AS" w:hAnsi="TH Niramit AS" w:cs="TH Niramit AS"/>
          <w:b/>
          <w:bCs/>
          <w:sz w:val="28"/>
          <w:cs/>
        </w:rPr>
        <w:t>ดำรงตำแหน</w:t>
      </w:r>
      <w:r w:rsidR="000E25AA">
        <w:rPr>
          <w:rFonts w:ascii="TH Niramit AS" w:hAnsi="TH Niramit AS" w:cs="TH Niramit AS" w:hint="cs"/>
          <w:b/>
          <w:bCs/>
          <w:sz w:val="28"/>
          <w:cs/>
        </w:rPr>
        <w:t>่</w:t>
      </w:r>
      <w:r w:rsidRPr="00496FBA">
        <w:rPr>
          <w:rFonts w:ascii="TH Niramit AS" w:hAnsi="TH Niramit AS" w:cs="TH Niramit AS"/>
          <w:b/>
          <w:bCs/>
          <w:sz w:val="28"/>
          <w:cs/>
        </w:rPr>
        <w:t>งสูงขึ้น พ.ศ. ๒๕๖</w:t>
      </w:r>
      <w:r w:rsidR="00935930">
        <w:rPr>
          <w:rFonts w:ascii="TH Niramit AS" w:hAnsi="TH Niramit AS" w:cs="TH Niramit AS" w:hint="cs"/>
          <w:b/>
          <w:bCs/>
          <w:sz w:val="28"/>
          <w:cs/>
        </w:rPr>
        <w:t>๔</w:t>
      </w:r>
    </w:p>
    <w:p w14:paraId="328B33DA" w14:textId="77777777" w:rsidR="00496FBA" w:rsidRPr="00496FBA" w:rsidRDefault="00496FBA" w:rsidP="00496FBA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496FBA">
        <w:rPr>
          <w:rFonts w:ascii="TH Niramit AS" w:hAnsi="TH Niramit AS" w:cs="TH Niramit AS"/>
          <w:b/>
          <w:bCs/>
          <w:sz w:val="28"/>
          <w:cs/>
        </w:rPr>
        <w:t>-----------------------------------------</w:t>
      </w:r>
    </w:p>
    <w:p w14:paraId="2150F7F5" w14:textId="77777777" w:rsidR="0034546D" w:rsidRPr="00727809" w:rsidRDefault="00727809" w:rsidP="0034546D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727809">
        <w:rPr>
          <w:rFonts w:ascii="TH Niramit AS" w:hAnsi="TH Niramit AS" w:cs="TH Niramit AS" w:hint="cs"/>
          <w:b/>
          <w:bCs/>
          <w:sz w:val="28"/>
          <w:u w:val="single"/>
          <w:cs/>
        </w:rPr>
        <w:t>หลักเกณฑ์การ</w:t>
      </w:r>
      <w:r w:rsidR="0034546D" w:rsidRPr="00727809">
        <w:rPr>
          <w:rFonts w:ascii="TH Niramit AS" w:hAnsi="TH Niramit AS" w:cs="TH Niramit AS"/>
          <w:b/>
          <w:bCs/>
          <w:sz w:val="28"/>
          <w:u w:val="single"/>
          <w:cs/>
        </w:rPr>
        <w:t>ประเมินค่างาน</w:t>
      </w:r>
      <w:r w:rsidR="0034546D" w:rsidRPr="00727809">
        <w:rPr>
          <w:rFonts w:ascii="TH Niramit AS" w:hAnsi="TH Niramit AS" w:cs="TH Niramit AS"/>
          <w:b/>
          <w:bCs/>
          <w:sz w:val="28"/>
          <w:u w:val="single"/>
        </w:rPr>
        <w:t xml:space="preserve"> </w:t>
      </w:r>
      <w:r w:rsidR="0034546D" w:rsidRPr="00727809">
        <w:rPr>
          <w:rFonts w:ascii="TH Niramit AS" w:hAnsi="TH Niramit AS" w:cs="TH Niramit AS" w:hint="cs"/>
          <w:b/>
          <w:bCs/>
          <w:sz w:val="28"/>
          <w:u w:val="single"/>
          <w:cs/>
        </w:rPr>
        <w:t>สำหรับ</w:t>
      </w:r>
      <w:r w:rsidR="0034546D" w:rsidRPr="00727809">
        <w:rPr>
          <w:rFonts w:ascii="TH Niramit AS" w:hAnsi="TH Niramit AS" w:cs="TH Niramit AS"/>
          <w:b/>
          <w:bCs/>
          <w:sz w:val="28"/>
          <w:u w:val="single"/>
          <w:cs/>
        </w:rPr>
        <w:t>ตำแหน่ง</w:t>
      </w:r>
      <w:r w:rsidR="0034546D" w:rsidRPr="00727809">
        <w:rPr>
          <w:rFonts w:ascii="TH Niramit AS" w:hAnsi="TH Niramit AS" w:cs="TH Niramit AS" w:hint="cs"/>
          <w:b/>
          <w:bCs/>
          <w:sz w:val="28"/>
          <w:u w:val="single"/>
          <w:cs/>
        </w:rPr>
        <w:t>กลุ่ม</w:t>
      </w:r>
      <w:r w:rsidR="00952EDA">
        <w:rPr>
          <w:rFonts w:ascii="TH Niramit AS" w:hAnsi="TH Niramit AS" w:cs="TH Niramit AS" w:hint="cs"/>
          <w:b/>
          <w:bCs/>
          <w:sz w:val="28"/>
          <w:u w:val="single"/>
          <w:cs/>
        </w:rPr>
        <w:t>วิชาชีพเฉพาะ</w:t>
      </w:r>
      <w:r w:rsidR="00B30EA2">
        <w:rPr>
          <w:rFonts w:ascii="TH Niramit AS" w:hAnsi="TH Niramit AS" w:cs="TH Niramit AS" w:hint="cs"/>
          <w:b/>
          <w:bCs/>
          <w:sz w:val="28"/>
          <w:u w:val="single"/>
          <w:cs/>
        </w:rPr>
        <w:t xml:space="preserve"> </w:t>
      </w:r>
      <w:r w:rsidR="00B30EA2" w:rsidRPr="004D4163">
        <w:rPr>
          <w:rFonts w:ascii="TH Niramit AS" w:hAnsi="TH Niramit AS" w:cs="TH Niramit AS" w:hint="cs"/>
          <w:b/>
          <w:bCs/>
          <w:sz w:val="28"/>
          <w:u w:val="single"/>
          <w:cs/>
        </w:rPr>
        <w:t>และ</w:t>
      </w:r>
      <w:r w:rsidR="00B30EA2" w:rsidRPr="00727809">
        <w:rPr>
          <w:rFonts w:ascii="TH Niramit AS" w:hAnsi="TH Niramit AS" w:cs="TH Niramit AS"/>
          <w:b/>
          <w:bCs/>
          <w:sz w:val="28"/>
          <w:u w:val="single"/>
          <w:cs/>
        </w:rPr>
        <w:t>ตำแหน่ง</w:t>
      </w:r>
      <w:r w:rsidR="00B30EA2" w:rsidRPr="004D4163">
        <w:rPr>
          <w:rFonts w:ascii="TH Niramit AS" w:hAnsi="TH Niramit AS" w:cs="TH Niramit AS" w:hint="cs"/>
          <w:b/>
          <w:bCs/>
          <w:sz w:val="28"/>
          <w:u w:val="single"/>
          <w:cs/>
        </w:rPr>
        <w:t>กลุ่มเชี่ยวชาญเฉพาะ</w:t>
      </w:r>
    </w:p>
    <w:p w14:paraId="3A45299A" w14:textId="77777777" w:rsidR="0034546D" w:rsidRPr="00727809" w:rsidRDefault="0034546D" w:rsidP="0034546D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727809">
        <w:rPr>
          <w:rFonts w:ascii="TH Niramit AS" w:hAnsi="TH Niramit AS" w:cs="TH Niramit AS"/>
          <w:b/>
          <w:bCs/>
          <w:sz w:val="28"/>
          <w:u w:val="single"/>
          <w:cs/>
        </w:rPr>
        <w:t>ระดับ</w:t>
      </w:r>
      <w:r w:rsidR="00952EDA" w:rsidRPr="00952EDA">
        <w:rPr>
          <w:rFonts w:ascii="TH Niramit AS" w:hAnsi="TH Niramit AS" w:cs="TH Niramit AS"/>
          <w:b/>
          <w:bCs/>
          <w:sz w:val="28"/>
          <w:u w:val="single"/>
          <w:cs/>
        </w:rPr>
        <w:t>เชี่ยวชาญ และระดับเชี่ยวชาญพิเศษ</w:t>
      </w:r>
    </w:p>
    <w:p w14:paraId="0A59CA3F" w14:textId="77777777" w:rsidR="00952EDA" w:rsidRDefault="00952EDA" w:rsidP="00263545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</w:p>
    <w:p w14:paraId="31B08970" w14:textId="77777777" w:rsidR="00FD42B3" w:rsidRDefault="00FD42B3" w:rsidP="00474715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  <w:t>การประเมินคุณภาพงานของตำแหน่ง</w:t>
      </w:r>
      <w:r w:rsidR="00C40B23" w:rsidRPr="00C40B23">
        <w:rPr>
          <w:rFonts w:ascii="TH Niramit AS" w:hAnsi="TH Niramit AS" w:cs="TH Niramit AS"/>
          <w:sz w:val="28"/>
          <w:cs/>
        </w:rPr>
        <w:t>กลุ่มวิชาชีพเฉพาะ</w:t>
      </w:r>
      <w:r w:rsidR="00593378">
        <w:rPr>
          <w:rFonts w:ascii="TH Niramit AS" w:hAnsi="TH Niramit AS" w:cs="TH Niramit AS" w:hint="cs"/>
          <w:sz w:val="28"/>
          <w:cs/>
        </w:rPr>
        <w:t xml:space="preserve"> และ</w:t>
      </w:r>
      <w:r w:rsidR="00593378" w:rsidRPr="00593378">
        <w:rPr>
          <w:rFonts w:ascii="TH Niramit AS" w:hAnsi="TH Niramit AS" w:cs="TH Niramit AS"/>
          <w:sz w:val="28"/>
          <w:cs/>
        </w:rPr>
        <w:t>ตำแหน่งกลุ่มเชี่ยวชาญเฉพาะ</w:t>
      </w:r>
      <w:r w:rsidRPr="00FD42B3">
        <w:rPr>
          <w:rFonts w:ascii="TH Niramit AS" w:hAnsi="TH Niramit AS" w:cs="TH Niramit AS"/>
          <w:sz w:val="28"/>
          <w:cs/>
        </w:rPr>
        <w:t xml:space="preserve"> ระดับเชี่ยวชาญ และระดับเชี่ยวชาญพิเศษ</w:t>
      </w:r>
      <w:r w:rsidR="00C40B23">
        <w:rPr>
          <w:rFonts w:ascii="TH Niramit AS" w:hAnsi="TH Niramit AS" w:cs="TH Niramit AS" w:hint="c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ให้ใช้หลักเกณฑ์การประเมินค่างานของตำแหน่งตามลักษณะงาน</w:t>
      </w:r>
      <w:r w:rsidR="00365073">
        <w:rPr>
          <w:rFonts w:ascii="TH Niramit AS" w:hAnsi="TH Niramit AS" w:cs="TH Niramit AS" w:hint="c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หน้าที่และความรับผิดชอบ</w:t>
      </w:r>
      <w:r w:rsidR="00365073">
        <w:rPr>
          <w:rFonts w:ascii="TH Niramit AS" w:hAnsi="TH Niramit AS" w:cs="TH Niramit AS" w:hint="c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 xml:space="preserve">คุณภาพและความยุ่งยากของงาน ความรู้ ความสามารถ และประสบการณ์ที่ต้องการในการปฏิบัติงาน โดยกำหนดองค์ประกอบหลักในการประเมินค่างาน </w:t>
      </w:r>
      <w:r w:rsidR="00A75AA9">
        <w:rPr>
          <w:rFonts w:ascii="TH Niramit AS" w:hAnsi="TH Niramit AS" w:cs="TH Niramit AS"/>
          <w:sz w:val="28"/>
          <w:cs/>
        </w:rPr>
        <w:t>๓</w:t>
      </w:r>
      <w:r w:rsidRPr="00FD42B3">
        <w:rPr>
          <w:rFonts w:ascii="TH Niramit AS" w:hAnsi="TH Niramit AS" w:cs="TH Niramit AS"/>
          <w:sz w:val="28"/>
          <w:cs/>
        </w:rPr>
        <w:t xml:space="preserve"> ด้าน ประกอบด้วย </w:t>
      </w:r>
      <w:r w:rsidR="00A75AA9">
        <w:rPr>
          <w:rFonts w:ascii="TH Niramit AS" w:hAnsi="TH Niramit AS" w:cs="TH Niramit AS"/>
          <w:sz w:val="28"/>
          <w:cs/>
        </w:rPr>
        <w:t>๑๐</w:t>
      </w:r>
      <w:r w:rsidRPr="00FD42B3">
        <w:rPr>
          <w:rFonts w:ascii="TH Niramit AS" w:hAnsi="TH Niramit AS" w:cs="TH Niramit AS"/>
          <w:sz w:val="28"/>
          <w:cs/>
        </w:rPr>
        <w:t xml:space="preserve"> องค์ประกอบย่อยที่มีความสัมพันธ์กัน ดังต่อไปนี้</w:t>
      </w:r>
    </w:p>
    <w:p w14:paraId="5C954A27" w14:textId="77777777" w:rsidR="00474715" w:rsidRDefault="00FD42B3" w:rsidP="00E92DF8">
      <w:pPr>
        <w:tabs>
          <w:tab w:val="left" w:pos="709"/>
          <w:tab w:val="left" w:pos="993"/>
        </w:tabs>
        <w:spacing w:before="120"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</w:r>
      <w:r w:rsidR="00A75AA9" w:rsidRPr="00474715">
        <w:rPr>
          <w:rFonts w:ascii="TH Niramit AS" w:hAnsi="TH Niramit AS" w:cs="TH Niramit AS"/>
          <w:b/>
          <w:bCs/>
          <w:sz w:val="28"/>
          <w:cs/>
        </w:rPr>
        <w:t>๑</w:t>
      </w:r>
      <w:r w:rsidRPr="00474715">
        <w:rPr>
          <w:rFonts w:ascii="TH Niramit AS" w:hAnsi="TH Niramit AS" w:cs="TH Niramit AS"/>
          <w:b/>
          <w:bCs/>
          <w:sz w:val="28"/>
          <w:cs/>
        </w:rPr>
        <w:t>.</w:t>
      </w:r>
      <w:r w:rsidR="00A971D8" w:rsidRPr="00474715">
        <w:rPr>
          <w:rFonts w:ascii="TH Niramit AS" w:hAnsi="TH Niramit AS" w:cs="TH Niramit AS" w:hint="cs"/>
          <w:b/>
          <w:bCs/>
          <w:sz w:val="28"/>
          <w:cs/>
        </w:rPr>
        <w:tab/>
      </w:r>
      <w:r w:rsidRPr="00474715">
        <w:rPr>
          <w:rFonts w:ascii="TH Niramit AS" w:hAnsi="TH Niramit AS" w:cs="TH Niramit AS"/>
          <w:b/>
          <w:bCs/>
          <w:sz w:val="28"/>
          <w:cs/>
        </w:rPr>
        <w:t>ด้านความรู้และทักษะที่จำเป็นในงาน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หมายถึง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 xml:space="preserve">ระดับและขอบเขตของความรู้ ความสามารถ ความรอบรู้ ความชำนาญงาน และทักษะที่พัฒนาขึ้นมาจากประสบการณ์การทำงาน และการฝึกฝน ซึ่งผู้ปฏิบัติงานในตำแหน่งนั้นต้องมีเป็นพื้นฐาน เพื่อให้สามารถปฏิบัติหน้าที่ของตำแหน่งนั้นได้อย่างเหมาะสมและมีประสิทธิภาพ ซึ่งจำแนกออกเป็นองค์ประกอบย่อยได้ </w:t>
      </w:r>
      <w:r w:rsidR="00A75AA9">
        <w:rPr>
          <w:rFonts w:ascii="TH Niramit AS" w:hAnsi="TH Niramit AS" w:cs="TH Niramit AS"/>
          <w:sz w:val="28"/>
          <w:cs/>
        </w:rPr>
        <w:t>๓</w:t>
      </w:r>
      <w:r w:rsidRPr="00FD42B3">
        <w:rPr>
          <w:rFonts w:ascii="TH Niramit AS" w:hAnsi="TH Niramit AS" w:cs="TH Niramit AS"/>
          <w:sz w:val="28"/>
          <w:cs/>
        </w:rPr>
        <w:t xml:space="preserve"> องค์ประกอบ ดังนี้</w:t>
      </w:r>
    </w:p>
    <w:p w14:paraId="664AAA69" w14:textId="77777777" w:rsidR="00FD42B3" w:rsidRPr="00FD42B3" w:rsidRDefault="00467900" w:rsidP="00E92DF8">
      <w:pPr>
        <w:tabs>
          <w:tab w:val="left" w:pos="709"/>
          <w:tab w:val="left" w:pos="993"/>
        </w:tabs>
        <w:spacing w:before="120"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EF16C0">
        <w:rPr>
          <w:rFonts w:ascii="TH Niramit AS" w:hAnsi="TH Niramit AS" w:cs="TH Niramit AS" w:hint="cs"/>
          <w:sz w:val="28"/>
          <w:cs/>
        </w:rPr>
        <w:tab/>
      </w:r>
      <w:r w:rsidR="00FD42B3" w:rsidRPr="00467900">
        <w:rPr>
          <w:rFonts w:ascii="TH Niramit AS" w:hAnsi="TH Niramit AS" w:cs="TH Niramit AS"/>
          <w:b/>
          <w:bCs/>
          <w:sz w:val="28"/>
          <w:cs/>
        </w:rPr>
        <w:t xml:space="preserve">องค์ประกอบที่ </w:t>
      </w:r>
      <w:r w:rsidR="00A75AA9" w:rsidRPr="00467900">
        <w:rPr>
          <w:rFonts w:ascii="TH Niramit AS" w:hAnsi="TH Niramit AS" w:cs="TH Niramit AS"/>
          <w:b/>
          <w:bCs/>
          <w:sz w:val="28"/>
          <w:cs/>
        </w:rPr>
        <w:t>๑</w:t>
      </w:r>
      <w:r w:rsidR="00750FC5" w:rsidRPr="00467900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FD42B3" w:rsidRPr="00467900">
        <w:rPr>
          <w:rFonts w:ascii="TH Niramit AS" w:hAnsi="TH Niramit AS" w:cs="TH Niramit AS"/>
          <w:b/>
          <w:bCs/>
          <w:sz w:val="28"/>
          <w:cs/>
        </w:rPr>
        <w:t>ความรู้และความชำนาญงาน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หมายถึง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 xml:space="preserve">ระดับและขอบเขตของความรู้ ความสามารถ </w:t>
      </w:r>
      <w:r>
        <w:rPr>
          <w:rFonts w:ascii="TH Niramit AS" w:hAnsi="TH Niramit AS" w:cs="TH Niramit AS" w:hint="cs"/>
          <w:sz w:val="28"/>
          <w:cs/>
        </w:rPr>
        <w:br/>
      </w:r>
      <w:r w:rsidR="00FD42B3" w:rsidRPr="00FD42B3">
        <w:rPr>
          <w:rFonts w:ascii="TH Niramit AS" w:hAnsi="TH Niramit AS" w:cs="TH Niramit AS"/>
          <w:sz w:val="28"/>
          <w:cs/>
        </w:rPr>
        <w:t>ความรอบรู้ ความชำนาญงาน และทักษะที่จะต้องมีเพื่อปฏิบัติงานให้สำเร็จลุล่วงไปได้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โดยพิจารณาจากสภาพงานของตำแหน่งนั้น ดังนี้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๔๐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59785BBB" w14:textId="77777777" w:rsidR="00FD42B3" w:rsidRPr="00FD42B3" w:rsidRDefault="00FD42B3" w:rsidP="00290CD7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</w:r>
      <w:r w:rsidRPr="00FD42B3">
        <w:rPr>
          <w:rFonts w:ascii="TH Niramit AS" w:hAnsi="TH Niramit AS" w:cs="TH Niramit AS"/>
          <w:sz w:val="28"/>
          <w:cs/>
        </w:rPr>
        <w:tab/>
        <w:t>(</w:t>
      </w:r>
      <w:r w:rsidR="00A75AA9">
        <w:rPr>
          <w:rFonts w:ascii="TH Niramit AS" w:hAnsi="TH Niramit AS" w:cs="TH Niramit AS"/>
          <w:sz w:val="28"/>
          <w:cs/>
        </w:rPr>
        <w:t>๑</w:t>
      </w:r>
      <w:r w:rsidRPr="00FD42B3">
        <w:rPr>
          <w:rFonts w:ascii="TH Niramit AS" w:hAnsi="TH Niramit AS" w:cs="TH Niramit AS"/>
          <w:sz w:val="28"/>
          <w:cs/>
        </w:rPr>
        <w:t>)</w:t>
      </w:r>
      <w:r w:rsidR="00290CD7">
        <w:rPr>
          <w:rFonts w:ascii="TH Niramit AS" w:hAnsi="TH Niramit AS" w:cs="TH Niramit AS" w:hint="cs"/>
          <w:sz w:val="28"/>
          <w:cs/>
        </w:rPr>
        <w:tab/>
      </w:r>
      <w:r w:rsidRPr="00FD42B3">
        <w:rPr>
          <w:rFonts w:ascii="TH Niramit AS" w:hAnsi="TH Niramit AS" w:cs="TH Niramit AS"/>
          <w:sz w:val="28"/>
          <w:cs/>
        </w:rPr>
        <w:t>เป็นงานที่ต้องใช้ความรู้ ความสามารถ หรือใช้ทักษะระดับสูงในงานเชิงเทคนิค หรืองานฝีมือ</w:t>
      </w:r>
      <w:r w:rsidR="0055440C">
        <w:rPr>
          <w:rFonts w:ascii="TH Niramit AS" w:hAnsi="TH Niramit AS" w:cs="TH Niramit AS" w:hint="cs"/>
          <w:sz w:val="28"/>
          <w:cs/>
        </w:rPr>
        <w:br/>
      </w:r>
      <w:r w:rsidRPr="00FD42B3">
        <w:rPr>
          <w:rFonts w:ascii="TH Niramit AS" w:hAnsi="TH Niramit AS" w:cs="TH Niramit AS"/>
          <w:sz w:val="28"/>
          <w:cs/>
        </w:rPr>
        <w:t>เฉพาะทางระดับสูง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 xml:space="preserve">ความชำนาญในงานจะพัฒนาขึ้นจากการสั่งสมประสบการณ์และการสั่งสมทักษะในเชิงลึก </w:t>
      </w:r>
      <w:r w:rsidR="0055440C">
        <w:rPr>
          <w:rFonts w:ascii="TH Niramit AS" w:hAnsi="TH Niramit AS" w:cs="TH Niramit AS" w:hint="cs"/>
          <w:sz w:val="28"/>
          <w:cs/>
        </w:rPr>
        <w:br/>
      </w:r>
      <w:r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</w:t>
      </w:r>
      <w:r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๑๐</w:t>
      </w:r>
      <w:r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7963E9C0" w14:textId="77777777" w:rsidR="00FD42B3" w:rsidRPr="00FD42B3" w:rsidRDefault="00FD42B3" w:rsidP="00290CD7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</w:r>
      <w:r w:rsidRPr="00FD42B3">
        <w:rPr>
          <w:rFonts w:ascii="TH Niramit AS" w:hAnsi="TH Niramit AS" w:cs="TH Niramit AS"/>
          <w:sz w:val="28"/>
          <w:cs/>
        </w:rPr>
        <w:tab/>
        <w:t>(</w:t>
      </w:r>
      <w:r w:rsidR="00A75AA9">
        <w:rPr>
          <w:rFonts w:ascii="TH Niramit AS" w:hAnsi="TH Niramit AS" w:cs="TH Niramit AS"/>
          <w:sz w:val="28"/>
          <w:cs/>
        </w:rPr>
        <w:t>๒</w:t>
      </w:r>
      <w:r w:rsidRPr="00FD42B3">
        <w:rPr>
          <w:rFonts w:ascii="TH Niramit AS" w:hAnsi="TH Niramit AS" w:cs="TH Niramit AS"/>
          <w:sz w:val="28"/>
          <w:cs/>
        </w:rPr>
        <w:t>)</w:t>
      </w:r>
      <w:r w:rsidR="00290CD7">
        <w:rPr>
          <w:rFonts w:ascii="TH Niramit AS" w:hAnsi="TH Niramit AS" w:cs="TH Niramit AS" w:hint="cs"/>
          <w:sz w:val="28"/>
          <w:cs/>
        </w:rPr>
        <w:tab/>
      </w:r>
      <w:r w:rsidRPr="00FD42B3">
        <w:rPr>
          <w:rFonts w:ascii="TH Niramit AS" w:hAnsi="TH Niramit AS" w:cs="TH Niramit AS"/>
          <w:sz w:val="28"/>
          <w:cs/>
        </w:rPr>
        <w:t>เป็นงานที่ต้องใช้ความรู้ในเชิงวิชาการ</w:t>
      </w:r>
      <w:r w:rsidR="0055440C">
        <w:rPr>
          <w:rFonts w:ascii="TH Niramit AS" w:hAnsi="TH Niramit AS" w:cs="TH Niramit AS" w:hint="c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หรือวิชาชีพเฉพาะ ซึ่งเป็นงานที่ต้องใช้กระบวนการแนวคิด ทฤษฎี</w:t>
      </w:r>
      <w:r w:rsidR="0055440C">
        <w:rPr>
          <w:rFonts w:ascii="TH Niramit AS" w:hAnsi="TH Niramit AS" w:cs="TH Niramit AS" w:hint="c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หรือองค์ความรู้ที่เกี่ยวข้องกับสายอาชีพ (</w:t>
      </w:r>
      <w:r w:rsidR="00A75AA9">
        <w:rPr>
          <w:rFonts w:ascii="TH Niramit AS" w:hAnsi="TH Niramit AS" w:cs="TH Niramit AS"/>
          <w:sz w:val="28"/>
          <w:cs/>
        </w:rPr>
        <w:t>๑๑</w:t>
      </w:r>
      <w:r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๒๐</w:t>
      </w:r>
      <w:r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090B5C45" w14:textId="77777777" w:rsidR="00FD42B3" w:rsidRPr="00FD42B3" w:rsidRDefault="00FD42B3" w:rsidP="00E159C8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</w:r>
      <w:r w:rsidRPr="00FD42B3">
        <w:rPr>
          <w:rFonts w:ascii="TH Niramit AS" w:hAnsi="TH Niramit AS" w:cs="TH Niramit AS"/>
          <w:sz w:val="28"/>
          <w:cs/>
        </w:rPr>
        <w:tab/>
        <w:t>(</w:t>
      </w:r>
      <w:r w:rsidR="00A75AA9">
        <w:rPr>
          <w:rFonts w:ascii="TH Niramit AS" w:hAnsi="TH Niramit AS" w:cs="TH Niramit AS"/>
          <w:sz w:val="28"/>
          <w:cs/>
        </w:rPr>
        <w:t>๓</w:t>
      </w:r>
      <w:r w:rsidRPr="00FD42B3">
        <w:rPr>
          <w:rFonts w:ascii="TH Niramit AS" w:hAnsi="TH Niramit AS" w:cs="TH Niramit AS"/>
          <w:sz w:val="28"/>
          <w:cs/>
        </w:rPr>
        <w:t>)</w:t>
      </w:r>
      <w:r w:rsidR="00290CD7">
        <w:rPr>
          <w:rFonts w:ascii="TH Niramit AS" w:hAnsi="TH Niramit AS" w:cs="TH Niramit AS" w:hint="cs"/>
          <w:sz w:val="28"/>
          <w:cs/>
        </w:rPr>
        <w:tab/>
      </w:r>
      <w:r w:rsidRPr="00FD42B3">
        <w:rPr>
          <w:rFonts w:ascii="TH Niramit AS" w:hAnsi="TH Niramit AS" w:cs="TH Niramit AS"/>
          <w:sz w:val="28"/>
          <w:cs/>
        </w:rPr>
        <w:t>เป็นงานที่ต้องใช้ความรู้ความเชี่ยวชาญในงานเชิงวิชาการหรือวิชาชีพเฉพาะหรือทักษะ และ</w:t>
      </w:r>
      <w:r w:rsidR="0055440C">
        <w:rPr>
          <w:rFonts w:ascii="TH Niramit AS" w:hAnsi="TH Niramit AS" w:cs="TH Niramit AS" w:hint="cs"/>
          <w:sz w:val="28"/>
          <w:cs/>
        </w:rPr>
        <w:br/>
      </w:r>
      <w:r w:rsidRPr="00FD42B3">
        <w:rPr>
          <w:rFonts w:ascii="TH Niramit AS" w:hAnsi="TH Niramit AS" w:cs="TH Niramit AS"/>
          <w:sz w:val="28"/>
          <w:cs/>
        </w:rPr>
        <w:t>ความชำนาญงานเฉพาะตัวสูงมากในตำแหน่งหน้าที่ที่รับผิดชอบ รวมทั้งเป็นงานที่จะต้องแก้ไขปัญหาที่ยุ่งยากซับซ้อน</w:t>
      </w:r>
      <w:r w:rsidR="0055440C">
        <w:rPr>
          <w:rFonts w:ascii="TH Niramit AS" w:hAnsi="TH Niramit AS" w:cs="TH Niramit AS" w:hint="cs"/>
          <w:sz w:val="28"/>
          <w:cs/>
        </w:rPr>
        <w:br/>
      </w:r>
      <w:r w:rsidRPr="00FD42B3">
        <w:rPr>
          <w:rFonts w:ascii="TH Niramit AS" w:hAnsi="TH Niramit AS" w:cs="TH Niramit AS"/>
          <w:sz w:val="28"/>
          <w:cs/>
        </w:rPr>
        <w:t>และให้คำปรึกษาได้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๒๑</w:t>
      </w:r>
      <w:r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๓๐</w:t>
      </w:r>
      <w:r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13DF7DBD" w14:textId="77777777" w:rsidR="00FD42B3" w:rsidRDefault="00FD42B3" w:rsidP="00290CD7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</w:r>
      <w:r w:rsidRPr="00FD42B3">
        <w:rPr>
          <w:rFonts w:ascii="TH Niramit AS" w:hAnsi="TH Niramit AS" w:cs="TH Niramit AS"/>
          <w:sz w:val="28"/>
          <w:cs/>
        </w:rPr>
        <w:tab/>
        <w:t>(</w:t>
      </w:r>
      <w:r w:rsidR="00A75AA9">
        <w:rPr>
          <w:rFonts w:ascii="TH Niramit AS" w:hAnsi="TH Niramit AS" w:cs="TH Niramit AS"/>
          <w:sz w:val="28"/>
          <w:cs/>
        </w:rPr>
        <w:t>๔</w:t>
      </w:r>
      <w:r w:rsidRPr="00FD42B3">
        <w:rPr>
          <w:rFonts w:ascii="TH Niramit AS" w:hAnsi="TH Niramit AS" w:cs="TH Niramit AS"/>
          <w:sz w:val="28"/>
          <w:cs/>
        </w:rPr>
        <w:t>)</w:t>
      </w:r>
      <w:r w:rsidR="0055440C">
        <w:rPr>
          <w:rFonts w:ascii="TH Niramit AS" w:hAnsi="TH Niramit AS" w:cs="TH Niramit AS" w:hint="cs"/>
          <w:sz w:val="28"/>
          <w:cs/>
        </w:rPr>
        <w:tab/>
      </w:r>
      <w:r w:rsidRPr="00FD42B3">
        <w:rPr>
          <w:rFonts w:ascii="TH Niramit AS" w:hAnsi="TH Niramit AS" w:cs="TH Niramit AS"/>
          <w:sz w:val="28"/>
          <w:cs/>
        </w:rPr>
        <w:t>เป็นงานที่ต้องใช้ความรู้ความเชี่ยวชาญจนสามารถนำมาว</w:t>
      </w:r>
      <w:r w:rsidR="0055440C">
        <w:rPr>
          <w:rFonts w:ascii="TH Niramit AS" w:hAnsi="TH Niramit AS" w:cs="TH Niramit AS" w:hint="cs"/>
          <w:sz w:val="28"/>
          <w:cs/>
        </w:rPr>
        <w:t>า</w:t>
      </w:r>
      <w:r w:rsidR="0055440C">
        <w:rPr>
          <w:rFonts w:ascii="TH Niramit AS" w:hAnsi="TH Niramit AS" w:cs="TH Niramit AS"/>
          <w:sz w:val="28"/>
          <w:cs/>
        </w:rPr>
        <w:t>งแผนกลยุทธ์หรือนโยบายของ</w:t>
      </w:r>
      <w:r w:rsidR="0055440C">
        <w:rPr>
          <w:rFonts w:ascii="TH Niramit AS" w:hAnsi="TH Niramit AS" w:cs="TH Niramit AS" w:hint="cs"/>
          <w:sz w:val="28"/>
          <w:cs/>
        </w:rPr>
        <w:t>ส่วน</w:t>
      </w:r>
      <w:r w:rsidRPr="00FD42B3">
        <w:rPr>
          <w:rFonts w:ascii="TH Niramit AS" w:hAnsi="TH Niramit AS" w:cs="TH Niramit AS"/>
          <w:sz w:val="28"/>
          <w:cs/>
        </w:rPr>
        <w:t>งานได้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รวมทั้งเป็นงานที่ต้องเป็นผู้นำในการพัฒนา หรือการริเริ่มโครงการที่</w:t>
      </w:r>
      <w:r w:rsidR="00B75EAA">
        <w:rPr>
          <w:rFonts w:ascii="TH Niramit AS" w:hAnsi="TH Niramit AS" w:cs="TH Niramit AS"/>
          <w:sz w:val="28"/>
          <w:cs/>
        </w:rPr>
        <w:t>เกิดประโยชน์สูงสุดต่อพันธกิจของ</w:t>
      </w:r>
      <w:r w:rsidR="00B75EAA">
        <w:rPr>
          <w:rFonts w:ascii="TH Niramit AS" w:hAnsi="TH Niramit AS" w:cs="TH Niramit AS" w:hint="cs"/>
          <w:sz w:val="28"/>
          <w:cs/>
        </w:rPr>
        <w:t>มหาวิทยาลัย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๓๑</w:t>
      </w:r>
      <w:r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๔๐</w:t>
      </w:r>
      <w:r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7FE777C0" w14:textId="77777777" w:rsidR="00FD42B3" w:rsidRPr="00FD42B3" w:rsidRDefault="00FD42B3" w:rsidP="008468C4">
      <w:pPr>
        <w:tabs>
          <w:tab w:val="left" w:pos="709"/>
          <w:tab w:val="left" w:pos="993"/>
        </w:tabs>
        <w:spacing w:before="120"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</w:r>
      <w:r w:rsidR="008468C4">
        <w:rPr>
          <w:rFonts w:ascii="TH Niramit AS" w:hAnsi="TH Niramit AS" w:cs="TH Niramit AS" w:hint="cs"/>
          <w:sz w:val="28"/>
          <w:cs/>
        </w:rPr>
        <w:tab/>
      </w:r>
      <w:r w:rsidRPr="00823A0C">
        <w:rPr>
          <w:rFonts w:ascii="TH Niramit AS" w:hAnsi="TH Niramit AS" w:cs="TH Niramit AS"/>
          <w:b/>
          <w:bCs/>
          <w:sz w:val="28"/>
          <w:cs/>
        </w:rPr>
        <w:t xml:space="preserve">องค์ประกอบที่ </w:t>
      </w:r>
      <w:r w:rsidR="00A75AA9" w:rsidRPr="00823A0C">
        <w:rPr>
          <w:rFonts w:ascii="TH Niramit AS" w:hAnsi="TH Niramit AS" w:cs="TH Niramit AS"/>
          <w:b/>
          <w:bCs/>
          <w:sz w:val="28"/>
          <w:cs/>
        </w:rPr>
        <w:t>๒</w:t>
      </w:r>
      <w:r w:rsidRPr="00823A0C">
        <w:rPr>
          <w:rFonts w:ascii="TH Niramit AS" w:hAnsi="TH Niramit AS" w:cs="TH Niramit AS"/>
          <w:b/>
          <w:bCs/>
          <w:sz w:val="28"/>
          <w:cs/>
        </w:rPr>
        <w:t xml:space="preserve"> การบริหารจัดการ</w:t>
      </w:r>
      <w:r w:rsidRPr="00FD42B3">
        <w:rPr>
          <w:rFonts w:ascii="TH Niramit AS" w:hAnsi="TH Niramit AS" w:cs="TH Niramit AS"/>
          <w:sz w:val="28"/>
          <w:cs/>
        </w:rPr>
        <w:t xml:space="preserve"> หมายถึง ระดับและขอบเขตของความรู้ ความสามารถในการบริหารจัดการที่ต้องการของตำแหน่งนั้น ๆ โดยพิจารณาจากลักษณะงานและการบริหารจัดการในการวางแผน กำกับ ตรวจสอบ ติดตามการปฏิบัติงาน</w:t>
      </w:r>
      <w:r w:rsidR="00463F42">
        <w:rPr>
          <w:rFonts w:ascii="TH Niramit AS" w:hAnsi="TH Niramit AS" w:cs="TH Niramit AS" w:hint="c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ดังนี้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๒๐</w:t>
      </w:r>
      <w:r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6DE9F483" w14:textId="77777777" w:rsidR="00FD42B3" w:rsidRPr="00FD42B3" w:rsidRDefault="00FD42B3" w:rsidP="004A263B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  <w:t>(</w:t>
      </w:r>
      <w:r w:rsidR="00A75AA9">
        <w:rPr>
          <w:rFonts w:ascii="TH Niramit AS" w:hAnsi="TH Niramit AS" w:cs="TH Niramit AS"/>
          <w:sz w:val="28"/>
          <w:cs/>
        </w:rPr>
        <w:t>๑</w:t>
      </w:r>
      <w:r w:rsidRPr="00FD42B3">
        <w:rPr>
          <w:rFonts w:ascii="TH Niramit AS" w:hAnsi="TH Niramit AS" w:cs="TH Niramit AS"/>
          <w:sz w:val="28"/>
          <w:cs/>
        </w:rPr>
        <w:t>)</w:t>
      </w:r>
      <w:r w:rsidR="003C0354">
        <w:rPr>
          <w:rFonts w:ascii="TH Niramit AS" w:hAnsi="TH Niramit AS" w:cs="TH Niramit AS" w:hint="cs"/>
          <w:sz w:val="28"/>
          <w:cs/>
        </w:rPr>
        <w:tab/>
      </w:r>
      <w:r w:rsidRPr="00FD42B3">
        <w:rPr>
          <w:rFonts w:ascii="TH Niramit AS" w:hAnsi="TH Niramit AS" w:cs="TH Niramit AS"/>
          <w:sz w:val="28"/>
          <w:cs/>
        </w:rPr>
        <w:t>เป็นงานที่ต้องปฎิบัติที่มีความหลากหลายในเนื้องาน เพื่อสนับสนุนวัตถุประสงค์อย่างใด</w:t>
      </w:r>
      <w:r w:rsidR="004A263B">
        <w:rPr>
          <w:rFonts w:ascii="TH Niramit AS" w:hAnsi="TH Niramit AS" w:cs="TH Niramit AS" w:hint="cs"/>
          <w:sz w:val="28"/>
          <w:cs/>
        </w:rPr>
        <w:br/>
      </w:r>
      <w:r w:rsidRPr="00FD42B3">
        <w:rPr>
          <w:rFonts w:ascii="TH Niramit AS" w:hAnsi="TH Niramit AS" w:cs="TH Niramit AS"/>
          <w:sz w:val="28"/>
          <w:cs/>
        </w:rPr>
        <w:t>อย่างหนึ่ง</w:t>
      </w:r>
      <w:r w:rsidR="004A263B">
        <w:rPr>
          <w:rFonts w:ascii="TH Niramit AS" w:hAnsi="TH Niramit AS" w:cs="TH Niramit AS" w:hint="c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หรือหลายอย่างของ</w:t>
      </w:r>
      <w:r w:rsidR="004A263B">
        <w:rPr>
          <w:rFonts w:ascii="TH Niramit AS" w:hAnsi="TH Niramit AS" w:cs="TH Niramit AS" w:hint="cs"/>
          <w:sz w:val="28"/>
          <w:cs/>
        </w:rPr>
        <w:t>ส่วน</w:t>
      </w:r>
      <w:r w:rsidRPr="00FD42B3">
        <w:rPr>
          <w:rFonts w:ascii="TH Niramit AS" w:hAnsi="TH Niramit AS" w:cs="TH Niramit AS"/>
          <w:sz w:val="28"/>
          <w:cs/>
        </w:rPr>
        <w:t>งาน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</w:t>
      </w:r>
      <w:r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๕</w:t>
      </w:r>
      <w:r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435637DB" w14:textId="77777777" w:rsidR="00DE6695" w:rsidRDefault="00DE6695" w:rsidP="004A263B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496FBA">
        <w:rPr>
          <w:rFonts w:ascii="TH Niramit AS" w:hAnsi="TH Niramit AS" w:cs="TH Niramit AS"/>
          <w:b/>
          <w:bCs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3A799" wp14:editId="1011872E">
                <wp:simplePos x="0" y="0"/>
                <wp:positionH relativeFrom="column">
                  <wp:posOffset>4257675</wp:posOffset>
                </wp:positionH>
                <wp:positionV relativeFrom="paragraph">
                  <wp:posOffset>-323850</wp:posOffset>
                </wp:positionV>
                <wp:extent cx="1790700" cy="140398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B891A" w14:textId="77777777" w:rsidR="00DE6695" w:rsidRPr="006B12A9" w:rsidRDefault="00DE6695" w:rsidP="00DE6695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๓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 w:rsidR="002D36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3A799" id="_x0000_s1027" type="#_x0000_t202" style="position:absolute;left:0;text-align:left;margin-left:335.25pt;margin-top:-25.5pt;width:141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IEIgIAACM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" stroked="f">
                <v:textbox style="mso-fit-shape-to-text:t">
                  <w:txbxContent>
                    <w:p w14:paraId="382B891A" w14:textId="77777777" w:rsidR="00DE6695" w:rsidRPr="006B12A9" w:rsidRDefault="00DE6695" w:rsidP="00DE6695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๓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 w:rsidR="002D368A">
                        <w:rPr>
                          <w:rFonts w:ascii="TH Niramit AS" w:hAnsi="TH Niramit AS" w:cs="TH Niramit AS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EA7C0E">
        <w:rPr>
          <w:rFonts w:ascii="TH Niramit AS" w:hAnsi="TH Niramit AS" w:cs="TH Niramit AS"/>
          <w:sz w:val="28"/>
          <w:cs/>
        </w:rPr>
        <w:tab/>
      </w:r>
    </w:p>
    <w:p w14:paraId="5DA9A68C" w14:textId="77777777" w:rsidR="00FD42B3" w:rsidRPr="00FD42B3" w:rsidRDefault="00DE6695" w:rsidP="004A263B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๒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 w:rsidR="003C0354"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เป็นงานที่ต้องปฎิบัติด้านการวางแผน ติดตาม ประสานความร่วมมือรวมทั้งการให้คำแนะนำผู้ปฏิบัติงานอื่น เพื่อสนับสนุนวัตถุประสงค์หรือภารกิจอย่างใดอย่างหนึ่งหรือหลายอย่างในเชิงกลยุทธ์ของ</w:t>
      </w:r>
      <w:r w:rsidR="00CF6ED7">
        <w:rPr>
          <w:rFonts w:ascii="TH Niramit AS" w:hAnsi="TH Niramit AS" w:cs="TH Niramit AS"/>
          <w:sz w:val="28"/>
          <w:cs/>
        </w:rPr>
        <w:t>ส่วนงาน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4A263B">
        <w:rPr>
          <w:rFonts w:ascii="TH Niramit AS" w:hAnsi="TH Niramit AS" w:cs="TH Niramit AS" w:hint="cs"/>
          <w:sz w:val="28"/>
          <w:cs/>
        </w:rPr>
        <w:br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๖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๑๐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50672878" w14:textId="77777777" w:rsidR="00FD42B3" w:rsidRPr="00FD42B3" w:rsidRDefault="00EA7C0E" w:rsidP="004A263B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๓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 w:rsidR="003C0354"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เป็นงานที่ต้องปฎิบัติด้านการวางแผน ติดตาม บริหารจัดการงานวิชาการให้คำปรึกษาและประสานงานระหว่าง</w:t>
      </w:r>
      <w:r w:rsidR="00CF6ED7">
        <w:rPr>
          <w:rFonts w:ascii="TH Niramit AS" w:hAnsi="TH Niramit AS" w:cs="TH Niramit AS"/>
          <w:sz w:val="28"/>
          <w:cs/>
        </w:rPr>
        <w:t>ส่วนงาน</w:t>
      </w:r>
      <w:r w:rsidR="00FD42B3" w:rsidRPr="00FD42B3">
        <w:rPr>
          <w:rFonts w:ascii="TH Niramit AS" w:hAnsi="TH Niramit AS" w:cs="TH Niramit AS"/>
          <w:sz w:val="28"/>
          <w:cs/>
        </w:rPr>
        <w:t>ระดับนโยบาย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๑๑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๑๕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208854BE" w14:textId="77777777" w:rsidR="00FD42B3" w:rsidRDefault="00FD42B3" w:rsidP="004A263B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  <w:t>(</w:t>
      </w:r>
      <w:r w:rsidR="00A75AA9">
        <w:rPr>
          <w:rFonts w:ascii="TH Niramit AS" w:hAnsi="TH Niramit AS" w:cs="TH Niramit AS"/>
          <w:sz w:val="28"/>
          <w:cs/>
        </w:rPr>
        <w:t>๔</w:t>
      </w:r>
      <w:r w:rsidRPr="00FD42B3">
        <w:rPr>
          <w:rFonts w:ascii="TH Niramit AS" w:hAnsi="TH Niramit AS" w:cs="TH Niramit AS"/>
          <w:sz w:val="28"/>
          <w:cs/>
        </w:rPr>
        <w:t>)</w:t>
      </w:r>
      <w:r w:rsidR="003C0354">
        <w:rPr>
          <w:rFonts w:ascii="TH Niramit AS" w:hAnsi="TH Niramit AS" w:cs="TH Niramit AS" w:hint="cs"/>
          <w:sz w:val="28"/>
          <w:cs/>
        </w:rPr>
        <w:tab/>
      </w:r>
      <w:r w:rsidRPr="00FD42B3">
        <w:rPr>
          <w:rFonts w:ascii="TH Niramit AS" w:hAnsi="TH Niramit AS" w:cs="TH Niramit AS"/>
          <w:sz w:val="28"/>
          <w:cs/>
        </w:rPr>
        <w:t>เป็นงานที่ต้องบริหารจัดการงานวิชาการหรือวิชาชีพและเป็นผู้นำในเชิงวิชาการหรือวิชาชีพของ</w:t>
      </w:r>
      <w:r w:rsidR="0046028F">
        <w:rPr>
          <w:rFonts w:ascii="TH Niramit AS" w:hAnsi="TH Niramit AS" w:cs="TH Niramit AS" w:hint="cs"/>
          <w:sz w:val="28"/>
          <w:cs/>
        </w:rPr>
        <w:t>มหาวิทยาลัย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๑๖</w:t>
      </w:r>
      <w:r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๒๐</w:t>
      </w:r>
      <w:r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2927CC00" w14:textId="77777777" w:rsidR="00FD42B3" w:rsidRPr="00FD42B3" w:rsidRDefault="00FD42B3" w:rsidP="008468C4">
      <w:pPr>
        <w:tabs>
          <w:tab w:val="left" w:pos="709"/>
          <w:tab w:val="left" w:pos="993"/>
        </w:tabs>
        <w:spacing w:before="120"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</w:r>
      <w:r w:rsidR="008468C4">
        <w:rPr>
          <w:rFonts w:ascii="TH Niramit AS" w:hAnsi="TH Niramit AS" w:cs="TH Niramit AS" w:hint="cs"/>
          <w:sz w:val="28"/>
          <w:cs/>
        </w:rPr>
        <w:tab/>
      </w:r>
      <w:r w:rsidRPr="0046028F">
        <w:rPr>
          <w:rFonts w:ascii="TH Niramit AS" w:hAnsi="TH Niramit AS" w:cs="TH Niramit AS"/>
          <w:b/>
          <w:bCs/>
          <w:sz w:val="28"/>
          <w:cs/>
        </w:rPr>
        <w:t xml:space="preserve">องค์ประกอบที่ </w:t>
      </w:r>
      <w:r w:rsidR="00A75AA9" w:rsidRPr="0046028F">
        <w:rPr>
          <w:rFonts w:ascii="TH Niramit AS" w:hAnsi="TH Niramit AS" w:cs="TH Niramit AS"/>
          <w:b/>
          <w:bCs/>
          <w:sz w:val="28"/>
          <w:cs/>
        </w:rPr>
        <w:t>๓</w:t>
      </w:r>
      <w:r w:rsidRPr="0046028F">
        <w:rPr>
          <w:rFonts w:ascii="TH Niramit AS" w:hAnsi="TH Niramit AS" w:cs="TH Niramit AS"/>
          <w:b/>
          <w:bCs/>
          <w:sz w:val="28"/>
          <w:cs/>
        </w:rPr>
        <w:t xml:space="preserve"> การสื่อสารและปฏิสัมพันธ์</w:t>
      </w:r>
      <w:r w:rsidRPr="00FD42B3">
        <w:rPr>
          <w:rFonts w:ascii="TH Niramit AS" w:hAnsi="TH Niramit AS" w:cs="TH Niramit AS"/>
          <w:sz w:val="28"/>
          <w:cs/>
        </w:rPr>
        <w:t xml:space="preserve"> หมายถึง ระดับและขอบเขตของความรู้ ความสามารถ และทักษะในการติดต่อสื่อสารกับผู้อื่น โดยพิจารณาจากวัตถุประสงค์ของงานเป็นสำคัญ ดังนี้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๒๐</w:t>
      </w:r>
      <w:r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76C9E0B5" w14:textId="77777777" w:rsidR="00FD42B3" w:rsidRPr="00FD42B3" w:rsidRDefault="00FD42B3" w:rsidP="00004E41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  <w:t>(</w:t>
      </w:r>
      <w:r w:rsidR="00A75AA9">
        <w:rPr>
          <w:rFonts w:ascii="TH Niramit AS" w:hAnsi="TH Niramit AS" w:cs="TH Niramit AS"/>
          <w:sz w:val="28"/>
          <w:cs/>
        </w:rPr>
        <w:t>๑</w:t>
      </w:r>
      <w:r w:rsidRPr="00FD42B3">
        <w:rPr>
          <w:rFonts w:ascii="TH Niramit AS" w:hAnsi="TH Niramit AS" w:cs="TH Niramit AS"/>
          <w:sz w:val="28"/>
          <w:cs/>
        </w:rPr>
        <w:t>)</w:t>
      </w:r>
      <w:r w:rsidR="0076716D">
        <w:rPr>
          <w:rFonts w:ascii="TH Niramit AS" w:hAnsi="TH Niramit AS" w:cs="TH Niramit AS" w:hint="cs"/>
          <w:sz w:val="28"/>
          <w:cs/>
        </w:rPr>
        <w:tab/>
      </w:r>
      <w:r w:rsidRPr="00004E41">
        <w:rPr>
          <w:rFonts w:ascii="TH Niramit AS" w:hAnsi="TH Niramit AS" w:cs="TH Niramit AS"/>
          <w:spacing w:val="-2"/>
          <w:sz w:val="28"/>
          <w:cs/>
        </w:rPr>
        <w:t>เป็นงานที่ต้องติดต่อสัมพันธ์กับทีม บุคคลภายนอก หรือผู้รับบริการ โดยการนำเสนอความคิด</w:t>
      </w:r>
      <w:r w:rsidR="00004E41">
        <w:rPr>
          <w:rFonts w:ascii="TH Niramit AS" w:hAnsi="TH Niramit AS" w:cs="TH Niramit AS" w:hint="cs"/>
          <w:spacing w:val="-2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หรือการเป็นผู้ฟังที่ดี เพื่อให้ได้ผลสัมฤทธิ์ตามที่กำหนดไว้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</w:t>
      </w:r>
      <w:r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๕</w:t>
      </w:r>
      <w:r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39BE6F3F" w14:textId="77777777" w:rsidR="00FD42B3" w:rsidRPr="00FD42B3" w:rsidRDefault="0076716D" w:rsidP="0076716D">
      <w:pPr>
        <w:tabs>
          <w:tab w:val="left" w:pos="1843"/>
          <w:tab w:val="left" w:pos="2268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๒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เป็นงานที่ต้องสามารถให้คำแนะนำ หรือคำปรึกษาแก่บุคคลอื่น รวมทั้งสามารถสอนงานแก่ทีมได้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๖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๑๐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59BEA884" w14:textId="77777777" w:rsidR="00FD42B3" w:rsidRPr="00FD42B3" w:rsidRDefault="0076716D" w:rsidP="00B935D7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๓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เป็นงานที่ต้องสามารถติดต่อสื่อสารในระดับที่โน้มน้าวและส่งผลต่อการตัดสินใจของ</w:t>
      </w:r>
      <w:r w:rsidR="00B935D7">
        <w:rPr>
          <w:rFonts w:ascii="TH Niramit AS" w:hAnsi="TH Niramit AS" w:cs="TH Niramit AS" w:hint="cs"/>
          <w:sz w:val="28"/>
          <w:cs/>
        </w:rPr>
        <w:t>ส่วน</w:t>
      </w:r>
      <w:r w:rsidR="00FD42B3" w:rsidRPr="00FD42B3">
        <w:rPr>
          <w:rFonts w:ascii="TH Niramit AS" w:hAnsi="TH Niramit AS" w:cs="TH Niramit AS"/>
          <w:sz w:val="28"/>
          <w:cs/>
        </w:rPr>
        <w:t>งานระดับกองหรือเทียบเท่า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๑๑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๑๕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0253A7A0" w14:textId="77777777" w:rsidR="00FD42B3" w:rsidRDefault="0076716D" w:rsidP="0076716D">
      <w:pPr>
        <w:tabs>
          <w:tab w:val="left" w:pos="1843"/>
          <w:tab w:val="left" w:pos="2268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๔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เป็นงานที่ต้องสามารถติดต่อสื่อสารในระดับที่โน้มน้าวและส่งต่อการตัดสินใจในระดับกลยุทธ์แ</w:t>
      </w:r>
      <w:r w:rsidR="002376E8">
        <w:rPr>
          <w:rFonts w:ascii="TH Niramit AS" w:hAnsi="TH Niramit AS" w:cs="TH Niramit AS"/>
          <w:sz w:val="28"/>
          <w:cs/>
        </w:rPr>
        <w:t>ละนโยบายที่นำไปสู่ผลสัมฤทธิ์ของ</w:t>
      </w:r>
      <w:r w:rsidR="002376E8">
        <w:rPr>
          <w:rFonts w:ascii="TH Niramit AS" w:hAnsi="TH Niramit AS" w:cs="TH Niramit AS" w:hint="cs"/>
          <w:sz w:val="28"/>
          <w:cs/>
        </w:rPr>
        <w:t>มหาวิทยาลัย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๑๖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๒๐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5E52462B" w14:textId="77777777" w:rsidR="00FD42B3" w:rsidRDefault="00FD42B3" w:rsidP="009770CD">
      <w:pPr>
        <w:tabs>
          <w:tab w:val="left" w:pos="709"/>
          <w:tab w:val="left" w:pos="993"/>
        </w:tabs>
        <w:spacing w:before="120"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</w:r>
      <w:r w:rsidR="00A75AA9" w:rsidRPr="005A7B98">
        <w:rPr>
          <w:rFonts w:ascii="TH Niramit AS" w:hAnsi="TH Niramit AS" w:cs="TH Niramit AS"/>
          <w:b/>
          <w:bCs/>
          <w:sz w:val="28"/>
          <w:cs/>
        </w:rPr>
        <w:t>๒</w:t>
      </w:r>
      <w:r w:rsidRPr="005A7B98">
        <w:rPr>
          <w:rFonts w:ascii="TH Niramit AS" w:hAnsi="TH Niramit AS" w:cs="TH Niramit AS"/>
          <w:b/>
          <w:bCs/>
          <w:sz w:val="28"/>
          <w:cs/>
        </w:rPr>
        <w:t>.</w:t>
      </w:r>
      <w:r w:rsidR="009770CD">
        <w:rPr>
          <w:rFonts w:ascii="TH Niramit AS" w:hAnsi="TH Niramit AS" w:cs="TH Niramit AS" w:hint="cs"/>
          <w:b/>
          <w:bCs/>
          <w:sz w:val="28"/>
          <w:cs/>
        </w:rPr>
        <w:tab/>
      </w:r>
      <w:r w:rsidRPr="005A7B98">
        <w:rPr>
          <w:rFonts w:ascii="TH Niramit AS" w:hAnsi="TH Niramit AS" w:cs="TH Niramit AS"/>
          <w:b/>
          <w:bCs/>
          <w:sz w:val="28"/>
          <w:cs/>
        </w:rPr>
        <w:t>ด้านความสามารถในการตัดสินใจและแก้ปัญหา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หมายถึง ระดับและขอบเขตของการใช้ความคิดและ</w:t>
      </w:r>
      <w:r w:rsidR="005A7B98">
        <w:rPr>
          <w:rFonts w:ascii="TH Niramit AS" w:hAnsi="TH Niramit AS" w:cs="TH Niramit AS" w:hint="cs"/>
          <w:sz w:val="28"/>
          <w:cs/>
        </w:rPr>
        <w:br/>
      </w:r>
      <w:r w:rsidRPr="00FD42B3">
        <w:rPr>
          <w:rFonts w:ascii="TH Niramit AS" w:hAnsi="TH Niramit AS" w:cs="TH Niramit AS"/>
          <w:sz w:val="28"/>
          <w:cs/>
        </w:rPr>
        <w:t>การตัดสินใจ ซึ่งเกี่ยวข้องกับกระบวนการ ขั้นตอนที่ตำแหน่งนั้นจะต้องนำความรู้มาใช้ในการแก้ปัญหา เพื่อให้งานบรรลุวัตถุประสงค์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 xml:space="preserve">ซึ่งจำแนกออกเป็นองค์ประกอบย่อยได้ </w:t>
      </w:r>
      <w:r w:rsidR="00A75AA9">
        <w:rPr>
          <w:rFonts w:ascii="TH Niramit AS" w:hAnsi="TH Niramit AS" w:cs="TH Niramit AS"/>
          <w:sz w:val="28"/>
          <w:cs/>
        </w:rPr>
        <w:t>๓</w:t>
      </w:r>
      <w:r w:rsidRPr="00FD42B3">
        <w:rPr>
          <w:rFonts w:ascii="TH Niramit AS" w:hAnsi="TH Niramit AS" w:cs="TH Niramit AS"/>
          <w:sz w:val="28"/>
          <w:cs/>
        </w:rPr>
        <w:t xml:space="preserve"> องค์ประกอบ ดังนี้</w:t>
      </w:r>
    </w:p>
    <w:p w14:paraId="155ABD70" w14:textId="77777777" w:rsidR="00FD42B3" w:rsidRPr="00FD42B3" w:rsidRDefault="00FD42B3" w:rsidP="008468C4">
      <w:pPr>
        <w:tabs>
          <w:tab w:val="left" w:pos="993"/>
        </w:tabs>
        <w:spacing w:before="120"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</w:r>
      <w:r w:rsidRPr="00DE6695">
        <w:rPr>
          <w:rFonts w:ascii="TH Niramit AS" w:hAnsi="TH Niramit AS" w:cs="TH Niramit AS"/>
          <w:b/>
          <w:bCs/>
          <w:sz w:val="28"/>
          <w:cs/>
        </w:rPr>
        <w:t xml:space="preserve">องค์ประกอบที่ </w:t>
      </w:r>
      <w:r w:rsidR="00A75AA9" w:rsidRPr="00DE6695">
        <w:rPr>
          <w:rFonts w:ascii="TH Niramit AS" w:hAnsi="TH Niramit AS" w:cs="TH Niramit AS"/>
          <w:b/>
          <w:bCs/>
          <w:sz w:val="28"/>
          <w:cs/>
        </w:rPr>
        <w:t>๔</w:t>
      </w:r>
      <w:r w:rsidRPr="00DE6695">
        <w:rPr>
          <w:rFonts w:ascii="TH Niramit AS" w:hAnsi="TH Niramit AS" w:cs="TH Niramit AS"/>
          <w:b/>
          <w:bCs/>
          <w:sz w:val="28"/>
          <w:cs/>
        </w:rPr>
        <w:t xml:space="preserve"> กรอบแนวความคิดในการแก้ปัญหา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หมายถึง ระดับและขอบเขตของความคิดเพื่อตัดสินใจเลือกแนวทางการปฏิบัติงานหรือการแก้ปัญหาในงานของตำแหน่ง โดยพิจารณาจากการได้รับอำนาจในการปฏิบัติงานนั้นตามกฎ ระเบียบ ข้อบังคับ หรือตามกฎหมายที่กำหนดไว้ ดังนี้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๔๐</w:t>
      </w:r>
      <w:r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552225B0" w14:textId="77777777" w:rsidR="00FD42B3" w:rsidRPr="00FD42B3" w:rsidRDefault="00FD42B3" w:rsidP="005B703B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  <w:t>(</w:t>
      </w:r>
      <w:r w:rsidR="00A75AA9">
        <w:rPr>
          <w:rFonts w:ascii="TH Niramit AS" w:hAnsi="TH Niramit AS" w:cs="TH Niramit AS"/>
          <w:sz w:val="28"/>
          <w:cs/>
        </w:rPr>
        <w:t>๑</w:t>
      </w:r>
      <w:r w:rsidRPr="00FD42B3">
        <w:rPr>
          <w:rFonts w:ascii="TH Niramit AS" w:hAnsi="TH Niramit AS" w:cs="TH Niramit AS"/>
          <w:sz w:val="28"/>
          <w:cs/>
        </w:rPr>
        <w:t>)</w:t>
      </w:r>
      <w:r w:rsidR="00DC3CD6">
        <w:rPr>
          <w:rFonts w:ascii="TH Niramit AS" w:hAnsi="TH Niramit AS" w:cs="TH Niramit AS" w:hint="cs"/>
          <w:sz w:val="28"/>
          <w:cs/>
        </w:rPr>
        <w:tab/>
      </w:r>
      <w:r w:rsidRPr="00FD42B3">
        <w:rPr>
          <w:rFonts w:ascii="TH Niramit AS" w:hAnsi="TH Niramit AS" w:cs="TH Niramit AS"/>
          <w:sz w:val="28"/>
          <w:cs/>
        </w:rPr>
        <w:t>เป็นงานที่ต้องแก้ปัญหาในภาพรวม โดยมีอิสระที่จะกำหนดทางเลือก วิธีการหรือแนวทางภายใต้กรอบแนวคิดของ</w:t>
      </w:r>
      <w:r w:rsidR="00E108C6">
        <w:rPr>
          <w:rFonts w:ascii="TH Niramit AS" w:hAnsi="TH Niramit AS" w:cs="TH Niramit AS" w:hint="cs"/>
          <w:sz w:val="28"/>
          <w:cs/>
        </w:rPr>
        <w:t>ส่วน</w:t>
      </w:r>
      <w:r w:rsidRPr="00FD42B3">
        <w:rPr>
          <w:rFonts w:ascii="TH Niramit AS" w:hAnsi="TH Niramit AS" w:cs="TH Niramit AS"/>
          <w:sz w:val="28"/>
          <w:cs/>
        </w:rPr>
        <w:t>งาน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</w:t>
      </w:r>
      <w:r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๑๐</w:t>
      </w:r>
      <w:r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1A0CAD07" w14:textId="77777777" w:rsidR="00FD42B3" w:rsidRPr="00FD42B3" w:rsidRDefault="00D51664" w:rsidP="005B703B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๒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เป็นงานที่ต้องแก้ปัญหาภายใต้นโยบาย และเป้าหมายระยะสั้นของ</w:t>
      </w:r>
      <w:r w:rsidR="006C002A">
        <w:rPr>
          <w:rFonts w:ascii="TH Niramit AS" w:hAnsi="TH Niramit AS" w:cs="TH Niramit AS" w:hint="cs"/>
          <w:sz w:val="28"/>
          <w:cs/>
        </w:rPr>
        <w:t>ส่วน</w:t>
      </w:r>
      <w:r w:rsidR="00FD42B3" w:rsidRPr="00FD42B3">
        <w:rPr>
          <w:rFonts w:ascii="TH Niramit AS" w:hAnsi="TH Niramit AS" w:cs="TH Niramit AS"/>
          <w:sz w:val="28"/>
          <w:cs/>
        </w:rPr>
        <w:t>งาน ซึ่งเป็นงานที่มีอิสระในการคิดแนวทาง แผนงาน กระบวนการ หรือขั้นตอนใหม่ ๆ เพื่อให้บรรลุตามวัตถุประสงค์ที่กำหนดไว้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5B703B">
        <w:rPr>
          <w:rFonts w:ascii="TH Niramit AS" w:hAnsi="TH Niramit AS" w:cs="TH Niramit AS" w:hint="cs"/>
          <w:sz w:val="28"/>
          <w:cs/>
        </w:rPr>
        <w:br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๑๑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๒๐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คะแนน)</w:t>
      </w:r>
    </w:p>
    <w:p w14:paraId="7356A215" w14:textId="77777777" w:rsidR="00FD42B3" w:rsidRPr="00FD42B3" w:rsidRDefault="00D51664" w:rsidP="005B703B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๓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>
        <w:rPr>
          <w:rFonts w:ascii="TH Niramit AS" w:hAnsi="TH Niramit AS" w:cs="TH Niramit AS" w:hint="cs"/>
          <w:sz w:val="28"/>
          <w:cs/>
        </w:rPr>
        <w:tab/>
      </w:r>
      <w:r w:rsidR="00FD42B3" w:rsidRPr="005B703B">
        <w:rPr>
          <w:rFonts w:ascii="TH Niramit AS" w:hAnsi="TH Niramit AS" w:cs="TH Niramit AS"/>
          <w:spacing w:val="-4"/>
          <w:sz w:val="28"/>
          <w:cs/>
        </w:rPr>
        <w:t>เป็นงานที่ต้องแก้ปัญหาภายใต้นโยบาย พันธกิจ และเป้าหมายระยะยาวของ</w:t>
      </w:r>
      <w:r w:rsidR="00CF6ED7" w:rsidRPr="005B703B">
        <w:rPr>
          <w:rFonts w:ascii="TH Niramit AS" w:hAnsi="TH Niramit AS" w:cs="TH Niramit AS"/>
          <w:spacing w:val="-4"/>
          <w:sz w:val="28"/>
          <w:cs/>
        </w:rPr>
        <w:t>ส่วนงาน</w:t>
      </w:r>
      <w:r w:rsidR="00FD42B3" w:rsidRPr="005B703B">
        <w:rPr>
          <w:rFonts w:ascii="TH Niramit AS" w:hAnsi="TH Niramit AS" w:cs="TH Niramit AS"/>
          <w:spacing w:val="-4"/>
          <w:sz w:val="28"/>
          <w:cs/>
        </w:rPr>
        <w:t xml:space="preserve"> ซึ่งเป็นงาน</w:t>
      </w:r>
      <w:r w:rsidR="00FD42B3" w:rsidRPr="00FD42B3">
        <w:rPr>
          <w:rFonts w:ascii="TH Niramit AS" w:hAnsi="TH Niramit AS" w:cs="TH Niramit AS"/>
          <w:sz w:val="28"/>
          <w:cs/>
        </w:rPr>
        <w:t>ที่มีอิสระในการกำหนดกลยุทธ์ แผนงาน หรือโครงการเพื่อให้บรรลุตามวัตถุประสงค์ที่กำหนดไว้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๒๑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๓๐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5D94F6D7" w14:textId="77777777" w:rsidR="00FD42B3" w:rsidRPr="00FD42B3" w:rsidRDefault="00D51664" w:rsidP="00F07CD8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๔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>
        <w:rPr>
          <w:rFonts w:ascii="TH Niramit AS" w:hAnsi="TH Niramit AS" w:cs="TH Niramit AS" w:hint="cs"/>
          <w:sz w:val="28"/>
          <w:cs/>
        </w:rPr>
        <w:tab/>
      </w:r>
      <w:r w:rsidR="00FD42B3" w:rsidRPr="00F07CD8">
        <w:rPr>
          <w:rFonts w:ascii="TH Niramit AS" w:hAnsi="TH Niramit AS" w:cs="TH Niramit AS"/>
          <w:spacing w:val="-4"/>
          <w:sz w:val="28"/>
          <w:cs/>
        </w:rPr>
        <w:t>เป็นงานที่ต้องแก้ปัญหาภายใต้ทิศทางและพันธกิจของ</w:t>
      </w:r>
      <w:r w:rsidR="00CF6ED7" w:rsidRPr="00F07CD8">
        <w:rPr>
          <w:rFonts w:ascii="TH Niramit AS" w:hAnsi="TH Niramit AS" w:cs="TH Niramit AS"/>
          <w:spacing w:val="-4"/>
          <w:sz w:val="28"/>
          <w:cs/>
        </w:rPr>
        <w:t>มหาวิทยาลัย</w:t>
      </w:r>
      <w:r w:rsidR="00FD42B3" w:rsidRPr="00F07CD8">
        <w:rPr>
          <w:rFonts w:ascii="TH Niramit AS" w:hAnsi="TH Niramit AS" w:cs="TH Niramit AS"/>
          <w:spacing w:val="-4"/>
          <w:sz w:val="28"/>
          <w:cs/>
        </w:rPr>
        <w:t xml:space="preserve"> ซึ่งเป็นงานที่มีอิสระในการ</w:t>
      </w:r>
      <w:r w:rsidR="00F07CD8">
        <w:rPr>
          <w:rFonts w:ascii="TH Niramit AS" w:hAnsi="TH Niramit AS" w:cs="TH Niramit AS" w:hint="cs"/>
          <w:sz w:val="28"/>
          <w:cs/>
        </w:rPr>
        <w:br/>
      </w:r>
      <w:r w:rsidR="00FD42B3" w:rsidRPr="00FD42B3">
        <w:rPr>
          <w:rFonts w:ascii="TH Niramit AS" w:hAnsi="TH Niramit AS" w:cs="TH Niramit AS"/>
          <w:sz w:val="28"/>
          <w:cs/>
        </w:rPr>
        <w:t>บูรณาการและการกำหนดนโยบายหรือเป้าหมายต่าง ๆ เพื่อให้บรรลุตามวัตถุประสงค์ที่กำหนดไว้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๓๑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๔๐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36CE6FA5" w14:textId="77777777" w:rsidR="00DE6695" w:rsidRDefault="00DE6695" w:rsidP="00FD42B3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289DE91B" w14:textId="77777777" w:rsidR="001B7C7D" w:rsidRPr="003D75D6" w:rsidRDefault="001B7C7D" w:rsidP="00AE352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</w:rPr>
      </w:pPr>
      <w:r w:rsidRPr="003D75D6">
        <w:rPr>
          <w:rFonts w:ascii="TH Niramit AS" w:hAnsi="TH Niramit AS" w:cs="TH Niramit AS"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7BA716" wp14:editId="21C5B363">
                <wp:simplePos x="0" y="0"/>
                <wp:positionH relativeFrom="column">
                  <wp:posOffset>4257675</wp:posOffset>
                </wp:positionH>
                <wp:positionV relativeFrom="paragraph">
                  <wp:posOffset>-323850</wp:posOffset>
                </wp:positionV>
                <wp:extent cx="1790700" cy="1403985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DB72B" w14:textId="77777777" w:rsidR="001B7C7D" w:rsidRPr="006B12A9" w:rsidRDefault="001B7C7D" w:rsidP="001B7C7D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๓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BA716" id="_x0000_s1028" type="#_x0000_t202" style="position:absolute;left:0;text-align:left;margin-left:335.25pt;margin-top:-25.5pt;width:14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" stroked="f">
                <v:textbox style="mso-fit-shape-to-text:t">
                  <w:txbxContent>
                    <w:p w14:paraId="5EFDB72B" w14:textId="77777777" w:rsidR="001B7C7D" w:rsidRPr="006B12A9" w:rsidRDefault="001B7C7D" w:rsidP="001B7C7D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๓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14:paraId="4D047452" w14:textId="77777777" w:rsidR="00FD42B3" w:rsidRPr="00FD42B3" w:rsidRDefault="008468C4" w:rsidP="008468C4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ab/>
      </w:r>
      <w:r w:rsidR="00FD42B3" w:rsidRPr="000D55DF">
        <w:rPr>
          <w:rFonts w:ascii="TH Niramit AS" w:hAnsi="TH Niramit AS" w:cs="TH Niramit AS"/>
          <w:b/>
          <w:bCs/>
          <w:sz w:val="28"/>
          <w:cs/>
        </w:rPr>
        <w:t xml:space="preserve">องค์ประกอบที่ </w:t>
      </w:r>
      <w:r w:rsidR="00A75AA9" w:rsidRPr="000D55DF">
        <w:rPr>
          <w:rFonts w:ascii="TH Niramit AS" w:hAnsi="TH Niramit AS" w:cs="TH Niramit AS"/>
          <w:b/>
          <w:bCs/>
          <w:sz w:val="28"/>
          <w:cs/>
        </w:rPr>
        <w:t>๕</w:t>
      </w:r>
      <w:r w:rsidR="00750FC5" w:rsidRPr="000D55DF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FD42B3" w:rsidRPr="000D55DF">
        <w:rPr>
          <w:rFonts w:ascii="TH Niramit AS" w:hAnsi="TH Niramit AS" w:cs="TH Niramit AS"/>
          <w:b/>
          <w:bCs/>
          <w:sz w:val="28"/>
          <w:cs/>
        </w:rPr>
        <w:t>อิสระในการคิด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หมายถึง ระดับของการคิด หรือการตัดสินใจที่จะพิจารณาดำเนินการ</w:t>
      </w:r>
      <w:r w:rsidR="00AE3526">
        <w:rPr>
          <w:rFonts w:ascii="TH Niramit AS" w:hAnsi="TH Niramit AS" w:cs="TH Niramit AS" w:hint="cs"/>
          <w:sz w:val="28"/>
          <w:cs/>
        </w:rPr>
        <w:br/>
      </w:r>
      <w:r w:rsidR="00FD42B3" w:rsidRPr="00FD42B3">
        <w:rPr>
          <w:rFonts w:ascii="TH Niramit AS" w:hAnsi="TH Niramit AS" w:cs="TH Niramit AS"/>
          <w:sz w:val="28"/>
          <w:cs/>
        </w:rPr>
        <w:t>ตามกรอบและแนวทางที่มีอยู่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หรือกำหนดแนวทาง ทิศทาง หรือนโยบายในการปฏิบัติงานของ</w:t>
      </w:r>
      <w:r w:rsidR="00CF6ED7">
        <w:rPr>
          <w:rFonts w:ascii="TH Niramit AS" w:hAnsi="TH Niramit AS" w:cs="TH Niramit AS"/>
          <w:sz w:val="28"/>
          <w:cs/>
        </w:rPr>
        <w:t>ส่วนงาน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ดังนี้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๒๐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3EEF3A84" w14:textId="77777777" w:rsidR="00FD42B3" w:rsidRPr="00FD42B3" w:rsidRDefault="00FD42B3" w:rsidP="00DF4A30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  <w:t>(</w:t>
      </w:r>
      <w:r w:rsidR="00A75AA9">
        <w:rPr>
          <w:rFonts w:ascii="TH Niramit AS" w:hAnsi="TH Niramit AS" w:cs="TH Niramit AS"/>
          <w:sz w:val="28"/>
          <w:cs/>
        </w:rPr>
        <w:t>๑</w:t>
      </w:r>
      <w:r w:rsidRPr="00FD42B3">
        <w:rPr>
          <w:rFonts w:ascii="TH Niramit AS" w:hAnsi="TH Niramit AS" w:cs="TH Niramit AS"/>
          <w:sz w:val="28"/>
          <w:cs/>
        </w:rPr>
        <w:t>)</w:t>
      </w:r>
      <w:r w:rsidR="000D55DF">
        <w:rPr>
          <w:rFonts w:ascii="TH Niramit AS" w:hAnsi="TH Niramit AS" w:cs="TH Niramit AS" w:hint="cs"/>
          <w:sz w:val="28"/>
          <w:cs/>
        </w:rPr>
        <w:tab/>
      </w:r>
      <w:r w:rsidRPr="00FD42B3">
        <w:rPr>
          <w:rFonts w:ascii="TH Niramit AS" w:hAnsi="TH Niramit AS" w:cs="TH Niramit AS"/>
          <w:sz w:val="28"/>
          <w:cs/>
        </w:rPr>
        <w:t>เป็นงานที่ต้องคิด พิจารณาเลือก หรือตัดสินใจในการใช้ระบบ แนวคิด เทคนิค หรือวิชาการต่าง ๆ ที่เกี่ยวข้อง เพื่อผลสัมฤทธิ์ที่กำหนดไว้ได้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</w:t>
      </w:r>
      <w:r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๕</w:t>
      </w:r>
      <w:r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7AA4B3CA" w14:textId="77777777" w:rsidR="00FD42B3" w:rsidRPr="00FD42B3" w:rsidRDefault="00FD42B3" w:rsidP="00DF4A30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  <w:t>(</w:t>
      </w:r>
      <w:r w:rsidR="00A75AA9">
        <w:rPr>
          <w:rFonts w:ascii="TH Niramit AS" w:hAnsi="TH Niramit AS" w:cs="TH Niramit AS"/>
          <w:sz w:val="28"/>
          <w:cs/>
        </w:rPr>
        <w:t>๒</w:t>
      </w:r>
      <w:r w:rsidRPr="00FD42B3">
        <w:rPr>
          <w:rFonts w:ascii="TH Niramit AS" w:hAnsi="TH Niramit AS" w:cs="TH Niramit AS"/>
          <w:sz w:val="28"/>
          <w:cs/>
        </w:rPr>
        <w:t>)</w:t>
      </w:r>
      <w:r w:rsidR="000D55DF">
        <w:rPr>
          <w:rFonts w:ascii="TH Niramit AS" w:hAnsi="TH Niramit AS" w:cs="TH Niramit AS" w:hint="cs"/>
          <w:sz w:val="28"/>
          <w:cs/>
        </w:rPr>
        <w:tab/>
      </w:r>
      <w:r w:rsidRPr="00A61458">
        <w:rPr>
          <w:rFonts w:ascii="TH Niramit AS" w:hAnsi="TH Niramit AS" w:cs="TH Niramit AS"/>
          <w:sz w:val="28"/>
          <w:cs/>
        </w:rPr>
        <w:t>เป็นงานที่ต้องคิด พิจารณาเลือก หรือตัดสินใจ ในการกำหนดแนวทางหรือเป้าหมายของ</w:t>
      </w:r>
      <w:r w:rsidR="00A61458">
        <w:rPr>
          <w:rFonts w:ascii="TH Niramit AS" w:hAnsi="TH Niramit AS" w:cs="TH Niramit AS" w:hint="cs"/>
          <w:sz w:val="28"/>
          <w:cs/>
        </w:rPr>
        <w:br/>
      </w:r>
      <w:r w:rsidR="00CF6ED7" w:rsidRPr="00A61458">
        <w:rPr>
          <w:rFonts w:ascii="TH Niramit AS" w:hAnsi="TH Niramit AS" w:cs="TH Niramit AS"/>
          <w:sz w:val="28"/>
          <w:cs/>
        </w:rPr>
        <w:t>ส่วนงาน</w:t>
      </w:r>
      <w:r w:rsidRPr="00FD42B3">
        <w:rPr>
          <w:rFonts w:ascii="TH Niramit AS" w:hAnsi="TH Niramit AS" w:cs="TH Niramit AS"/>
          <w:sz w:val="28"/>
          <w:cs/>
        </w:rPr>
        <w:t xml:space="preserve"> รวมทั้งงานอื่นที่อาจต้องคิดค้นองค์ความรู้ ระบบ แนวคิด หรือกระบวนการใหม่ ๆ เพื่อผลสัมฤทธิ์ที่กำหนดไว้ได้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๖</w:t>
      </w:r>
      <w:r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๑๐</w:t>
      </w:r>
      <w:r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1B92446C" w14:textId="77777777" w:rsidR="00FD42B3" w:rsidRPr="00FD42B3" w:rsidRDefault="00FD42B3" w:rsidP="00DF4A30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  <w:t>(</w:t>
      </w:r>
      <w:r w:rsidR="00A75AA9">
        <w:rPr>
          <w:rFonts w:ascii="TH Niramit AS" w:hAnsi="TH Niramit AS" w:cs="TH Niramit AS"/>
          <w:sz w:val="28"/>
          <w:cs/>
        </w:rPr>
        <w:t>๓</w:t>
      </w:r>
      <w:r w:rsidRPr="00FD42B3">
        <w:rPr>
          <w:rFonts w:ascii="TH Niramit AS" w:hAnsi="TH Niramit AS" w:cs="TH Niramit AS"/>
          <w:sz w:val="28"/>
          <w:cs/>
        </w:rPr>
        <w:t>)</w:t>
      </w:r>
      <w:r w:rsidR="000D55DF">
        <w:rPr>
          <w:rFonts w:ascii="TH Niramit AS" w:hAnsi="TH Niramit AS" w:cs="TH Niramit AS" w:hint="cs"/>
          <w:sz w:val="28"/>
          <w:cs/>
        </w:rPr>
        <w:tab/>
      </w:r>
      <w:r w:rsidRPr="00FD42B3">
        <w:rPr>
          <w:rFonts w:ascii="TH Niramit AS" w:hAnsi="TH Niramit AS" w:cs="TH Niramit AS"/>
          <w:sz w:val="28"/>
          <w:cs/>
        </w:rPr>
        <w:t>เป็นงานที่ต้องคิด พิจารณาเลือก หรือตัดสินใจ ในการปรับนโยบายหรือกลยุทธ์ของ</w:t>
      </w:r>
      <w:r w:rsidR="00CF6ED7">
        <w:rPr>
          <w:rFonts w:ascii="TH Niramit AS" w:hAnsi="TH Niramit AS" w:cs="TH Niramit AS"/>
          <w:sz w:val="28"/>
          <w:cs/>
        </w:rPr>
        <w:t>ส่วนงาน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เพื่อเป็นแนวทางให้ส่วนราชการบรรลุผลสัมฤทธิ์ที่กำหนดไว้ได้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๑๑</w:t>
      </w:r>
      <w:r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๑๕</w:t>
      </w:r>
      <w:r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55579669" w14:textId="77777777" w:rsidR="00FD42B3" w:rsidRPr="00FD42B3" w:rsidRDefault="00FD42B3" w:rsidP="00DF4A30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  <w:t>(</w:t>
      </w:r>
      <w:r w:rsidR="00A75AA9">
        <w:rPr>
          <w:rFonts w:ascii="TH Niramit AS" w:hAnsi="TH Niramit AS" w:cs="TH Niramit AS"/>
          <w:sz w:val="28"/>
          <w:cs/>
        </w:rPr>
        <w:t>๔</w:t>
      </w:r>
      <w:r w:rsidRPr="00FD42B3">
        <w:rPr>
          <w:rFonts w:ascii="TH Niramit AS" w:hAnsi="TH Niramit AS" w:cs="TH Niramit AS"/>
          <w:sz w:val="28"/>
          <w:cs/>
        </w:rPr>
        <w:t>)</w:t>
      </w:r>
      <w:r w:rsidR="000D55DF">
        <w:rPr>
          <w:rFonts w:ascii="TH Niramit AS" w:hAnsi="TH Niramit AS" w:cs="TH Niramit AS" w:hint="cs"/>
          <w:sz w:val="28"/>
          <w:cs/>
        </w:rPr>
        <w:tab/>
      </w:r>
      <w:r w:rsidRPr="00FD42B3">
        <w:rPr>
          <w:rFonts w:ascii="TH Niramit AS" w:hAnsi="TH Niramit AS" w:cs="TH Niramit AS"/>
          <w:sz w:val="28"/>
          <w:cs/>
        </w:rPr>
        <w:t xml:space="preserve">เป็นงานที่ต้องคิดหรือตัดสินใจในการกำหนดนโยบาย กลยุทธ์ หรือภารกิจใหม่ ๆ </w:t>
      </w:r>
      <w:r w:rsidR="000B08A2">
        <w:rPr>
          <w:rFonts w:ascii="TH Niramit AS" w:hAnsi="TH Niramit AS" w:cs="TH Niramit AS" w:hint="cs"/>
          <w:sz w:val="28"/>
          <w:cs/>
        </w:rPr>
        <w:br/>
      </w:r>
      <w:r w:rsidRPr="00FD42B3">
        <w:rPr>
          <w:rFonts w:ascii="TH Niramit AS" w:hAnsi="TH Niramit AS" w:cs="TH Niramit AS"/>
          <w:sz w:val="28"/>
          <w:cs/>
        </w:rPr>
        <w:t>ของ</w:t>
      </w:r>
      <w:r w:rsidR="00CF6ED7">
        <w:rPr>
          <w:rFonts w:ascii="TH Niramit AS" w:hAnsi="TH Niramit AS" w:cs="TH Niramit AS"/>
          <w:sz w:val="28"/>
          <w:cs/>
        </w:rPr>
        <w:t>มหาวิทยาลัย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๑๖</w:t>
      </w:r>
      <w:r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๒๐</w:t>
      </w:r>
      <w:r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1C32164F" w14:textId="77777777" w:rsidR="00FD42B3" w:rsidRPr="00FD42B3" w:rsidRDefault="008468C4" w:rsidP="008468C4">
      <w:pPr>
        <w:tabs>
          <w:tab w:val="left" w:pos="993"/>
        </w:tabs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ab/>
      </w:r>
      <w:r w:rsidR="00FD42B3" w:rsidRPr="00DF4A30">
        <w:rPr>
          <w:rFonts w:ascii="TH Niramit AS" w:hAnsi="TH Niramit AS" w:cs="TH Niramit AS"/>
          <w:b/>
          <w:bCs/>
          <w:sz w:val="28"/>
          <w:cs/>
        </w:rPr>
        <w:t xml:space="preserve">องค์ประกอบที่ </w:t>
      </w:r>
      <w:r w:rsidR="00A75AA9" w:rsidRPr="00DF4A30">
        <w:rPr>
          <w:rFonts w:ascii="TH Niramit AS" w:hAnsi="TH Niramit AS" w:cs="TH Niramit AS"/>
          <w:b/>
          <w:bCs/>
          <w:sz w:val="28"/>
          <w:cs/>
        </w:rPr>
        <w:t>๖</w:t>
      </w:r>
      <w:r w:rsidR="00750FC5" w:rsidRPr="00DF4A30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FD42B3" w:rsidRPr="00DF4A30">
        <w:rPr>
          <w:rFonts w:ascii="TH Niramit AS" w:hAnsi="TH Niramit AS" w:cs="TH Niramit AS"/>
          <w:b/>
          <w:bCs/>
          <w:sz w:val="28"/>
          <w:cs/>
        </w:rPr>
        <w:t>ความท้าทายในการคิดแก้ปัญหา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หมายถึง ระดับของความคิดริเริ่มสร้างสรรค์ในการ</w:t>
      </w:r>
      <w:r w:rsidR="000B08A2">
        <w:rPr>
          <w:rFonts w:ascii="TH Niramit AS" w:hAnsi="TH Niramit AS" w:cs="TH Niramit AS" w:hint="cs"/>
          <w:sz w:val="28"/>
          <w:cs/>
        </w:rPr>
        <w:br/>
      </w:r>
      <w:r w:rsidR="00FD42B3" w:rsidRPr="00FD42B3">
        <w:rPr>
          <w:rFonts w:ascii="TH Niramit AS" w:hAnsi="TH Niramit AS" w:cs="TH Niramit AS"/>
          <w:sz w:val="28"/>
          <w:cs/>
        </w:rPr>
        <w:t>แก้ไขหรือจัดการกับปัญหาที่เกิดขึ้</w:t>
      </w:r>
      <w:r w:rsidR="00EC5470">
        <w:rPr>
          <w:rFonts w:ascii="TH Niramit AS" w:hAnsi="TH Niramit AS" w:cs="TH Niramit AS" w:hint="cs"/>
          <w:sz w:val="28"/>
          <w:cs/>
        </w:rPr>
        <w:t>น</w:t>
      </w:r>
      <w:r w:rsidR="00FD42B3" w:rsidRPr="00FD42B3">
        <w:rPr>
          <w:rFonts w:ascii="TH Niramit AS" w:hAnsi="TH Niramit AS" w:cs="TH Niramit AS"/>
          <w:sz w:val="28"/>
          <w:cs/>
        </w:rPr>
        <w:t>จากการปฏิบัติงานของตำแหน่งตามความรับผิดชอบหรือตามที่ได้รับมอบหมายให้</w:t>
      </w:r>
      <w:r w:rsidR="000B08A2">
        <w:rPr>
          <w:rFonts w:ascii="TH Niramit AS" w:hAnsi="TH Niramit AS" w:cs="TH Niramit AS" w:hint="cs"/>
          <w:sz w:val="28"/>
          <w:cs/>
        </w:rPr>
        <w:br/>
      </w:r>
      <w:r w:rsidR="00FD42B3" w:rsidRPr="00FD42B3">
        <w:rPr>
          <w:rFonts w:ascii="TH Niramit AS" w:hAnsi="TH Niramit AS" w:cs="TH Niramit AS"/>
          <w:sz w:val="28"/>
          <w:cs/>
        </w:rPr>
        <w:t>ลุล่วงไปได้ โดยพิจารณาจากลักษณะงาน สภาพงาน</w:t>
      </w:r>
      <w:r w:rsidR="00EC5470">
        <w:rPr>
          <w:rFonts w:ascii="TH Niramit AS" w:hAnsi="TH Niramit AS" w:cs="TH Niramit AS" w:hint="c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รูปแบบของการคิด และกระบวนการจัดการข้อมูลของตำแหน่ง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0B08A2">
        <w:rPr>
          <w:rFonts w:ascii="TH Niramit AS" w:hAnsi="TH Niramit AS" w:cs="TH Niramit AS" w:hint="cs"/>
          <w:sz w:val="28"/>
          <w:cs/>
        </w:rPr>
        <w:br/>
      </w:r>
      <w:r w:rsidR="00FD42B3" w:rsidRPr="00FD42B3">
        <w:rPr>
          <w:rFonts w:ascii="TH Niramit AS" w:hAnsi="TH Niramit AS" w:cs="TH Niramit AS"/>
          <w:sz w:val="28"/>
          <w:cs/>
        </w:rPr>
        <w:t>ดังนี้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๒๐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488E9836" w14:textId="77777777" w:rsidR="00FD42B3" w:rsidRPr="00FD42B3" w:rsidRDefault="00EC5470" w:rsidP="00EC5470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เป็นงานที่ต้องจัดการกับสถานการณ์ที่มีรูปแบบค่อนข้างแน่นอน</w:t>
      </w:r>
      <w:r w:rsidR="009770CD">
        <w:rPr>
          <w:rFonts w:ascii="TH Niramit AS" w:hAnsi="TH Niramit AS" w:cs="TH Niramit AS" w:hint="c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หรือมีลักษณะคล้ายคลึงกับสถานการณ์ในอดีตเป็นส่วนใหญ่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๕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21721C59" w14:textId="77777777" w:rsidR="00FD42B3" w:rsidRPr="00FD42B3" w:rsidRDefault="00EC5470" w:rsidP="00EC5470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๒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เป็นงานที่ต้องจัดการกับสถานการณ์ที่อาจต้องคิดหาเหตุผล เพื่อทบทวนหรือแก้ปัญหาหรือแนวทางที่เคยปฏิบัติ เพื่อให้บรรลุผลสัมฤทธิ์ที่กำหนด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๖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๑๐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31B635CF" w14:textId="77777777" w:rsidR="00FD42B3" w:rsidRPr="00FD42B3" w:rsidRDefault="00EC5470" w:rsidP="00EC5470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๓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 xml:space="preserve">เป็นงานที่ต้องจัดการกับสถานการณ์ที่ต้องมีการประเมินและตีความโดยใช้วิจารณญาณ </w:t>
      </w:r>
      <w:r w:rsidR="009770CD">
        <w:rPr>
          <w:rFonts w:ascii="TH Niramit AS" w:hAnsi="TH Niramit AS" w:cs="TH Niramit AS" w:hint="cs"/>
          <w:sz w:val="28"/>
          <w:cs/>
        </w:rPr>
        <w:br/>
      </w:r>
      <w:r w:rsidR="00FD42B3" w:rsidRPr="00FD42B3">
        <w:rPr>
          <w:rFonts w:ascii="TH Niramit AS" w:hAnsi="TH Niramit AS" w:cs="TH Niramit AS"/>
          <w:sz w:val="28"/>
          <w:cs/>
        </w:rPr>
        <w:t>เพื่อตัดสินใจหาทางแก้ปัญหาที่อาจมีความเสี่ยงและไม่มีคำตอบเพียงคำตอบเดียว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๑๑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๑๕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363B17DF" w14:textId="77777777" w:rsidR="00FD42B3" w:rsidRDefault="00FD42B3" w:rsidP="00EC5470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  <w:t>(</w:t>
      </w:r>
      <w:r w:rsidR="00A75AA9">
        <w:rPr>
          <w:rFonts w:ascii="TH Niramit AS" w:hAnsi="TH Niramit AS" w:cs="TH Niramit AS"/>
          <w:sz w:val="28"/>
          <w:cs/>
        </w:rPr>
        <w:t>๔</w:t>
      </w:r>
      <w:r w:rsidRPr="00FD42B3">
        <w:rPr>
          <w:rFonts w:ascii="TH Niramit AS" w:hAnsi="TH Niramit AS" w:cs="TH Niramit AS"/>
          <w:sz w:val="28"/>
          <w:cs/>
        </w:rPr>
        <w:t>)</w:t>
      </w:r>
      <w:r w:rsidR="00EC5470">
        <w:rPr>
          <w:rFonts w:ascii="TH Niramit AS" w:hAnsi="TH Niramit AS" w:cs="TH Niramit AS" w:hint="cs"/>
          <w:sz w:val="28"/>
          <w:cs/>
        </w:rPr>
        <w:tab/>
      </w:r>
      <w:r w:rsidRPr="00FD42B3">
        <w:rPr>
          <w:rFonts w:ascii="TH Niramit AS" w:hAnsi="TH Niramit AS" w:cs="TH Niramit AS"/>
          <w:sz w:val="28"/>
          <w:cs/>
        </w:rPr>
        <w:t>เป็นงานที่ต้องจัดการกับสถานการณ์พิเศษที่อาจไม่เคยเกิดขึ้นมาก่อน ซึ่งต้องใช้ความคิดสร้างสรรค์ หรือความคิดนอกกรอบ เพื่อให้เกิดผลสัมฤทธิ์ในระดับ</w:t>
      </w:r>
      <w:r w:rsidR="00CF6ED7">
        <w:rPr>
          <w:rFonts w:ascii="TH Niramit AS" w:hAnsi="TH Niramit AS" w:cs="TH Niramit AS"/>
          <w:sz w:val="28"/>
          <w:cs/>
        </w:rPr>
        <w:t>มหาวิทยาลัย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๑๖</w:t>
      </w:r>
      <w:r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๒๐</w:t>
      </w:r>
      <w:r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140F9F67" w14:textId="77777777" w:rsidR="009770CD" w:rsidRPr="00FD42B3" w:rsidRDefault="009770CD" w:rsidP="00EC5470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</w:p>
    <w:p w14:paraId="366300A5" w14:textId="77777777" w:rsidR="00FD42B3" w:rsidRPr="00FD42B3" w:rsidRDefault="00FD42B3" w:rsidP="008468C4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</w:r>
      <w:r w:rsidR="00A75AA9" w:rsidRPr="009770CD">
        <w:rPr>
          <w:rFonts w:ascii="TH Niramit AS" w:hAnsi="TH Niramit AS" w:cs="TH Niramit AS"/>
          <w:b/>
          <w:bCs/>
          <w:sz w:val="28"/>
          <w:cs/>
        </w:rPr>
        <w:t>๓</w:t>
      </w:r>
      <w:r w:rsidRPr="009770CD">
        <w:rPr>
          <w:rFonts w:ascii="TH Niramit AS" w:hAnsi="TH Niramit AS" w:cs="TH Niramit AS"/>
          <w:b/>
          <w:bCs/>
          <w:sz w:val="28"/>
          <w:cs/>
        </w:rPr>
        <w:t>.</w:t>
      </w:r>
      <w:r w:rsidR="009770CD">
        <w:rPr>
          <w:rFonts w:ascii="TH Niramit AS" w:hAnsi="TH Niramit AS" w:cs="TH Niramit AS" w:hint="cs"/>
          <w:b/>
          <w:bCs/>
          <w:sz w:val="28"/>
          <w:cs/>
        </w:rPr>
        <w:tab/>
      </w:r>
      <w:r w:rsidRPr="009770CD">
        <w:rPr>
          <w:rFonts w:ascii="TH Niramit AS" w:hAnsi="TH Niramit AS" w:cs="TH Niramit AS"/>
          <w:b/>
          <w:bCs/>
          <w:sz w:val="28"/>
          <w:cs/>
        </w:rPr>
        <w:t>ด้านภาระงานที่รับผิดชอบ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หมายถึง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ระดับและขอบเขตของผลกระทบที่เกิดจากงานความรับผิดชอบ</w:t>
      </w:r>
      <w:r w:rsidR="008468C4">
        <w:rPr>
          <w:rFonts w:ascii="TH Niramit AS" w:hAnsi="TH Niramit AS" w:cs="TH Niramit AS" w:hint="cs"/>
          <w:sz w:val="28"/>
          <w:cs/>
        </w:rPr>
        <w:br/>
      </w:r>
      <w:r w:rsidRPr="00FD42B3">
        <w:rPr>
          <w:rFonts w:ascii="TH Niramit AS" w:hAnsi="TH Niramit AS" w:cs="TH Niramit AS"/>
          <w:sz w:val="28"/>
          <w:cs/>
        </w:rPr>
        <w:t>หรือคุณภาพของงานที่เกิดขึ้น รวมถึง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 xml:space="preserve">ความอิสระหรือข้อจำกัดในการปฏิบัติงานของตำแหน่งนั้น ซึ่งจำแนกออกเป็นองค์ประกอบย่อยได้ </w:t>
      </w:r>
      <w:r w:rsidR="00A75AA9">
        <w:rPr>
          <w:rFonts w:ascii="TH Niramit AS" w:hAnsi="TH Niramit AS" w:cs="TH Niramit AS"/>
          <w:sz w:val="28"/>
          <w:cs/>
        </w:rPr>
        <w:t>๓</w:t>
      </w:r>
      <w:r w:rsidRPr="00FD42B3">
        <w:rPr>
          <w:rFonts w:ascii="TH Niramit AS" w:hAnsi="TH Niramit AS" w:cs="TH Niramit AS"/>
          <w:sz w:val="28"/>
          <w:cs/>
        </w:rPr>
        <w:t xml:space="preserve"> องค์ประกอบ ดังนี้</w:t>
      </w:r>
    </w:p>
    <w:p w14:paraId="0F1C85B2" w14:textId="77777777" w:rsidR="00FD42B3" w:rsidRPr="00FD42B3" w:rsidRDefault="008468C4" w:rsidP="003D75D6">
      <w:pPr>
        <w:tabs>
          <w:tab w:val="left" w:pos="993"/>
        </w:tabs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ab/>
      </w:r>
      <w:r w:rsidR="00FD42B3" w:rsidRPr="00016EB3">
        <w:rPr>
          <w:rFonts w:ascii="TH Niramit AS" w:hAnsi="TH Niramit AS" w:cs="TH Niramit AS"/>
          <w:b/>
          <w:bCs/>
          <w:spacing w:val="-2"/>
          <w:sz w:val="28"/>
          <w:cs/>
        </w:rPr>
        <w:t xml:space="preserve">องค์ประกอบที่ </w:t>
      </w:r>
      <w:r w:rsidR="00A75AA9" w:rsidRPr="00016EB3">
        <w:rPr>
          <w:rFonts w:ascii="TH Niramit AS" w:hAnsi="TH Niramit AS" w:cs="TH Niramit AS"/>
          <w:b/>
          <w:bCs/>
          <w:spacing w:val="-2"/>
          <w:sz w:val="28"/>
          <w:cs/>
        </w:rPr>
        <w:t>๗</w:t>
      </w:r>
      <w:r w:rsidR="00750FC5" w:rsidRPr="00016EB3">
        <w:rPr>
          <w:rFonts w:ascii="TH Niramit AS" w:hAnsi="TH Niramit AS" w:cs="TH Niramit AS"/>
          <w:b/>
          <w:bCs/>
          <w:spacing w:val="-2"/>
          <w:sz w:val="28"/>
          <w:cs/>
        </w:rPr>
        <w:t xml:space="preserve"> </w:t>
      </w:r>
      <w:r w:rsidR="00FD42B3" w:rsidRPr="00016EB3">
        <w:rPr>
          <w:rFonts w:ascii="TH Niramit AS" w:hAnsi="TH Niramit AS" w:cs="TH Niramit AS"/>
          <w:b/>
          <w:bCs/>
          <w:spacing w:val="-2"/>
          <w:sz w:val="28"/>
          <w:cs/>
        </w:rPr>
        <w:t>การวิเคราะห์ข้อมูล</w:t>
      </w:r>
      <w:r w:rsidR="00750FC5" w:rsidRPr="00016EB3">
        <w:rPr>
          <w:rFonts w:ascii="TH Niramit AS" w:hAnsi="TH Niramit AS" w:cs="TH Niramit AS"/>
          <w:spacing w:val="-2"/>
          <w:sz w:val="28"/>
          <w:cs/>
        </w:rPr>
        <w:t xml:space="preserve"> </w:t>
      </w:r>
      <w:r w:rsidR="00FD42B3" w:rsidRPr="00016EB3">
        <w:rPr>
          <w:rFonts w:ascii="TH Niramit AS" w:hAnsi="TH Niramit AS" w:cs="TH Niramit AS"/>
          <w:spacing w:val="-2"/>
          <w:sz w:val="28"/>
          <w:cs/>
        </w:rPr>
        <w:t>หมายถึง ระดับและขอบเขตของลักษณะงานที่ต้องใช้กระบวนการคิด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พิจารณา จำแนก สังเคราะห์ข้อมูลประกอบการตัดสินใจ เพื่อให้บรรลุผลสัมฤทธิ์ตามเป้าหมายและนโยบายของ</w:t>
      </w:r>
      <w:r w:rsidR="00CF6ED7">
        <w:rPr>
          <w:rFonts w:ascii="TH Niramit AS" w:hAnsi="TH Niramit AS" w:cs="TH Niramit AS"/>
          <w:sz w:val="28"/>
          <w:cs/>
        </w:rPr>
        <w:t>ส่วนงาน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ดังนี้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๔๐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5441C9A4" w14:textId="77777777" w:rsidR="00FD42B3" w:rsidRDefault="00016EB3" w:rsidP="00016EB3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เป็นงานที่ต้องใช้ความรู้ความสามารถในการวิเคราะห์ข้อมูลทั้งในเชิงปริมาณหรือเชิงคุณภาพ สำหรับจัดทำข้อเสนอหรือรายงานรูปแบบต่าง ๆ เพื่อสนับสนุนภารกิจของ</w:t>
      </w:r>
      <w:r w:rsidR="00CF6ED7">
        <w:rPr>
          <w:rFonts w:ascii="TH Niramit AS" w:hAnsi="TH Niramit AS" w:cs="TH Niramit AS"/>
          <w:sz w:val="28"/>
          <w:cs/>
        </w:rPr>
        <w:t>ส่วนงาน</w:t>
      </w:r>
      <w:r w:rsidR="00FD42B3" w:rsidRPr="00FD42B3">
        <w:rPr>
          <w:rFonts w:ascii="TH Niramit AS" w:hAnsi="TH Niramit AS" w:cs="TH Niramit AS"/>
          <w:sz w:val="28"/>
          <w:cs/>
        </w:rPr>
        <w:t>ระดับกองหรือเทียบเท่า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3D75D6">
        <w:rPr>
          <w:rFonts w:ascii="TH Niramit AS" w:hAnsi="TH Niramit AS" w:cs="TH Niramit AS" w:hint="cs"/>
          <w:sz w:val="28"/>
          <w:cs/>
        </w:rPr>
        <w:br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๑๐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7AE17975" w14:textId="77777777" w:rsidR="003A4D5E" w:rsidRPr="00FD42B3" w:rsidRDefault="003A4D5E" w:rsidP="00016EB3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</w:p>
    <w:p w14:paraId="36FD7863" w14:textId="77777777" w:rsidR="002D3DC3" w:rsidRDefault="002D3DC3" w:rsidP="00016EB3">
      <w:pPr>
        <w:tabs>
          <w:tab w:val="left" w:pos="1843"/>
          <w:tab w:val="left" w:pos="2268"/>
        </w:tabs>
        <w:spacing w:after="0" w:line="240" w:lineRule="auto"/>
        <w:rPr>
          <w:rFonts w:ascii="TH Niramit AS" w:hAnsi="TH Niramit AS" w:cs="TH Niramit AS"/>
          <w:sz w:val="28"/>
        </w:rPr>
      </w:pPr>
      <w:r w:rsidRPr="003D75D6">
        <w:rPr>
          <w:rFonts w:ascii="TH Niramit AS" w:hAnsi="TH Niramit AS" w:cs="TH Niramit AS"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F9FE0" wp14:editId="13253616">
                <wp:simplePos x="0" y="0"/>
                <wp:positionH relativeFrom="column">
                  <wp:posOffset>4257675</wp:posOffset>
                </wp:positionH>
                <wp:positionV relativeFrom="paragraph">
                  <wp:posOffset>-323850</wp:posOffset>
                </wp:positionV>
                <wp:extent cx="1790700" cy="1403985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5D531" w14:textId="77777777" w:rsidR="002D3DC3" w:rsidRPr="006B12A9" w:rsidRDefault="002D3DC3" w:rsidP="002D3DC3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๓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7F9FE0" id="_x0000_s1029" type="#_x0000_t202" style="position:absolute;margin-left:335.25pt;margin-top:-25.5pt;width:141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rmIgIAACM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" stroked="f">
                <v:textbox style="mso-fit-shape-to-text:t">
                  <w:txbxContent>
                    <w:p w14:paraId="3EC5D531" w14:textId="77777777" w:rsidR="002D3DC3" w:rsidRPr="006B12A9" w:rsidRDefault="002D3DC3" w:rsidP="002D3DC3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๓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016EB3">
        <w:rPr>
          <w:rFonts w:ascii="TH Niramit AS" w:hAnsi="TH Niramit AS" w:cs="TH Niramit AS"/>
          <w:sz w:val="28"/>
          <w:cs/>
        </w:rPr>
        <w:tab/>
      </w:r>
    </w:p>
    <w:p w14:paraId="3500439C" w14:textId="77777777" w:rsidR="00FD42B3" w:rsidRPr="00FD42B3" w:rsidRDefault="002D3DC3" w:rsidP="008E7F9B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๒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 w:rsidR="00016EB3"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เป็นงานที่ต้องใช้ความรู้ความสามารถในการวิเคราะห์และสังเคราะห์ข้อมูล</w:t>
      </w:r>
      <w:r w:rsidR="008E7F9B">
        <w:rPr>
          <w:rFonts w:ascii="TH Niramit AS" w:hAnsi="TH Niramit AS" w:cs="TH Niramit AS" w:hint="c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เพื่อกำหนดหลักการหรือแนวทาง ออกแบบกระบวนการหรือระบบที่สำคัญ หรือสร้างแบบจำลองเพื่อสนับสนุนภารกิจของ</w:t>
      </w:r>
      <w:r w:rsidR="00CF6ED7">
        <w:rPr>
          <w:rFonts w:ascii="TH Niramit AS" w:hAnsi="TH Niramit AS" w:cs="TH Niramit AS"/>
          <w:sz w:val="28"/>
          <w:cs/>
        </w:rPr>
        <w:t>ส่วนงาน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๑๑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๒๐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662E82BF" w14:textId="77777777" w:rsidR="00FD42B3" w:rsidRPr="00FD42B3" w:rsidRDefault="00FD42B3" w:rsidP="008E7F9B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  <w:t>(</w:t>
      </w:r>
      <w:r w:rsidR="00A75AA9">
        <w:rPr>
          <w:rFonts w:ascii="TH Niramit AS" w:hAnsi="TH Niramit AS" w:cs="TH Niramit AS"/>
          <w:sz w:val="28"/>
          <w:cs/>
        </w:rPr>
        <w:t>๓</w:t>
      </w:r>
      <w:r w:rsidRPr="00FD42B3">
        <w:rPr>
          <w:rFonts w:ascii="TH Niramit AS" w:hAnsi="TH Niramit AS" w:cs="TH Niramit AS"/>
          <w:sz w:val="28"/>
          <w:cs/>
        </w:rPr>
        <w:t>)</w:t>
      </w:r>
      <w:r w:rsidR="00016EB3">
        <w:rPr>
          <w:rFonts w:ascii="TH Niramit AS" w:hAnsi="TH Niramit AS" w:cs="TH Niramit AS" w:hint="cs"/>
          <w:sz w:val="28"/>
          <w:cs/>
        </w:rPr>
        <w:tab/>
      </w:r>
      <w:r w:rsidRPr="00FD42B3">
        <w:rPr>
          <w:rFonts w:ascii="TH Niramit AS" w:hAnsi="TH Niramit AS" w:cs="TH Niramit AS"/>
          <w:sz w:val="28"/>
          <w:cs/>
        </w:rPr>
        <w:t>เป็นงานที่ต้องใช้ความรู้ความสามารถในการวิเคราะห์และสังเคราะห์ข้อมูลเพื่อให้บรรลุผลสัมฤทธิ์ตามพันธกิจของ</w:t>
      </w:r>
      <w:r w:rsidR="00CF6ED7">
        <w:rPr>
          <w:rFonts w:ascii="TH Niramit AS" w:hAnsi="TH Niramit AS" w:cs="TH Niramit AS"/>
          <w:sz w:val="28"/>
          <w:cs/>
        </w:rPr>
        <w:t>ส่วนงาน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๒๑</w:t>
      </w:r>
      <w:r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๓๐</w:t>
      </w:r>
      <w:r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215AD9BE" w14:textId="77777777" w:rsidR="00FD42B3" w:rsidRPr="00FD42B3" w:rsidRDefault="00FD42B3" w:rsidP="008E7F9B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  <w:t>(</w:t>
      </w:r>
      <w:r w:rsidR="00A75AA9">
        <w:rPr>
          <w:rFonts w:ascii="TH Niramit AS" w:hAnsi="TH Niramit AS" w:cs="TH Niramit AS"/>
          <w:sz w:val="28"/>
          <w:cs/>
        </w:rPr>
        <w:t>๔</w:t>
      </w:r>
      <w:r w:rsidRPr="00FD42B3">
        <w:rPr>
          <w:rFonts w:ascii="TH Niramit AS" w:hAnsi="TH Niramit AS" w:cs="TH Niramit AS"/>
          <w:sz w:val="28"/>
          <w:cs/>
        </w:rPr>
        <w:t>)</w:t>
      </w:r>
      <w:r w:rsidR="00016EB3">
        <w:rPr>
          <w:rFonts w:ascii="TH Niramit AS" w:hAnsi="TH Niramit AS" w:cs="TH Niramit AS" w:hint="cs"/>
          <w:sz w:val="28"/>
          <w:cs/>
        </w:rPr>
        <w:tab/>
      </w:r>
      <w:r w:rsidRPr="008E7F9B">
        <w:rPr>
          <w:rFonts w:ascii="TH Niramit AS" w:hAnsi="TH Niramit AS" w:cs="TH Niramit AS"/>
          <w:spacing w:val="-2"/>
          <w:sz w:val="28"/>
          <w:cs/>
        </w:rPr>
        <w:t>เป็นงานที่ต้องใช้ความรู้ความสามารถในการวิเคราะห์และสังเคราะห์ข้อมูลสำหรับการประเมิน</w:t>
      </w:r>
      <w:r w:rsidRPr="00FD42B3">
        <w:rPr>
          <w:rFonts w:ascii="TH Niramit AS" w:hAnsi="TH Niramit AS" w:cs="TH Niramit AS"/>
          <w:sz w:val="28"/>
          <w:cs/>
        </w:rPr>
        <w:t>สถานการณ์ เพื่อกำหนดทิศทางในเชิงกลยุทธ์และนโยบายของ</w:t>
      </w:r>
      <w:r w:rsidR="00CF6ED7">
        <w:rPr>
          <w:rFonts w:ascii="TH Niramit AS" w:hAnsi="TH Niramit AS" w:cs="TH Niramit AS"/>
          <w:sz w:val="28"/>
          <w:cs/>
        </w:rPr>
        <w:t>มหาวิทยาลัย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๓๑</w:t>
      </w:r>
      <w:r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๔๐</w:t>
      </w:r>
      <w:r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35600745" w14:textId="77777777" w:rsidR="00FD42B3" w:rsidRPr="00FD42B3" w:rsidRDefault="0001413D" w:rsidP="00F33143">
      <w:pPr>
        <w:tabs>
          <w:tab w:val="left" w:pos="993"/>
        </w:tabs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ab/>
      </w:r>
      <w:r w:rsidR="00FD42B3" w:rsidRPr="0001413D">
        <w:rPr>
          <w:rFonts w:ascii="TH Niramit AS" w:hAnsi="TH Niramit AS" w:cs="TH Niramit AS"/>
          <w:b/>
          <w:bCs/>
          <w:sz w:val="28"/>
          <w:cs/>
        </w:rPr>
        <w:t xml:space="preserve">องค์ประกอบที่ </w:t>
      </w:r>
      <w:r w:rsidR="00A75AA9" w:rsidRPr="0001413D">
        <w:rPr>
          <w:rFonts w:ascii="TH Niramit AS" w:hAnsi="TH Niramit AS" w:cs="TH Niramit AS"/>
          <w:b/>
          <w:bCs/>
          <w:sz w:val="28"/>
          <w:cs/>
        </w:rPr>
        <w:t>๘</w:t>
      </w:r>
      <w:r w:rsidR="00750FC5" w:rsidRPr="0001413D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FD42B3" w:rsidRPr="0001413D">
        <w:rPr>
          <w:rFonts w:ascii="TH Niramit AS" w:hAnsi="TH Niramit AS" w:cs="TH Niramit AS"/>
          <w:b/>
          <w:bCs/>
          <w:sz w:val="28"/>
          <w:cs/>
        </w:rPr>
        <w:t>อิสระในการปฏิบัติงาน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หมายถึง ระดับและขอบเขตของการวินิจฉัยหรือตัดสินใจในการปฏิบัติงาน โดยพิจารณาจากการได้รับอำนาจ การควบคุม กำกับ ตรวจสอบ และการบังคับบัญชาภายใต้เงื่อนไขหรือข้อจำกัดทางกฎหมายที่กำหนดไว้เป็นกรอบในการปฏิบัติงาน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ดังนี้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๒๐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4003B337" w14:textId="77777777" w:rsidR="00FD42B3" w:rsidRPr="00FD42B3" w:rsidRDefault="00FD42B3" w:rsidP="00516390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  <w:t>(</w:t>
      </w:r>
      <w:r w:rsidR="00A75AA9">
        <w:rPr>
          <w:rFonts w:ascii="TH Niramit AS" w:hAnsi="TH Niramit AS" w:cs="TH Niramit AS"/>
          <w:sz w:val="28"/>
          <w:cs/>
        </w:rPr>
        <w:t>๑</w:t>
      </w:r>
      <w:r w:rsidRPr="00FD42B3">
        <w:rPr>
          <w:rFonts w:ascii="TH Niramit AS" w:hAnsi="TH Niramit AS" w:cs="TH Niramit AS"/>
          <w:sz w:val="28"/>
          <w:cs/>
        </w:rPr>
        <w:t>)</w:t>
      </w:r>
      <w:r w:rsidR="00F33143">
        <w:rPr>
          <w:rFonts w:ascii="TH Niramit AS" w:hAnsi="TH Niramit AS" w:cs="TH Niramit AS" w:hint="cs"/>
          <w:sz w:val="28"/>
          <w:cs/>
        </w:rPr>
        <w:tab/>
      </w:r>
      <w:r w:rsidRPr="00516390">
        <w:rPr>
          <w:rFonts w:ascii="TH Niramit AS" w:hAnsi="TH Niramit AS" w:cs="TH Niramit AS"/>
          <w:spacing w:val="-2"/>
          <w:sz w:val="28"/>
          <w:cs/>
        </w:rPr>
        <w:t>เป็นงานที่มีอิสระในการปฏิบัติงานภายใต้นโยบายของ</w:t>
      </w:r>
      <w:r w:rsidR="00CF6ED7" w:rsidRPr="00516390">
        <w:rPr>
          <w:rFonts w:ascii="TH Niramit AS" w:hAnsi="TH Niramit AS" w:cs="TH Niramit AS"/>
          <w:spacing w:val="-2"/>
          <w:sz w:val="28"/>
          <w:cs/>
        </w:rPr>
        <w:t>ส่วนงาน</w:t>
      </w:r>
      <w:r w:rsidRPr="00516390">
        <w:rPr>
          <w:rFonts w:ascii="TH Niramit AS" w:hAnsi="TH Niramit AS" w:cs="TH Niramit AS"/>
          <w:spacing w:val="-2"/>
          <w:sz w:val="28"/>
          <w:cs/>
        </w:rPr>
        <w:t xml:space="preserve"> โดยอาจต้องรายงานผลสัมฤทธิ์</w:t>
      </w:r>
      <w:r w:rsidR="00516390">
        <w:rPr>
          <w:rFonts w:ascii="TH Niramit AS" w:hAnsi="TH Niramit AS" w:cs="TH Niramit AS" w:hint="c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หรือขอคำปรึกษาตามสมควร (</w:t>
      </w:r>
      <w:r w:rsidR="00A75AA9">
        <w:rPr>
          <w:rFonts w:ascii="TH Niramit AS" w:hAnsi="TH Niramit AS" w:cs="TH Niramit AS"/>
          <w:sz w:val="28"/>
          <w:cs/>
        </w:rPr>
        <w:t>๑</w:t>
      </w:r>
      <w:r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๕</w:t>
      </w:r>
      <w:r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68FF13F4" w14:textId="77777777" w:rsidR="00FD42B3" w:rsidRPr="00FD42B3" w:rsidRDefault="00F33143" w:rsidP="00516390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๒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เป็นงานที่มีอิสระในการปฏิบัติงานหรือให้คำปรึกษาภายใต้นโยบายของ</w:t>
      </w:r>
      <w:r w:rsidR="00CF6ED7">
        <w:rPr>
          <w:rFonts w:ascii="TH Niramit AS" w:hAnsi="TH Niramit AS" w:cs="TH Niramit AS"/>
          <w:sz w:val="28"/>
          <w:cs/>
        </w:rPr>
        <w:t>ส่วนงาน</w:t>
      </w:r>
      <w:r w:rsidR="00FD42B3" w:rsidRPr="00FD42B3">
        <w:rPr>
          <w:rFonts w:ascii="TH Niramit AS" w:hAnsi="TH Niramit AS" w:cs="TH Niramit AS"/>
          <w:sz w:val="28"/>
          <w:cs/>
        </w:rPr>
        <w:t xml:space="preserve"> โดยอาจต้องรายงานผลสัมฤทธิ์ และขอคำปรึกษาตามสมควร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๖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๑๐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1CAD62B7" w14:textId="77777777" w:rsidR="00FD42B3" w:rsidRPr="00FD42B3" w:rsidRDefault="00F33143" w:rsidP="00593D1A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๓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>
        <w:rPr>
          <w:rFonts w:ascii="TH Niramit AS" w:hAnsi="TH Niramit AS" w:cs="TH Niramit AS" w:hint="cs"/>
          <w:sz w:val="28"/>
          <w:cs/>
        </w:rPr>
        <w:tab/>
      </w:r>
      <w:r w:rsidR="00FD42B3" w:rsidRPr="00593D1A">
        <w:rPr>
          <w:rFonts w:ascii="TH Niramit AS" w:hAnsi="TH Niramit AS" w:cs="TH Niramit AS"/>
          <w:spacing w:val="-6"/>
          <w:sz w:val="28"/>
          <w:cs/>
        </w:rPr>
        <w:t>เป็นงานที่มีอิสระในการบริหารงานให้ได้ผลสัมฤทธิ์ตามเป้าหมายของ</w:t>
      </w:r>
      <w:r w:rsidR="00CF6ED7" w:rsidRPr="00593D1A">
        <w:rPr>
          <w:rFonts w:ascii="TH Niramit AS" w:hAnsi="TH Niramit AS" w:cs="TH Niramit AS"/>
          <w:spacing w:val="-6"/>
          <w:sz w:val="28"/>
          <w:cs/>
        </w:rPr>
        <w:t>ส่วนงาน</w:t>
      </w:r>
      <w:r w:rsidR="00750FC5" w:rsidRPr="00593D1A">
        <w:rPr>
          <w:rFonts w:ascii="TH Niramit AS" w:hAnsi="TH Niramit AS" w:cs="TH Niramit AS"/>
          <w:spacing w:val="-6"/>
          <w:sz w:val="28"/>
          <w:cs/>
        </w:rPr>
        <w:t xml:space="preserve"> </w:t>
      </w:r>
      <w:r w:rsidR="00FD42B3" w:rsidRPr="00593D1A">
        <w:rPr>
          <w:rFonts w:ascii="TH Niramit AS" w:hAnsi="TH Niramit AS" w:cs="TH Niramit AS"/>
          <w:spacing w:val="-6"/>
          <w:sz w:val="28"/>
          <w:cs/>
        </w:rPr>
        <w:t>(</w:t>
      </w:r>
      <w:r w:rsidR="00A75AA9" w:rsidRPr="00593D1A">
        <w:rPr>
          <w:rFonts w:ascii="TH Niramit AS" w:hAnsi="TH Niramit AS" w:cs="TH Niramit AS"/>
          <w:spacing w:val="-6"/>
          <w:sz w:val="28"/>
          <w:cs/>
        </w:rPr>
        <w:t>๑๑</w:t>
      </w:r>
      <w:r w:rsidR="00FD42B3" w:rsidRPr="00593D1A">
        <w:rPr>
          <w:rFonts w:ascii="TH Niramit AS" w:hAnsi="TH Niramit AS" w:cs="TH Niramit AS"/>
          <w:spacing w:val="-6"/>
          <w:sz w:val="28"/>
          <w:cs/>
        </w:rPr>
        <w:t>-</w:t>
      </w:r>
      <w:r w:rsidR="00A75AA9" w:rsidRPr="00593D1A">
        <w:rPr>
          <w:rFonts w:ascii="TH Niramit AS" w:hAnsi="TH Niramit AS" w:cs="TH Niramit AS"/>
          <w:spacing w:val="-6"/>
          <w:sz w:val="28"/>
          <w:cs/>
        </w:rPr>
        <w:t>๑๕</w:t>
      </w:r>
      <w:r w:rsidR="00FD42B3" w:rsidRPr="00593D1A">
        <w:rPr>
          <w:rFonts w:ascii="TH Niramit AS" w:hAnsi="TH Niramit AS" w:cs="TH Niramit AS"/>
          <w:spacing w:val="-6"/>
          <w:sz w:val="28"/>
          <w:cs/>
        </w:rPr>
        <w:t xml:space="preserve"> คะแนน)</w:t>
      </w:r>
    </w:p>
    <w:p w14:paraId="42B0CF9C" w14:textId="77777777" w:rsidR="00FD42B3" w:rsidRPr="00FD42B3" w:rsidRDefault="00F33143" w:rsidP="00593D1A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๔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เป็นงานที่มีอิสระในการบริหารงานให้ได้ผลสัมฤทธิ์ตามเป้าหมายของ</w:t>
      </w:r>
      <w:r w:rsidR="00CF6ED7">
        <w:rPr>
          <w:rFonts w:ascii="TH Niramit AS" w:hAnsi="TH Niramit AS" w:cs="TH Niramit AS"/>
          <w:sz w:val="28"/>
          <w:cs/>
        </w:rPr>
        <w:t>มหาวิทยาลัย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593D1A">
        <w:rPr>
          <w:rFonts w:ascii="TH Niramit AS" w:hAnsi="TH Niramit AS" w:cs="TH Niramit AS" w:hint="cs"/>
          <w:sz w:val="28"/>
          <w:cs/>
        </w:rPr>
        <w:br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๑๖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๒๐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1419784E" w14:textId="77777777" w:rsidR="00FD42B3" w:rsidRPr="00FD42B3" w:rsidRDefault="00593D1A" w:rsidP="004F0A07">
      <w:pPr>
        <w:tabs>
          <w:tab w:val="left" w:pos="993"/>
        </w:tabs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ab/>
      </w:r>
      <w:r w:rsidR="00FD42B3" w:rsidRPr="00593D1A">
        <w:rPr>
          <w:rFonts w:ascii="TH Niramit AS" w:hAnsi="TH Niramit AS" w:cs="TH Niramit AS"/>
          <w:b/>
          <w:bCs/>
          <w:sz w:val="28"/>
          <w:cs/>
        </w:rPr>
        <w:t xml:space="preserve">องค์ประกอบที่ </w:t>
      </w:r>
      <w:r w:rsidR="00A75AA9" w:rsidRPr="00593D1A">
        <w:rPr>
          <w:rFonts w:ascii="TH Niramit AS" w:hAnsi="TH Niramit AS" w:cs="TH Niramit AS"/>
          <w:b/>
          <w:bCs/>
          <w:sz w:val="28"/>
          <w:cs/>
        </w:rPr>
        <w:t>๙</w:t>
      </w:r>
      <w:r w:rsidR="00750FC5" w:rsidRPr="00593D1A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FD42B3" w:rsidRPr="00593D1A">
        <w:rPr>
          <w:rFonts w:ascii="TH Niramit AS" w:hAnsi="TH Niramit AS" w:cs="TH Niramit AS"/>
          <w:b/>
          <w:bCs/>
          <w:sz w:val="28"/>
          <w:cs/>
        </w:rPr>
        <w:t>ผลกระทบจากการปฏิบัติงาน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หมายถึง ระดับและขอบเขตของผลกระทบที่เกิดจากการปฏิบัติงานของตำแหน่งนั้น ซึ่งส่งผลต่อการบรรลุวัตถุประสงค์ตามภารกิจหลักของ</w:t>
      </w:r>
      <w:r w:rsidR="00CF6ED7">
        <w:rPr>
          <w:rFonts w:ascii="TH Niramit AS" w:hAnsi="TH Niramit AS" w:cs="TH Niramit AS"/>
          <w:sz w:val="28"/>
          <w:cs/>
        </w:rPr>
        <w:t>ส่วนงาน</w:t>
      </w:r>
      <w:r w:rsidR="00FD42B3" w:rsidRPr="00FD42B3">
        <w:rPr>
          <w:rFonts w:ascii="TH Niramit AS" w:hAnsi="TH Niramit AS" w:cs="TH Niramit AS"/>
          <w:sz w:val="28"/>
          <w:cs/>
        </w:rPr>
        <w:t xml:space="preserve"> โดยพิจารณาจากผลสัมฤทธิ์ของตำแหน่งงานต่อ</w:t>
      </w:r>
      <w:r w:rsidR="00CF6ED7">
        <w:rPr>
          <w:rFonts w:ascii="TH Niramit AS" w:hAnsi="TH Niramit AS" w:cs="TH Niramit AS"/>
          <w:sz w:val="28"/>
          <w:cs/>
        </w:rPr>
        <w:t>ส่วนงาน</w:t>
      </w:r>
      <w:r w:rsidR="00FD42B3" w:rsidRPr="00FD42B3">
        <w:rPr>
          <w:rFonts w:ascii="TH Niramit AS" w:hAnsi="TH Niramit AS" w:cs="TH Niramit AS"/>
          <w:sz w:val="28"/>
          <w:cs/>
        </w:rPr>
        <w:t>และ</w:t>
      </w:r>
      <w:r w:rsidR="00CF6ED7">
        <w:rPr>
          <w:rFonts w:ascii="TH Niramit AS" w:hAnsi="TH Niramit AS" w:cs="TH Niramit AS"/>
          <w:sz w:val="28"/>
          <w:cs/>
        </w:rPr>
        <w:t>มหาวิทยาลัย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ดังนี้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๔๐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3028F9A4" w14:textId="77777777" w:rsidR="00FD42B3" w:rsidRPr="00FD42B3" w:rsidRDefault="00FD42B3" w:rsidP="00322053">
      <w:pPr>
        <w:tabs>
          <w:tab w:val="left" w:pos="1843"/>
          <w:tab w:val="left" w:pos="2268"/>
        </w:tabs>
        <w:spacing w:after="0" w:line="240" w:lineRule="auto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  <w:t>(</w:t>
      </w:r>
      <w:r w:rsidR="00A75AA9">
        <w:rPr>
          <w:rFonts w:ascii="TH Niramit AS" w:hAnsi="TH Niramit AS" w:cs="TH Niramit AS"/>
          <w:sz w:val="28"/>
          <w:cs/>
        </w:rPr>
        <w:t>๑</w:t>
      </w:r>
      <w:r w:rsidRPr="00FD42B3">
        <w:rPr>
          <w:rFonts w:ascii="TH Niramit AS" w:hAnsi="TH Niramit AS" w:cs="TH Niramit AS"/>
          <w:sz w:val="28"/>
          <w:cs/>
        </w:rPr>
        <w:t>)</w:t>
      </w:r>
      <w:r w:rsidR="00322053">
        <w:rPr>
          <w:rFonts w:ascii="TH Niramit AS" w:hAnsi="TH Niramit AS" w:cs="TH Niramit AS" w:hint="cs"/>
          <w:sz w:val="28"/>
          <w:cs/>
        </w:rPr>
        <w:tab/>
      </w:r>
      <w:r w:rsidRPr="00FD42B3">
        <w:rPr>
          <w:rFonts w:ascii="TH Niramit AS" w:hAnsi="TH Niramit AS" w:cs="TH Niramit AS"/>
          <w:sz w:val="28"/>
          <w:cs/>
        </w:rPr>
        <w:t>เป็นงานที่ส่งผลกระทบต่อองค์ประกอบหลายส่วนของวัตถุประสงค์ หรือภารกิจหลักของ</w:t>
      </w:r>
      <w:r w:rsidR="00CF6ED7">
        <w:rPr>
          <w:rFonts w:ascii="TH Niramit AS" w:hAnsi="TH Niramit AS" w:cs="TH Niramit AS"/>
          <w:sz w:val="28"/>
          <w:cs/>
        </w:rPr>
        <w:t>ส่วนงาน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</w:t>
      </w:r>
      <w:r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๑๐</w:t>
      </w:r>
      <w:r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2EFDCFFC" w14:textId="77777777" w:rsidR="00FD42B3" w:rsidRPr="00FD42B3" w:rsidRDefault="00322053" w:rsidP="00322053">
      <w:pPr>
        <w:tabs>
          <w:tab w:val="left" w:pos="1843"/>
          <w:tab w:val="left" w:pos="2268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๒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เป็นงานที่ส่งผลกระทบต่อการดำเนินงาน แผนปฏิบัติงานหรือการวางแผนกลยุทธ์โดยรวมของ</w:t>
      </w:r>
      <w:r w:rsidR="00CF6ED7">
        <w:rPr>
          <w:rFonts w:ascii="TH Niramit AS" w:hAnsi="TH Niramit AS" w:cs="TH Niramit AS"/>
          <w:sz w:val="28"/>
          <w:cs/>
        </w:rPr>
        <w:t>ส่วนงาน</w:t>
      </w:r>
      <w:r w:rsidR="00FD42B3" w:rsidRPr="00FD42B3">
        <w:rPr>
          <w:rFonts w:ascii="TH Niramit AS" w:hAnsi="TH Niramit AS" w:cs="TH Niramit AS"/>
          <w:sz w:val="28"/>
          <w:cs/>
        </w:rPr>
        <w:t xml:space="preserve"> (</w:t>
      </w:r>
      <w:r w:rsidR="00A75AA9">
        <w:rPr>
          <w:rFonts w:ascii="TH Niramit AS" w:hAnsi="TH Niramit AS" w:cs="TH Niramit AS"/>
          <w:sz w:val="28"/>
          <w:cs/>
        </w:rPr>
        <w:t>๑๑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๒๐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5A20D45B" w14:textId="77777777" w:rsidR="00FD42B3" w:rsidRPr="00FD42B3" w:rsidRDefault="00322053" w:rsidP="00322053">
      <w:pPr>
        <w:tabs>
          <w:tab w:val="left" w:pos="1843"/>
          <w:tab w:val="left" w:pos="2268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๓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เป็นงานที่ส่งผลกระทบต่อการดำเนินงาน แผนปฏิบัติงานหรือการวางแผนกลยุทธ์โดยรวมของ</w:t>
      </w:r>
      <w:r w:rsidR="00CF6ED7">
        <w:rPr>
          <w:rFonts w:ascii="TH Niramit AS" w:hAnsi="TH Niramit AS" w:cs="TH Niramit AS"/>
          <w:sz w:val="28"/>
          <w:cs/>
        </w:rPr>
        <w:t>มหาวิทยาลัย</w:t>
      </w:r>
      <w:r w:rsidR="00FD42B3" w:rsidRPr="00FD42B3">
        <w:rPr>
          <w:rFonts w:ascii="TH Niramit AS" w:hAnsi="TH Niramit AS" w:cs="TH Niramit AS"/>
          <w:sz w:val="28"/>
          <w:cs/>
        </w:rPr>
        <w:t xml:space="preserve"> (</w:t>
      </w:r>
      <w:r w:rsidR="00A75AA9">
        <w:rPr>
          <w:rFonts w:ascii="TH Niramit AS" w:hAnsi="TH Niramit AS" w:cs="TH Niramit AS"/>
          <w:sz w:val="28"/>
          <w:cs/>
        </w:rPr>
        <w:t>๒๑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๓๐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387F90C8" w14:textId="77777777" w:rsidR="00FD42B3" w:rsidRPr="00FD42B3" w:rsidRDefault="00322053" w:rsidP="00322053">
      <w:pPr>
        <w:tabs>
          <w:tab w:val="left" w:pos="1843"/>
          <w:tab w:val="left" w:pos="2268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๔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เป็นงานที่ส่งผลกระทบต่อการดำเนินงานโดยรวมทั้งหมดของภาครัฐ และยังส่งผลต่อการกำหนดกลยุทธ์และแผนงานของ</w:t>
      </w:r>
      <w:r w:rsidR="00CF6ED7">
        <w:rPr>
          <w:rFonts w:ascii="TH Niramit AS" w:hAnsi="TH Niramit AS" w:cs="TH Niramit AS"/>
          <w:sz w:val="28"/>
          <w:cs/>
        </w:rPr>
        <w:t>มหาวิทยาลัย</w:t>
      </w:r>
      <w:r w:rsidR="00FD42B3" w:rsidRPr="00FD42B3">
        <w:rPr>
          <w:rFonts w:ascii="TH Niramit AS" w:hAnsi="TH Niramit AS" w:cs="TH Niramit AS"/>
          <w:sz w:val="28"/>
          <w:cs/>
        </w:rPr>
        <w:t xml:space="preserve"> (</w:t>
      </w:r>
      <w:r w:rsidR="00A75AA9">
        <w:rPr>
          <w:rFonts w:ascii="TH Niramit AS" w:hAnsi="TH Niramit AS" w:cs="TH Niramit AS"/>
          <w:sz w:val="28"/>
          <w:cs/>
        </w:rPr>
        <w:t>๓๑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๔๐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10E22DD0" w14:textId="77777777" w:rsidR="00FD42B3" w:rsidRPr="00FD42B3" w:rsidRDefault="00F84810" w:rsidP="00E61306">
      <w:pPr>
        <w:tabs>
          <w:tab w:val="left" w:pos="993"/>
        </w:tabs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ab/>
      </w:r>
      <w:r w:rsidR="00FD42B3" w:rsidRPr="004F0A07">
        <w:rPr>
          <w:rFonts w:ascii="TH Niramit AS" w:hAnsi="TH Niramit AS" w:cs="TH Niramit AS"/>
          <w:b/>
          <w:bCs/>
          <w:sz w:val="28"/>
          <w:cs/>
        </w:rPr>
        <w:t xml:space="preserve">องค์ประกอบที่ </w:t>
      </w:r>
      <w:r w:rsidR="00A75AA9" w:rsidRPr="004F0A07">
        <w:rPr>
          <w:rFonts w:ascii="TH Niramit AS" w:hAnsi="TH Niramit AS" w:cs="TH Niramit AS"/>
          <w:b/>
          <w:bCs/>
          <w:sz w:val="28"/>
          <w:cs/>
        </w:rPr>
        <w:t>๑๐</w:t>
      </w:r>
      <w:r w:rsidR="00750FC5" w:rsidRPr="004F0A07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FD42B3" w:rsidRPr="004F0A07">
        <w:rPr>
          <w:rFonts w:ascii="TH Niramit AS" w:hAnsi="TH Niramit AS" w:cs="TH Niramit AS"/>
          <w:b/>
          <w:bCs/>
          <w:sz w:val="28"/>
          <w:cs/>
        </w:rPr>
        <w:t>ลักษณะงานที่ปฏิบัติของตำแหน่ง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หมายถึง ลักษณะสำคัญของหน้าที่ความรับผิดชอบของตำแหน่งซึ่งส่งผลกระทบต่อการบรรลุวัตถุประสงค์ตามภารกิจหลักของ</w:t>
      </w:r>
      <w:r w:rsidR="00CF6ED7">
        <w:rPr>
          <w:rFonts w:ascii="TH Niramit AS" w:hAnsi="TH Niramit AS" w:cs="TH Niramit AS"/>
          <w:sz w:val="28"/>
          <w:cs/>
        </w:rPr>
        <w:t>ส่วนงาน</w:t>
      </w:r>
      <w:r w:rsidR="00FD42B3" w:rsidRPr="00FD42B3">
        <w:rPr>
          <w:rFonts w:ascii="TH Niramit AS" w:hAnsi="TH Niramit AS" w:cs="TH Niramit AS"/>
          <w:sz w:val="28"/>
          <w:cs/>
        </w:rPr>
        <w:t xml:space="preserve"> โดยพิจารณาจากลักษณะหน้าที่</w:t>
      </w:r>
      <w:r w:rsidR="00E61306">
        <w:rPr>
          <w:rFonts w:ascii="TH Niramit AS" w:hAnsi="TH Niramit AS" w:cs="TH Niramit AS" w:hint="cs"/>
          <w:sz w:val="28"/>
          <w:cs/>
        </w:rPr>
        <w:br/>
      </w:r>
      <w:r w:rsidR="00FD42B3" w:rsidRPr="00E61306">
        <w:rPr>
          <w:rFonts w:ascii="TH Niramit AS" w:hAnsi="TH Niramit AS" w:cs="TH Niramit AS"/>
          <w:spacing w:val="-2"/>
          <w:sz w:val="28"/>
          <w:cs/>
        </w:rPr>
        <w:t>ความรับผิดชอบและผลสัมฤทธิ์ที่เกิดขึ้นของตำแหน่งนั้นต่อภารกิจโดยรวมของ</w:t>
      </w:r>
      <w:r w:rsidR="00CF6ED7" w:rsidRPr="00E61306">
        <w:rPr>
          <w:rFonts w:ascii="TH Niramit AS" w:hAnsi="TH Niramit AS" w:cs="TH Niramit AS"/>
          <w:spacing w:val="-2"/>
          <w:sz w:val="28"/>
          <w:cs/>
        </w:rPr>
        <w:t>ส่วนงาน</w:t>
      </w:r>
      <w:r w:rsidR="00FD42B3" w:rsidRPr="00E61306">
        <w:rPr>
          <w:rFonts w:ascii="TH Niramit AS" w:hAnsi="TH Niramit AS" w:cs="TH Niramit AS"/>
          <w:spacing w:val="-2"/>
          <w:sz w:val="28"/>
          <w:cs/>
        </w:rPr>
        <w:t>และ</w:t>
      </w:r>
      <w:r w:rsidR="00CF6ED7" w:rsidRPr="00E61306">
        <w:rPr>
          <w:rFonts w:ascii="TH Niramit AS" w:hAnsi="TH Niramit AS" w:cs="TH Niramit AS"/>
          <w:spacing w:val="-2"/>
          <w:sz w:val="28"/>
          <w:cs/>
        </w:rPr>
        <w:t>มหาวิทยาลัย</w:t>
      </w:r>
      <w:r w:rsidR="00750FC5" w:rsidRPr="00E61306">
        <w:rPr>
          <w:rFonts w:ascii="TH Niramit AS" w:hAnsi="TH Niramit AS" w:cs="TH Niramit AS"/>
          <w:spacing w:val="-2"/>
          <w:sz w:val="28"/>
          <w:cs/>
        </w:rPr>
        <w:t xml:space="preserve"> </w:t>
      </w:r>
      <w:r w:rsidR="00FD42B3" w:rsidRPr="00E61306">
        <w:rPr>
          <w:rFonts w:ascii="TH Niramit AS" w:hAnsi="TH Niramit AS" w:cs="TH Niramit AS"/>
          <w:spacing w:val="-2"/>
          <w:sz w:val="28"/>
          <w:cs/>
        </w:rPr>
        <w:t>ดังนี้</w:t>
      </w:r>
      <w:r w:rsidR="00750FC5" w:rsidRPr="00E61306">
        <w:rPr>
          <w:rFonts w:ascii="TH Niramit AS" w:hAnsi="TH Niramit AS" w:cs="TH Niramit AS"/>
          <w:spacing w:val="-2"/>
          <w:sz w:val="28"/>
          <w:cs/>
        </w:rPr>
        <w:t xml:space="preserve"> </w:t>
      </w:r>
      <w:r w:rsidR="00FD42B3" w:rsidRPr="00E61306">
        <w:rPr>
          <w:rFonts w:ascii="TH Niramit AS" w:hAnsi="TH Niramit AS" w:cs="TH Niramit AS"/>
          <w:spacing w:val="-2"/>
          <w:sz w:val="28"/>
          <w:cs/>
        </w:rPr>
        <w:t>(</w:t>
      </w:r>
      <w:r w:rsidR="00A75AA9" w:rsidRPr="00E61306">
        <w:rPr>
          <w:rFonts w:ascii="TH Niramit AS" w:hAnsi="TH Niramit AS" w:cs="TH Niramit AS"/>
          <w:spacing w:val="-2"/>
          <w:sz w:val="28"/>
          <w:cs/>
        </w:rPr>
        <w:t>๔๐</w:t>
      </w:r>
      <w:r w:rsidR="00FD42B3" w:rsidRPr="00E61306">
        <w:rPr>
          <w:rFonts w:ascii="TH Niramit AS" w:hAnsi="TH Niramit AS" w:cs="TH Niramit AS"/>
          <w:spacing w:val="-2"/>
          <w:sz w:val="28"/>
          <w:cs/>
        </w:rPr>
        <w:t xml:space="preserve"> คะแนน)</w:t>
      </w:r>
    </w:p>
    <w:p w14:paraId="50044048" w14:textId="77777777" w:rsidR="00FD42B3" w:rsidRPr="00FD42B3" w:rsidRDefault="00427DDC" w:rsidP="00427DDC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เป็นงานสนับสนุน ประสาน ให้คำปรึกษาแนะนำแก่บุคคลหรือ</w:t>
      </w:r>
      <w:r w:rsidR="00CF6ED7">
        <w:rPr>
          <w:rFonts w:ascii="TH Niramit AS" w:hAnsi="TH Niramit AS" w:cs="TH Niramit AS"/>
          <w:sz w:val="28"/>
          <w:cs/>
        </w:rPr>
        <w:t>ส่วนงาน</w:t>
      </w:r>
      <w:r w:rsidR="00FD42B3" w:rsidRPr="00FD42B3">
        <w:rPr>
          <w:rFonts w:ascii="TH Niramit AS" w:hAnsi="TH Niramit AS" w:cs="TH Niramit AS"/>
          <w:sz w:val="28"/>
          <w:cs/>
        </w:rPr>
        <w:t>อื่นตามกรอบความรู้หรือแนวทางที่กำหนดไว้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๑๐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4E22DB14" w14:textId="77777777" w:rsidR="005B4970" w:rsidRDefault="00A25DA4" w:rsidP="00427DDC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3D75D6">
        <w:rPr>
          <w:rFonts w:ascii="TH Niramit AS" w:hAnsi="TH Niramit AS" w:cs="TH Niramit AS"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989813" wp14:editId="1A0EDF94">
                <wp:simplePos x="0" y="0"/>
                <wp:positionH relativeFrom="column">
                  <wp:posOffset>4257675</wp:posOffset>
                </wp:positionH>
                <wp:positionV relativeFrom="paragraph">
                  <wp:posOffset>-333375</wp:posOffset>
                </wp:positionV>
                <wp:extent cx="1790700" cy="1403985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4B3A6" w14:textId="77777777" w:rsidR="00A25DA4" w:rsidRPr="006B12A9" w:rsidRDefault="00A25DA4" w:rsidP="00A25DA4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๓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 w:rsidR="0014198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89813" id="_x0000_s1030" type="#_x0000_t202" style="position:absolute;left:0;text-align:left;margin-left:335.25pt;margin-top:-26.25pt;width:141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" stroked="f">
                <v:textbox style="mso-fit-shape-to-text:t">
                  <w:txbxContent>
                    <w:p w14:paraId="32F4B3A6" w14:textId="77777777" w:rsidR="00A25DA4" w:rsidRPr="006B12A9" w:rsidRDefault="00A25DA4" w:rsidP="00A25DA4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๓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 w:rsidR="00141988">
                        <w:rPr>
                          <w:rFonts w:ascii="TH Niramit AS" w:hAnsi="TH Niramit AS" w:cs="TH Niramit AS" w:hint="cs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427DDC">
        <w:rPr>
          <w:rFonts w:ascii="TH Niramit AS" w:hAnsi="TH Niramit AS" w:cs="TH Niramit AS"/>
          <w:sz w:val="28"/>
          <w:cs/>
        </w:rPr>
        <w:tab/>
      </w:r>
    </w:p>
    <w:p w14:paraId="2A3B6EB3" w14:textId="77777777" w:rsidR="00FD42B3" w:rsidRPr="00FD42B3" w:rsidRDefault="005B4970" w:rsidP="00427DDC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๒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 w:rsidR="00427DDC"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เป็นงานพัฒนาและกำหนดหลักเกณฑ์ ระบบ ต้นแบบ คู่มือ แนวทาง หรือนโยบายต่าง ๆ เพื่อให้สามารถนำไปใช้ได้ตามภารกิจของแต่ละ</w:t>
      </w:r>
      <w:r w:rsidR="00CF6ED7">
        <w:rPr>
          <w:rFonts w:ascii="TH Niramit AS" w:hAnsi="TH Niramit AS" w:cs="TH Niramit AS"/>
          <w:sz w:val="28"/>
          <w:cs/>
        </w:rPr>
        <w:t>ส่วนงาน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๑๑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๒๐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45129A1A" w14:textId="77777777" w:rsidR="00FD42B3" w:rsidRPr="00FD42B3" w:rsidRDefault="00427DDC" w:rsidP="00427DDC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๓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เป็นงานบริหารจัดการเพื่อให้ได้มาซึ่งผลสัมฤทธิ์ การตัดสินใจมีความสำคัญมากกว่ากระบวนการที่กำหนดไว้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๒๑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๓๐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75AE9F73" w14:textId="77777777" w:rsidR="00FD42B3" w:rsidRPr="00FD42B3" w:rsidRDefault="00427DDC" w:rsidP="00427DDC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๔</w:t>
      </w:r>
      <w:r w:rsidR="00FD42B3" w:rsidRPr="00FD42B3">
        <w:rPr>
          <w:rFonts w:ascii="TH Niramit AS" w:hAnsi="TH Niramit AS" w:cs="TH Niramit AS"/>
          <w:sz w:val="28"/>
          <w:cs/>
        </w:rPr>
        <w:t>)</w:t>
      </w:r>
      <w:r>
        <w:rPr>
          <w:rFonts w:ascii="TH Niramit AS" w:hAnsi="TH Niramit AS" w:cs="TH Niramit AS" w:hint="cs"/>
          <w:sz w:val="28"/>
          <w:cs/>
        </w:rPr>
        <w:tab/>
      </w:r>
      <w:r w:rsidR="00FD42B3" w:rsidRPr="00FD42B3">
        <w:rPr>
          <w:rFonts w:ascii="TH Niramit AS" w:hAnsi="TH Niramit AS" w:cs="TH Niramit AS"/>
          <w:sz w:val="28"/>
          <w:cs/>
        </w:rPr>
        <w:t>เป็นงานให้คำปรึกษาโดยใช้ความเชี่ยวชาญเป็นพิเศษในสายอาชีพ ซึ่งจะส่งผลต่อการกำหนดกลยุทธ์ของ</w:t>
      </w:r>
      <w:r w:rsidR="00CF6ED7">
        <w:rPr>
          <w:rFonts w:ascii="TH Niramit AS" w:hAnsi="TH Niramit AS" w:cs="TH Niramit AS"/>
          <w:sz w:val="28"/>
          <w:cs/>
        </w:rPr>
        <w:t>ส่วนงาน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="00FD42B3" w:rsidRPr="00FD42B3">
        <w:rPr>
          <w:rFonts w:ascii="TH Niramit AS" w:hAnsi="TH Niramit AS" w:cs="TH Niramit AS"/>
          <w:sz w:val="28"/>
          <w:cs/>
        </w:rPr>
        <w:t>(</w:t>
      </w:r>
      <w:r w:rsidR="00A75AA9">
        <w:rPr>
          <w:rFonts w:ascii="TH Niramit AS" w:hAnsi="TH Niramit AS" w:cs="TH Niramit AS"/>
          <w:sz w:val="28"/>
          <w:cs/>
        </w:rPr>
        <w:t>๓๑</w:t>
      </w:r>
      <w:r w:rsidR="00FD42B3" w:rsidRPr="00FD42B3">
        <w:rPr>
          <w:rFonts w:ascii="TH Niramit AS" w:hAnsi="TH Niramit AS" w:cs="TH Niramit AS"/>
          <w:sz w:val="28"/>
          <w:cs/>
        </w:rPr>
        <w:t>-</w:t>
      </w:r>
      <w:r w:rsidR="00A75AA9">
        <w:rPr>
          <w:rFonts w:ascii="TH Niramit AS" w:hAnsi="TH Niramit AS" w:cs="TH Niramit AS"/>
          <w:sz w:val="28"/>
          <w:cs/>
        </w:rPr>
        <w:t>๔๐</w:t>
      </w:r>
      <w:r w:rsidR="00FD42B3" w:rsidRPr="00FD42B3">
        <w:rPr>
          <w:rFonts w:ascii="TH Niramit AS" w:hAnsi="TH Niramit AS" w:cs="TH Niramit AS"/>
          <w:sz w:val="28"/>
          <w:cs/>
        </w:rPr>
        <w:t xml:space="preserve"> คะแนน)</w:t>
      </w:r>
    </w:p>
    <w:p w14:paraId="4727EDF9" w14:textId="77777777" w:rsidR="00FD42B3" w:rsidRPr="00FD42B3" w:rsidRDefault="00FD42B3" w:rsidP="00FD42B3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61E13236" w14:textId="77777777" w:rsidR="00FD42B3" w:rsidRPr="00507EA0" w:rsidRDefault="00FD42B3" w:rsidP="00FD42B3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507EA0">
        <w:rPr>
          <w:rFonts w:ascii="TH Niramit AS" w:hAnsi="TH Niramit AS" w:cs="TH Niramit AS"/>
          <w:b/>
          <w:bCs/>
          <w:sz w:val="28"/>
          <w:cs/>
        </w:rPr>
        <w:t>เกณฑ์การตัดสิน</w:t>
      </w:r>
    </w:p>
    <w:p w14:paraId="175029C5" w14:textId="77777777" w:rsidR="00FD42B3" w:rsidRPr="00FD42B3" w:rsidRDefault="00FD42B3" w:rsidP="00FD42B3">
      <w:pPr>
        <w:spacing w:after="0" w:line="240" w:lineRule="auto"/>
        <w:rPr>
          <w:rFonts w:ascii="TH Niramit AS" w:hAnsi="TH Niramit AS" w:cs="TH Niramit AS"/>
          <w:sz w:val="28"/>
        </w:rPr>
      </w:pPr>
      <w:r w:rsidRPr="00FD42B3">
        <w:rPr>
          <w:rFonts w:ascii="TH Niramit AS" w:hAnsi="TH Niramit AS" w:cs="TH Niramit AS"/>
          <w:sz w:val="28"/>
          <w:cs/>
        </w:rPr>
        <w:tab/>
        <w:t>ระดับเชี่ยวชาญ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 xml:space="preserve">ได้คะแนน </w:t>
      </w:r>
      <w:r w:rsidR="00A75AA9">
        <w:rPr>
          <w:rFonts w:ascii="TH Niramit AS" w:hAnsi="TH Niramit AS" w:cs="TH Niramit AS"/>
          <w:sz w:val="28"/>
          <w:cs/>
        </w:rPr>
        <w:t>๑๗๐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คะแนนขึ้นไป</w:t>
      </w:r>
    </w:p>
    <w:p w14:paraId="795F3079" w14:textId="77777777" w:rsidR="00727809" w:rsidRPr="00FD42B3" w:rsidRDefault="00FD42B3" w:rsidP="00FD42B3">
      <w:pPr>
        <w:spacing w:after="0" w:line="240" w:lineRule="auto"/>
        <w:rPr>
          <w:rFonts w:ascii="TH Niramit AS" w:hAnsi="TH Niramit AS" w:cs="TH Niramit AS"/>
          <w:b/>
          <w:bCs/>
          <w:sz w:val="28"/>
          <w:u w:val="single"/>
          <w:cs/>
        </w:rPr>
      </w:pPr>
      <w:r w:rsidRPr="00FD42B3">
        <w:rPr>
          <w:rFonts w:ascii="TH Niramit AS" w:hAnsi="TH Niramit AS" w:cs="TH Niramit AS"/>
          <w:sz w:val="28"/>
          <w:cs/>
        </w:rPr>
        <w:tab/>
        <w:t>ระดับเชี่ยวชาญพิเศษ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 xml:space="preserve">ได้คะแนน </w:t>
      </w:r>
      <w:r w:rsidR="00A75AA9">
        <w:rPr>
          <w:rFonts w:ascii="TH Niramit AS" w:hAnsi="TH Niramit AS" w:cs="TH Niramit AS"/>
          <w:sz w:val="28"/>
          <w:cs/>
        </w:rPr>
        <w:t>๒๓๕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FD42B3">
        <w:rPr>
          <w:rFonts w:ascii="TH Niramit AS" w:hAnsi="TH Niramit AS" w:cs="TH Niramit AS"/>
          <w:sz w:val="28"/>
          <w:cs/>
        </w:rPr>
        <w:t>คะแนนขึ้นไป</w:t>
      </w:r>
      <w:r w:rsidR="00727809" w:rsidRPr="00FD42B3">
        <w:rPr>
          <w:rFonts w:ascii="TH Niramit AS" w:hAnsi="TH Niramit AS" w:cs="TH Niramit AS"/>
          <w:b/>
          <w:bCs/>
          <w:sz w:val="28"/>
          <w:u w:val="single"/>
          <w:cs/>
        </w:rPr>
        <w:br w:type="page"/>
      </w:r>
    </w:p>
    <w:p w14:paraId="53D37DDA" w14:textId="77777777" w:rsidR="00745577" w:rsidRPr="00727809" w:rsidRDefault="00745577" w:rsidP="00745577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727809"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3FFF7" wp14:editId="799F8057">
                <wp:simplePos x="0" y="0"/>
                <wp:positionH relativeFrom="column">
                  <wp:posOffset>4257675</wp:posOffset>
                </wp:positionH>
                <wp:positionV relativeFrom="paragraph">
                  <wp:posOffset>-323850</wp:posOffset>
                </wp:positionV>
                <wp:extent cx="1790700" cy="140398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991E9" w14:textId="77777777" w:rsidR="00745577" w:rsidRPr="006B12A9" w:rsidRDefault="00AD2300" w:rsidP="00745577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 w:rsidR="00AF470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๓</w:t>
                            </w:r>
                            <w:r w:rsidR="00745577"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 w:rsidR="00AF470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3FFF7" id="_x0000_s1031" type="#_x0000_t202" style="position:absolute;left:0;text-align:left;margin-left:335.25pt;margin-top:-25.5pt;width:14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" filled="f" stroked="f">
                <v:textbox style="mso-fit-shape-to-text:t">
                  <w:txbxContent>
                    <w:p w14:paraId="469991E9" w14:textId="77777777" w:rsidR="00745577" w:rsidRPr="006B12A9" w:rsidRDefault="00AD2300" w:rsidP="00745577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 w:rsidR="00AF470D">
                        <w:rPr>
                          <w:rFonts w:ascii="TH Niramit AS" w:hAnsi="TH Niramit AS" w:cs="TH Niramit AS" w:hint="cs"/>
                          <w:cs/>
                        </w:rPr>
                        <w:t>๓</w:t>
                      </w:r>
                      <w:r w:rsidR="00745577" w:rsidRPr="006B12A9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 w:rsidR="00AF470D">
                        <w:rPr>
                          <w:rFonts w:ascii="TH Niramit AS" w:hAnsi="TH Niramit AS" w:cs="TH Niramit AS" w:hint="cs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Pr="0072780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แบบประเมินค่างาน</w:t>
      </w:r>
      <w:r w:rsidRPr="0065359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ตำแหน่ง</w:t>
      </w:r>
      <w:r w:rsidR="0065359D" w:rsidRPr="0065359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กลุ่มวิชาชีพเฉพาะ</w:t>
      </w:r>
      <w:r w:rsidR="001752A7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  <w:r w:rsidR="001752A7" w:rsidRPr="001752A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และตำแหน่งกลุ่มเชี่ยวชาญเฉพาะ</w:t>
      </w:r>
    </w:p>
    <w:p w14:paraId="7390039C" w14:textId="77777777" w:rsidR="00745577" w:rsidRPr="00493971" w:rsidRDefault="009A7872" w:rsidP="00745577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ระดับเชี่ยวชาญ และระดับ</w:t>
      </w:r>
      <w:r w:rsidR="00493971" w:rsidRPr="00493971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เชี่ยวชาญพิเศษ</w:t>
      </w:r>
    </w:p>
    <w:p w14:paraId="76E77BB1" w14:textId="77777777" w:rsidR="00727809" w:rsidRDefault="00727809" w:rsidP="00727809">
      <w:pPr>
        <w:tabs>
          <w:tab w:val="left" w:pos="360"/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ab/>
        <w:t>ตำแหน่งเลขที่………………..</w:t>
      </w:r>
    </w:p>
    <w:p w14:paraId="2981379A" w14:textId="77777777" w:rsidR="00727809" w:rsidRPr="00727809" w:rsidRDefault="00727809" w:rsidP="00727809">
      <w:pPr>
        <w:tabs>
          <w:tab w:val="left" w:pos="360"/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727809">
        <w:rPr>
          <w:rFonts w:ascii="TH Niramit AS" w:hAnsi="TH Niramit AS" w:cs="TH Niramit AS"/>
          <w:sz w:val="32"/>
          <w:szCs w:val="32"/>
          <w:cs/>
        </w:rPr>
        <w:t>ชื่อตำแหน่ง</w:t>
      </w:r>
      <w:r w:rsidRPr="00727809">
        <w:rPr>
          <w:rFonts w:ascii="TH Niramit AS" w:hAnsi="TH Niramit AS" w:cs="TH Niramit AS"/>
          <w:sz w:val="32"/>
          <w:szCs w:val="32"/>
        </w:rPr>
        <w:t>………………………</w:t>
      </w:r>
      <w:r w:rsidRPr="00727809">
        <w:rPr>
          <w:rFonts w:ascii="TH Niramit AS" w:hAnsi="TH Niramit AS" w:cs="TH Niramit AS"/>
          <w:sz w:val="32"/>
          <w:szCs w:val="32"/>
          <w:cs/>
        </w:rPr>
        <w:t>........................................................ระดับ</w:t>
      </w:r>
      <w:r w:rsidRPr="00727809">
        <w:rPr>
          <w:rFonts w:ascii="TH Niramit AS" w:hAnsi="TH Niramit AS" w:cs="TH Niramit AS"/>
          <w:sz w:val="32"/>
          <w:szCs w:val="32"/>
        </w:rPr>
        <w:t>……………………..…………………</w:t>
      </w:r>
      <w:r w:rsidRPr="00727809">
        <w:rPr>
          <w:rFonts w:ascii="TH Niramit AS" w:hAnsi="TH Niramit AS" w:cs="TH Niramit AS"/>
          <w:sz w:val="32"/>
          <w:szCs w:val="32"/>
          <w:cs/>
        </w:rPr>
        <w:t>....</w:t>
      </w:r>
      <w:r w:rsidRPr="00727809">
        <w:rPr>
          <w:rFonts w:ascii="TH Niramit AS" w:hAnsi="TH Niramit AS" w:cs="TH Niramit AS"/>
          <w:sz w:val="32"/>
          <w:szCs w:val="32"/>
        </w:rPr>
        <w:t>…….</w:t>
      </w:r>
    </w:p>
    <w:p w14:paraId="5D3EE3FD" w14:textId="77777777" w:rsidR="00727809" w:rsidRPr="00727809" w:rsidRDefault="00727809" w:rsidP="00727809">
      <w:pPr>
        <w:tabs>
          <w:tab w:val="left" w:pos="360"/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27809">
        <w:rPr>
          <w:rFonts w:ascii="TH Niramit AS" w:hAnsi="TH Niramit AS" w:cs="TH Niramit AS"/>
          <w:sz w:val="32"/>
          <w:szCs w:val="32"/>
          <w:cs/>
        </w:rPr>
        <w:tab/>
        <w:t>สังกัด</w:t>
      </w:r>
      <w:r w:rsidRPr="00727809">
        <w:rPr>
          <w:rFonts w:ascii="TH Niramit AS" w:hAnsi="TH Niramit AS" w:cs="TH Niramit AS"/>
          <w:sz w:val="32"/>
          <w:szCs w:val="32"/>
        </w:rPr>
        <w:t>……………………………….……………………………………………………………………………………………………………………</w:t>
      </w:r>
      <w:r w:rsidRPr="00727809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…</w:t>
      </w:r>
    </w:p>
    <w:p w14:paraId="50BD40F8" w14:textId="77777777" w:rsidR="00727809" w:rsidRPr="00727809" w:rsidRDefault="00727809" w:rsidP="00727809">
      <w:pPr>
        <w:tabs>
          <w:tab w:val="left" w:pos="360"/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27809">
        <w:rPr>
          <w:rFonts w:ascii="TH Niramit AS" w:hAnsi="TH Niramit AS" w:cs="TH Niramit AS"/>
          <w:sz w:val="32"/>
          <w:szCs w:val="32"/>
          <w:cs/>
        </w:rPr>
        <w:tab/>
        <w:t>ขอกำหนดเป็นตำแหน่ง</w:t>
      </w:r>
      <w:r w:rsidRPr="00727809">
        <w:rPr>
          <w:rFonts w:ascii="TH Niramit AS" w:hAnsi="TH Niramit AS" w:cs="TH Niramit AS"/>
          <w:sz w:val="32"/>
          <w:szCs w:val="32"/>
        </w:rPr>
        <w:t>…………………………………</w:t>
      </w:r>
      <w:r w:rsidRPr="00727809">
        <w:rPr>
          <w:rFonts w:ascii="TH Niramit AS" w:hAnsi="TH Niramit AS" w:cs="TH Niramit AS"/>
          <w:sz w:val="32"/>
          <w:szCs w:val="32"/>
          <w:cs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</w:rPr>
        <w:t>…</w:t>
      </w:r>
      <w:r w:rsidRPr="00727809">
        <w:rPr>
          <w:rFonts w:ascii="TH Niramit AS" w:hAnsi="TH Niramit AS" w:cs="TH Niramit AS"/>
          <w:sz w:val="32"/>
          <w:szCs w:val="32"/>
        </w:rPr>
        <w:t>….……………</w:t>
      </w:r>
      <w:r w:rsidRPr="00727809">
        <w:rPr>
          <w:rFonts w:ascii="TH Niramit AS" w:hAnsi="TH Niramit AS" w:cs="TH Niramit AS"/>
          <w:sz w:val="32"/>
          <w:szCs w:val="32"/>
          <w:cs/>
        </w:rPr>
        <w:t>ระดับ</w:t>
      </w:r>
      <w:r w:rsidRPr="00727809">
        <w:rPr>
          <w:rFonts w:ascii="TH Niramit AS" w:hAnsi="TH Niramit AS" w:cs="TH Niramit AS"/>
          <w:sz w:val="32"/>
          <w:szCs w:val="32"/>
        </w:rPr>
        <w:t>……………………..…………………</w:t>
      </w:r>
      <w:r w:rsidRPr="00727809">
        <w:rPr>
          <w:rFonts w:ascii="TH Niramit AS" w:hAnsi="TH Niramit AS" w:cs="TH Niramit AS"/>
          <w:sz w:val="32"/>
          <w:szCs w:val="32"/>
          <w:cs/>
        </w:rPr>
        <w:t>....</w:t>
      </w:r>
      <w:r w:rsidRPr="00727809">
        <w:rPr>
          <w:rFonts w:ascii="TH Niramit AS" w:hAnsi="TH Niramit AS" w:cs="TH Niramit AS"/>
          <w:sz w:val="32"/>
          <w:szCs w:val="32"/>
        </w:rPr>
        <w:t>…….</w:t>
      </w:r>
    </w:p>
    <w:p w14:paraId="07723EB1" w14:textId="77777777" w:rsidR="00F027AD" w:rsidRPr="00657B9D" w:rsidRDefault="00F027AD" w:rsidP="00D56138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D56138" w:rsidRPr="00D56138" w14:paraId="3DC3622E" w14:textId="77777777" w:rsidTr="00A35E03">
        <w:tc>
          <w:tcPr>
            <w:tcW w:w="9639" w:type="dxa"/>
            <w:gridSpan w:val="2"/>
          </w:tcPr>
          <w:p w14:paraId="44DBC28D" w14:textId="77777777" w:rsidR="00D56138" w:rsidRPr="00D56138" w:rsidRDefault="00D56138" w:rsidP="00D56138">
            <w:pPr>
              <w:pStyle w:val="a6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D56138" w:rsidRPr="00D56138" w14:paraId="3B8411D1" w14:textId="77777777" w:rsidTr="00657B9D">
        <w:tc>
          <w:tcPr>
            <w:tcW w:w="4819" w:type="dxa"/>
          </w:tcPr>
          <w:p w14:paraId="0B9A5914" w14:textId="77777777" w:rsidR="00D56138" w:rsidRPr="00D56138" w:rsidRDefault="00D56138" w:rsidP="00D56138">
            <w:pPr>
              <w:pStyle w:val="a6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820" w:type="dxa"/>
          </w:tcPr>
          <w:p w14:paraId="3B5809FD" w14:textId="77777777" w:rsidR="00D56138" w:rsidRPr="00D56138" w:rsidRDefault="00D56138" w:rsidP="00D56138">
            <w:pPr>
              <w:pStyle w:val="a6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A35E03" w:rsidRPr="00D56138" w14:paraId="0EF79A78" w14:textId="77777777" w:rsidTr="00657B9D">
        <w:tc>
          <w:tcPr>
            <w:tcW w:w="4819" w:type="dxa"/>
          </w:tcPr>
          <w:p w14:paraId="54AC4FC6" w14:textId="77777777" w:rsidR="00A35E03" w:rsidRPr="00D56138" w:rsidRDefault="00A35E03" w:rsidP="00BA1D3C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 .........................................................................</w:t>
            </w:r>
          </w:p>
          <w:p w14:paraId="717D3864" w14:textId="77777777" w:rsidR="00A35E03" w:rsidRPr="00D56138" w:rsidRDefault="00A35E03" w:rsidP="00BA1D3C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14:paraId="6BE94FE2" w14:textId="77777777" w:rsidR="00A35E03" w:rsidRPr="00D56138" w:rsidRDefault="00A35E03" w:rsidP="00BA1D3C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14:paraId="70AA7F2B" w14:textId="77777777" w:rsidR="00A35E03" w:rsidRPr="00D56138" w:rsidRDefault="00A35E03" w:rsidP="00BA1D3C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 .........................................................................</w:t>
            </w:r>
          </w:p>
          <w:p w14:paraId="57DD8E61" w14:textId="77777777" w:rsidR="00A35E03" w:rsidRPr="00D56138" w:rsidRDefault="00A35E03" w:rsidP="00BA1D3C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14:paraId="69ABFF85" w14:textId="77777777" w:rsidR="00A35E03" w:rsidRPr="00D56138" w:rsidRDefault="00A35E03" w:rsidP="00BA1D3C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14:paraId="06767AD2" w14:textId="77777777" w:rsidR="00A35E03" w:rsidRPr="00D56138" w:rsidRDefault="00A35E03" w:rsidP="00BA1D3C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 ........................................................................</w:t>
            </w:r>
          </w:p>
          <w:p w14:paraId="0A52742D" w14:textId="77777777" w:rsidR="00A35E03" w:rsidRPr="00D56138" w:rsidRDefault="00A35E03" w:rsidP="00BA1D3C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14:paraId="183FAA6E" w14:textId="77777777" w:rsidR="00A35E03" w:rsidRPr="00D56138" w:rsidRDefault="00A35E03" w:rsidP="00BA1D3C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14:paraId="5D7A0DC2" w14:textId="77777777" w:rsidR="00A35E03" w:rsidRPr="00D56138" w:rsidRDefault="00A35E03" w:rsidP="00BA1D3C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20" w:type="dxa"/>
          </w:tcPr>
          <w:p w14:paraId="2E6EB67A" w14:textId="77777777" w:rsidR="00A35E03" w:rsidRPr="00D56138" w:rsidRDefault="00A35E03" w:rsidP="00BA1D3C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 .........................................................................</w:t>
            </w:r>
          </w:p>
          <w:p w14:paraId="685B287B" w14:textId="77777777" w:rsidR="00A35E03" w:rsidRPr="00D56138" w:rsidRDefault="00A35E03" w:rsidP="00BA1D3C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14:paraId="0C2CDF70" w14:textId="77777777" w:rsidR="00A35E03" w:rsidRPr="00D56138" w:rsidRDefault="00A35E03" w:rsidP="00BA1D3C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14:paraId="30847C9E" w14:textId="77777777" w:rsidR="00A35E03" w:rsidRPr="00D56138" w:rsidRDefault="00A35E03" w:rsidP="00BA1D3C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 .........................................................................</w:t>
            </w:r>
          </w:p>
          <w:p w14:paraId="65AD8453" w14:textId="77777777" w:rsidR="00A35E03" w:rsidRPr="00D56138" w:rsidRDefault="00A35E03" w:rsidP="00BA1D3C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14:paraId="4CBA5691" w14:textId="77777777" w:rsidR="00A35E03" w:rsidRPr="00D56138" w:rsidRDefault="00A35E03" w:rsidP="00BA1D3C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14:paraId="2397E087" w14:textId="77777777" w:rsidR="00A35E03" w:rsidRPr="00D56138" w:rsidRDefault="00A35E03" w:rsidP="00BA1D3C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 ........................................................................</w:t>
            </w:r>
          </w:p>
          <w:p w14:paraId="148D6B72" w14:textId="77777777" w:rsidR="00A35E03" w:rsidRPr="00D56138" w:rsidRDefault="00A35E03" w:rsidP="00BA1D3C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14:paraId="105FA412" w14:textId="77777777" w:rsidR="00A35E03" w:rsidRPr="00D56138" w:rsidRDefault="00A35E03" w:rsidP="00BA1D3C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14:paraId="40260E19" w14:textId="77777777" w:rsidR="00A35E03" w:rsidRPr="00D56138" w:rsidRDefault="00A35E03" w:rsidP="00BA1D3C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56138" w:rsidRPr="00D56138" w14:paraId="776E3404" w14:textId="77777777" w:rsidTr="00A35E03">
        <w:tc>
          <w:tcPr>
            <w:tcW w:w="9639" w:type="dxa"/>
            <w:gridSpan w:val="2"/>
          </w:tcPr>
          <w:p w14:paraId="4BEDA8B6" w14:textId="77777777" w:rsidR="00D56138" w:rsidRPr="00D56138" w:rsidRDefault="00A35E03" w:rsidP="00D56138">
            <w:pPr>
              <w:pStyle w:val="a6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๓</w:t>
            </w:r>
            <w:r w:rsidR="00D56138" w:rsidRPr="00D561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D56138" w:rsidRPr="00D56138" w14:paraId="387BBBE7" w14:textId="77777777" w:rsidTr="00657B9D">
        <w:tc>
          <w:tcPr>
            <w:tcW w:w="4819" w:type="dxa"/>
          </w:tcPr>
          <w:p w14:paraId="59CE7EDA" w14:textId="77777777" w:rsidR="00D56138" w:rsidRPr="00D56138" w:rsidRDefault="00D56138" w:rsidP="00D56138">
            <w:pPr>
              <w:pStyle w:val="a6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820" w:type="dxa"/>
          </w:tcPr>
          <w:p w14:paraId="61E565B5" w14:textId="77777777" w:rsidR="00D56138" w:rsidRPr="00D56138" w:rsidRDefault="00D56138" w:rsidP="00D56138">
            <w:pPr>
              <w:pStyle w:val="a6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657B9D" w:rsidRPr="00D56138" w14:paraId="4C236508" w14:textId="77777777" w:rsidTr="00657B9D">
        <w:tc>
          <w:tcPr>
            <w:tcW w:w="4819" w:type="dxa"/>
          </w:tcPr>
          <w:p w14:paraId="7DE45D03" w14:textId="77777777" w:rsidR="00657B9D" w:rsidRPr="00D56138" w:rsidRDefault="00657B9D" w:rsidP="00A35E03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คุณภาพของงาน..............................................</w:t>
            </w:r>
          </w:p>
          <w:p w14:paraId="3CD142F6" w14:textId="77777777" w:rsidR="00657B9D" w:rsidRPr="00D56138" w:rsidRDefault="00657B9D" w:rsidP="00D56138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</w:t>
            </w:r>
          </w:p>
          <w:p w14:paraId="4302AF68" w14:textId="77777777" w:rsidR="00657B9D" w:rsidRPr="00D56138" w:rsidRDefault="00657B9D" w:rsidP="00D56138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</w:t>
            </w:r>
          </w:p>
          <w:p w14:paraId="59101307" w14:textId="77777777" w:rsidR="00657B9D" w:rsidRPr="00D56138" w:rsidRDefault="00657B9D" w:rsidP="00D56138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</w:t>
            </w:r>
          </w:p>
          <w:p w14:paraId="58B6E31C" w14:textId="77777777" w:rsidR="00657B9D" w:rsidRPr="00D56138" w:rsidRDefault="00657B9D" w:rsidP="00657B9D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ความยุ่งยากและความซับซ้อนของงาน.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…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</w:t>
            </w:r>
          </w:p>
          <w:p w14:paraId="7B3394C4" w14:textId="77777777" w:rsidR="00657B9D" w:rsidRPr="00D56138" w:rsidRDefault="00657B9D" w:rsidP="00D56138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</w:t>
            </w:r>
          </w:p>
          <w:p w14:paraId="04DF1D1E" w14:textId="77777777" w:rsidR="00657B9D" w:rsidRPr="00D56138" w:rsidRDefault="00657B9D" w:rsidP="00D56138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7E6CA963" w14:textId="77777777" w:rsidR="00657B9D" w:rsidRPr="00D56138" w:rsidRDefault="00657B9D" w:rsidP="00D56138">
            <w:pPr>
              <w:pStyle w:val="a6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14:paraId="29AB4296" w14:textId="77777777" w:rsidR="00657B9D" w:rsidRPr="00D56138" w:rsidRDefault="00657B9D" w:rsidP="00D56138">
            <w:pPr>
              <w:pStyle w:val="a6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2A2645A4" w14:textId="77777777" w:rsidR="00657B9D" w:rsidRPr="00D56138" w:rsidRDefault="00657B9D" w:rsidP="00E04CA1">
            <w:pPr>
              <w:pStyle w:val="a6"/>
              <w:numPr>
                <w:ilvl w:val="0"/>
                <w:numId w:val="4"/>
              </w:numPr>
              <w:tabs>
                <w:tab w:val="left" w:pos="289"/>
              </w:tabs>
              <w:ind w:left="0" w:firstLine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คุณภาพของงาน.........................................</w:t>
            </w:r>
            <w:r w:rsidR="00BF3417">
              <w:rPr>
                <w:rFonts w:ascii="TH Niramit AS" w:hAnsi="TH Niramit AS" w:cs="TH Niramit AS" w:hint="cs"/>
                <w:sz w:val="32"/>
                <w:szCs w:val="32"/>
                <w:cs/>
              </w:rPr>
              <w:t>……...</w:t>
            </w:r>
          </w:p>
          <w:p w14:paraId="194A738E" w14:textId="77777777" w:rsidR="00657B9D" w:rsidRPr="00D56138" w:rsidRDefault="00657B9D" w:rsidP="00E04CA1">
            <w:pPr>
              <w:pStyle w:val="a6"/>
              <w:tabs>
                <w:tab w:val="left" w:pos="289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</w:t>
            </w:r>
            <w:r w:rsidR="00E04CA1">
              <w:rPr>
                <w:rFonts w:ascii="TH Niramit AS" w:hAnsi="TH Niramit AS" w:cs="TH Niramit AS"/>
                <w:sz w:val="32"/>
                <w:szCs w:val="32"/>
              </w:rPr>
              <w:t>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  <w:p w14:paraId="583FD34B" w14:textId="77777777" w:rsidR="00657B9D" w:rsidRPr="00D56138" w:rsidRDefault="00657B9D" w:rsidP="00E04CA1">
            <w:pPr>
              <w:pStyle w:val="a6"/>
              <w:tabs>
                <w:tab w:val="left" w:pos="289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</w:t>
            </w:r>
            <w:r w:rsidR="00E04CA1">
              <w:rPr>
                <w:rFonts w:ascii="TH Niramit AS" w:hAnsi="TH Niramit AS" w:cs="TH Niramit AS"/>
                <w:sz w:val="32"/>
                <w:szCs w:val="32"/>
              </w:rPr>
              <w:t>...</w:t>
            </w:r>
          </w:p>
          <w:p w14:paraId="2399D3BE" w14:textId="77777777" w:rsidR="00657B9D" w:rsidRPr="00D56138" w:rsidRDefault="00657B9D" w:rsidP="00E04CA1">
            <w:pPr>
              <w:pStyle w:val="a6"/>
              <w:tabs>
                <w:tab w:val="left" w:pos="289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</w:t>
            </w:r>
            <w:r w:rsidR="00E04CA1">
              <w:rPr>
                <w:rFonts w:ascii="TH Niramit AS" w:hAnsi="TH Niramit AS" w:cs="TH Niramit AS"/>
                <w:sz w:val="32"/>
                <w:szCs w:val="32"/>
              </w:rPr>
              <w:t>...</w:t>
            </w:r>
          </w:p>
          <w:p w14:paraId="5F5CDE4A" w14:textId="77777777" w:rsidR="00657B9D" w:rsidRPr="00D56138" w:rsidRDefault="00657B9D" w:rsidP="00E04CA1">
            <w:pPr>
              <w:pStyle w:val="a6"/>
              <w:numPr>
                <w:ilvl w:val="0"/>
                <w:numId w:val="4"/>
              </w:numPr>
              <w:tabs>
                <w:tab w:val="left" w:pos="289"/>
                <w:tab w:val="left" w:pos="318"/>
              </w:tabs>
              <w:ind w:left="0" w:firstLine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ความยุ่งยากและความซับซ้อนของงาน.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…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</w:t>
            </w:r>
            <w:r w:rsidR="00BF3417">
              <w:rPr>
                <w:rFonts w:ascii="TH Niramit AS" w:hAnsi="TH Niramit AS" w:cs="TH Niramit AS" w:hint="cs"/>
                <w:sz w:val="32"/>
                <w:szCs w:val="32"/>
                <w:cs/>
              </w:rPr>
              <w:t>……</w:t>
            </w:r>
          </w:p>
          <w:p w14:paraId="08C8948D" w14:textId="77777777" w:rsidR="00657B9D" w:rsidRPr="00D56138" w:rsidRDefault="00E04CA1" w:rsidP="00E04CA1">
            <w:pPr>
              <w:pStyle w:val="a6"/>
              <w:tabs>
                <w:tab w:val="left" w:pos="289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  <w:p w14:paraId="11F7ACA2" w14:textId="77777777" w:rsidR="00657B9D" w:rsidRPr="00D56138" w:rsidRDefault="00E04CA1" w:rsidP="00E04CA1">
            <w:pPr>
              <w:pStyle w:val="a6"/>
              <w:tabs>
                <w:tab w:val="left" w:pos="289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  <w:p w14:paraId="65A67A4C" w14:textId="77777777" w:rsidR="00657B9D" w:rsidRPr="00D56138" w:rsidRDefault="00E04CA1" w:rsidP="00E04CA1">
            <w:pPr>
              <w:pStyle w:val="a6"/>
              <w:tabs>
                <w:tab w:val="left" w:pos="289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  <w:p w14:paraId="3EAE9F55" w14:textId="77777777" w:rsidR="00657B9D" w:rsidRPr="00D56138" w:rsidRDefault="00657B9D" w:rsidP="00657B9D">
            <w:pPr>
              <w:pStyle w:val="a6"/>
              <w:tabs>
                <w:tab w:val="left" w:pos="289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04E7C5FE" w14:textId="77777777" w:rsidR="00EE5B01" w:rsidRDefault="00EE5B01" w:rsidP="002F6591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</w:p>
    <w:p w14:paraId="4AA34BD5" w14:textId="77777777" w:rsidR="004D02D0" w:rsidRPr="00FF7B1E" w:rsidRDefault="00EB3933" w:rsidP="002F6591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b/>
          <w:bCs/>
          <w:sz w:val="28"/>
        </w:rPr>
      </w:pPr>
      <w:r w:rsidRPr="00FF7B1E"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B9319" wp14:editId="12170BEA">
                <wp:simplePos x="0" y="0"/>
                <wp:positionH relativeFrom="column">
                  <wp:posOffset>4257675</wp:posOffset>
                </wp:positionH>
                <wp:positionV relativeFrom="paragraph">
                  <wp:posOffset>-323850</wp:posOffset>
                </wp:positionV>
                <wp:extent cx="1790700" cy="140398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D03C2" w14:textId="77777777" w:rsidR="002F6591" w:rsidRPr="006B12A9" w:rsidRDefault="002F6591" w:rsidP="002F6591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 w:rsidR="00A66C5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๓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 w:rsidR="00A66C5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B9319" id="_x0000_s1032" type="#_x0000_t202" style="position:absolute;left:0;text-align:left;margin-left:335.25pt;margin-top:-25.5pt;width:14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WfIwIAACM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" stroked="f">
                <v:textbox style="mso-fit-shape-to-text:t">
                  <w:txbxContent>
                    <w:p w14:paraId="0ECD03C2" w14:textId="77777777" w:rsidR="002F6591" w:rsidRPr="006B12A9" w:rsidRDefault="002F6591" w:rsidP="002F6591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 w:rsidR="00A66C58">
                        <w:rPr>
                          <w:rFonts w:ascii="TH Niramit AS" w:hAnsi="TH Niramit AS" w:cs="TH Niramit AS" w:hint="cs"/>
                          <w:cs/>
                        </w:rPr>
                        <w:t>๓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 w:rsidR="00A66C58">
                        <w:rPr>
                          <w:rFonts w:ascii="TH Niramit AS" w:hAnsi="TH Niramit AS" w:cs="TH Niramit AS" w:hint="cs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="002F6591" w:rsidRPr="00FF7B1E">
        <w:rPr>
          <w:rFonts w:ascii="TH Niramit AS" w:hAnsi="TH Niramit AS" w:cs="TH Niramit AS" w:hint="cs"/>
          <w:b/>
          <w:bCs/>
          <w:sz w:val="28"/>
          <w:cs/>
        </w:rPr>
        <w:t>๔</w:t>
      </w:r>
      <w:r w:rsidR="002F6591" w:rsidRPr="00FF7B1E">
        <w:rPr>
          <w:rFonts w:ascii="TH Niramit AS" w:hAnsi="TH Niramit AS" w:cs="TH Niramit AS"/>
          <w:b/>
          <w:bCs/>
          <w:sz w:val="28"/>
          <w:cs/>
        </w:rPr>
        <w:t>. การประเมินค่างานของตำแหน่ง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1559"/>
        <w:gridCol w:w="1984"/>
      </w:tblGrid>
      <w:tr w:rsidR="002F6591" w:rsidRPr="00514257" w14:paraId="785224AB" w14:textId="77777777" w:rsidTr="0020491A">
        <w:trPr>
          <w:trHeight w:val="164"/>
        </w:trPr>
        <w:tc>
          <w:tcPr>
            <w:tcW w:w="4820" w:type="dxa"/>
            <w:tcBorders>
              <w:bottom w:val="single" w:sz="4" w:space="0" w:color="000000"/>
            </w:tcBorders>
          </w:tcPr>
          <w:p w14:paraId="75A10ACF" w14:textId="77777777" w:rsidR="002F6591" w:rsidRPr="00514257" w:rsidRDefault="002F6591" w:rsidP="002F659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</w:pPr>
            <w:r w:rsidRPr="00514257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E289EA3" w14:textId="77777777" w:rsidR="002F6591" w:rsidRPr="00514257" w:rsidRDefault="002F6591" w:rsidP="002F659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 w:rsidRPr="00514257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คะแนนเต็ม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75A9B5F" w14:textId="77777777" w:rsidR="002F6591" w:rsidRPr="00514257" w:rsidRDefault="002F6591" w:rsidP="002F659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 w:rsidRPr="00514257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คะแนนที่ได้รับ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A076248" w14:textId="77777777" w:rsidR="002F6591" w:rsidRPr="0020491A" w:rsidRDefault="002F6591" w:rsidP="002F659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pacing w:val="-6"/>
                <w:sz w:val="27"/>
                <w:szCs w:val="27"/>
              </w:rPr>
            </w:pPr>
            <w:r w:rsidRPr="0020491A">
              <w:rPr>
                <w:rFonts w:ascii="TH Niramit AS" w:hAnsi="TH Niramit AS" w:cs="TH Niramit AS"/>
                <w:b/>
                <w:bCs/>
                <w:spacing w:val="-6"/>
                <w:sz w:val="27"/>
                <w:szCs w:val="27"/>
                <w:cs/>
              </w:rPr>
              <w:t>เหตุผลในการพิจารณา</w:t>
            </w:r>
          </w:p>
        </w:tc>
      </w:tr>
      <w:tr w:rsidR="002F6591" w:rsidRPr="00514257" w14:paraId="0A461990" w14:textId="77777777" w:rsidTr="0020491A">
        <w:trPr>
          <w:trHeight w:val="6847"/>
        </w:trPr>
        <w:tc>
          <w:tcPr>
            <w:tcW w:w="4820" w:type="dxa"/>
            <w:tcBorders>
              <w:top w:val="single" w:sz="4" w:space="0" w:color="000000"/>
              <w:bottom w:val="single" w:sz="4" w:space="0" w:color="auto"/>
            </w:tcBorders>
          </w:tcPr>
          <w:p w14:paraId="02559D06" w14:textId="77777777" w:rsidR="002F6591" w:rsidRPr="00514257" w:rsidRDefault="00CA6B40" w:rsidP="00CA6B4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 xml:space="preserve">๔.๑ </w:t>
            </w:r>
            <w:r w:rsidR="008032CD" w:rsidRPr="00514257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องค์ประกอบด้าน</w:t>
            </w:r>
            <w:r w:rsidR="008032CD" w:rsidRPr="008032CD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ความรู้และความชำนาญงาน</w:t>
            </w:r>
          </w:p>
          <w:p w14:paraId="2975AE0C" w14:textId="77777777" w:rsidR="002F6591" w:rsidRPr="00514257" w:rsidRDefault="009248CE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2F6591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="00750FC5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</w:t>
            </w:r>
            <w:r w:rsidR="002F6591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642813" w:rsidRPr="00514257">
              <w:rPr>
                <w:rFonts w:ascii="TH Niramit AS" w:hAnsi="TH Niramit AS" w:cs="TH Niramit AS"/>
                <w:spacing w:val="-4"/>
                <w:sz w:val="27"/>
                <w:szCs w:val="27"/>
                <w:cs/>
              </w:rPr>
              <w:t>เป็นงานที่ต้องใช้ความรู้ ความสามารถ หรือใช้ทักษะ</w:t>
            </w:r>
            <w:r w:rsidR="00642813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642813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642813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642813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ระดับสูงในงานเชิงเทคนิค หรืองานฝีมือเฉพาะทาง</w:t>
            </w:r>
            <w:r w:rsidR="00642813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642813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642813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642813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ระดับสูง</w:t>
            </w:r>
            <w:r w:rsidR="00642813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 w:rsidR="00642813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ความชำนาญในงานจะพัฒนาขึ้นจากการ</w:t>
            </w:r>
            <w:r w:rsidR="00642813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642813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642813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642813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สั่งสมประสบการณ์และการสั่งสมทักษะในเชิงลึก</w:t>
            </w:r>
            <w:r w:rsidR="002F6591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</w:t>
            </w:r>
            <w:r w:rsidR="000944B7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0944B7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0944B7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2F6591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="002F6591"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 w:rsidR="008834C8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๑๐</w:t>
            </w:r>
            <w:r w:rsidR="002F6591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22A2C50D" w14:textId="77777777" w:rsidR="002F6591" w:rsidRPr="00514257" w:rsidRDefault="009248CE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="00750FC5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036B91" w:rsidRPr="00514257">
              <w:rPr>
                <w:rFonts w:ascii="TH Niramit AS" w:hAnsi="TH Niramit AS" w:cs="TH Niramit AS"/>
                <w:spacing w:val="-12"/>
                <w:sz w:val="27"/>
                <w:szCs w:val="27"/>
                <w:cs/>
              </w:rPr>
              <w:t>เป็นงานที่ต้องใช้ความรู้ในเชิงวิชาการหรือวิชาชีพเฉพาะ</w:t>
            </w:r>
            <w:r w:rsidR="00036B91" w:rsidRPr="00514257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 xml:space="preserve"> </w:t>
            </w:r>
            <w:r w:rsidR="00875C46" w:rsidRPr="00514257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br/>
            </w:r>
            <w:r w:rsidR="00875C46" w:rsidRPr="00514257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ab/>
            </w:r>
            <w:r w:rsidR="00875C46" w:rsidRPr="00514257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ab/>
            </w:r>
            <w:r w:rsidR="00036B91" w:rsidRPr="00514257">
              <w:rPr>
                <w:rFonts w:ascii="TH Niramit AS" w:hAnsi="TH Niramit AS" w:cs="TH Niramit AS"/>
                <w:spacing w:val="-14"/>
                <w:sz w:val="27"/>
                <w:szCs w:val="27"/>
                <w:cs/>
              </w:rPr>
              <w:t>ซึ่งเป็นงานที่ต้องใช้กระบวนการแนวคิด</w:t>
            </w:r>
            <w:r w:rsidR="00875C46" w:rsidRPr="00514257">
              <w:rPr>
                <w:rFonts w:ascii="TH Niramit AS" w:hAnsi="TH Niramit AS" w:cs="TH Niramit AS" w:hint="cs"/>
                <w:spacing w:val="-14"/>
                <w:sz w:val="27"/>
                <w:szCs w:val="27"/>
                <w:cs/>
              </w:rPr>
              <w:t xml:space="preserve"> </w:t>
            </w:r>
            <w:r w:rsidR="00036B91" w:rsidRPr="00514257">
              <w:rPr>
                <w:rFonts w:ascii="TH Niramit AS" w:hAnsi="TH Niramit AS" w:cs="TH Niramit AS"/>
                <w:spacing w:val="-14"/>
                <w:sz w:val="27"/>
                <w:szCs w:val="27"/>
                <w:cs/>
              </w:rPr>
              <w:t>ทฤษฎี</w:t>
            </w:r>
            <w:r w:rsidR="00875C46" w:rsidRPr="00514257">
              <w:rPr>
                <w:rFonts w:ascii="TH Niramit AS" w:hAnsi="TH Niramit AS" w:cs="TH Niramit AS" w:hint="cs"/>
                <w:spacing w:val="-14"/>
                <w:sz w:val="27"/>
                <w:szCs w:val="27"/>
                <w:cs/>
              </w:rPr>
              <w:t xml:space="preserve"> </w:t>
            </w:r>
            <w:r w:rsidR="00036B91" w:rsidRPr="00514257">
              <w:rPr>
                <w:rFonts w:ascii="TH Niramit AS" w:hAnsi="TH Niramit AS" w:cs="TH Niramit AS"/>
                <w:spacing w:val="-14"/>
                <w:sz w:val="27"/>
                <w:szCs w:val="27"/>
                <w:cs/>
              </w:rPr>
              <w:t>หรือองค์</w:t>
            </w:r>
            <w:r w:rsidR="00875C46" w:rsidRPr="00514257">
              <w:rPr>
                <w:rFonts w:ascii="TH Niramit AS" w:hAnsi="TH Niramit AS" w:cs="TH Niramit AS" w:hint="cs"/>
                <w:spacing w:val="-14"/>
                <w:sz w:val="27"/>
                <w:szCs w:val="27"/>
                <w:cs/>
              </w:rPr>
              <w:br/>
            </w:r>
            <w:r w:rsidR="00875C46" w:rsidRPr="00514257">
              <w:rPr>
                <w:rFonts w:ascii="TH Niramit AS" w:hAnsi="TH Niramit AS" w:cs="TH Niramit AS"/>
                <w:spacing w:val="-14"/>
                <w:sz w:val="27"/>
                <w:szCs w:val="27"/>
                <w:cs/>
              </w:rPr>
              <w:tab/>
            </w:r>
            <w:r w:rsidR="00875C46" w:rsidRPr="00514257">
              <w:rPr>
                <w:rFonts w:ascii="TH Niramit AS" w:hAnsi="TH Niramit AS" w:cs="TH Niramit AS" w:hint="cs"/>
                <w:spacing w:val="-14"/>
                <w:sz w:val="27"/>
                <w:szCs w:val="27"/>
                <w:cs/>
              </w:rPr>
              <w:tab/>
            </w:r>
            <w:r w:rsidR="00036B91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ความรู้ที่เกี่ยวข้องกับสายอาชีพ</w:t>
            </w:r>
            <w:r w:rsidR="00875C46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 w:rsidR="002F6591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="008834C8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="002F6591"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๒๐</w:t>
            </w:r>
            <w:r w:rsidR="002F6591" w:rsidRPr="00514257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="002F6591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คะแนน)</w:t>
            </w:r>
          </w:p>
          <w:p w14:paraId="596E412A" w14:textId="77777777" w:rsidR="002F6591" w:rsidRPr="00514257" w:rsidRDefault="00AA5B27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="00750FC5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8834C8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เป็นงานที่ต้องใช้ความรู้ความเชี่ยวชาญในงานเชิง</w:t>
            </w:r>
            <w:r w:rsidR="008834C8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8834C8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8834C8" w:rsidRPr="00514257">
              <w:rPr>
                <w:rFonts w:ascii="TH Niramit AS" w:hAnsi="TH Niramit AS" w:cs="TH Niramit AS" w:hint="cs"/>
                <w:spacing w:val="-12"/>
                <w:sz w:val="27"/>
                <w:szCs w:val="27"/>
                <w:cs/>
              </w:rPr>
              <w:tab/>
            </w:r>
            <w:r w:rsidR="008834C8" w:rsidRPr="00514257">
              <w:rPr>
                <w:rFonts w:ascii="TH Niramit AS" w:hAnsi="TH Niramit AS" w:cs="TH Niramit AS"/>
                <w:spacing w:val="-12"/>
                <w:sz w:val="27"/>
                <w:szCs w:val="27"/>
                <w:cs/>
              </w:rPr>
              <w:t>วิชาการหรือวิชาชีพเฉพาะหรือทักษะ และความชำนาญ</w:t>
            </w:r>
            <w:r w:rsidR="008834C8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8834C8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8834C8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8834C8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งานเฉพาะตัวสูงมากในตำแหน่งหน้าที่ที่รับผิดชอบ </w:t>
            </w:r>
            <w:r w:rsidR="008834C8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8834C8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8834C8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8834C8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รวมทั้งเป็นงานที่จะต้องแก้ไขปัญหาที่ยุ่งยาก</w:t>
            </w:r>
            <w:r w:rsidR="008834C8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8834C8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8834C8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8834C8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ซับซ้อนและให้คำปรึกษาได้</w:t>
            </w:r>
            <w:r w:rsidR="002F6591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(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๒๑</w:t>
            </w:r>
            <w:r w:rsidR="002F6591"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 w:rsidR="008834C8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๓๐</w:t>
            </w:r>
            <w:r w:rsidR="002F6591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75C6BFFF" w14:textId="77777777" w:rsidR="002F6591" w:rsidRPr="00514257" w:rsidRDefault="00AA5B27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="00750FC5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8834C8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เป็นงานที่ต้องใช้ความรู้ความเชี่ยวชาญจนสามารถ</w:t>
            </w:r>
            <w:r w:rsidR="008834C8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8834C8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8834C8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8834C8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นำมาวงแผนกลยุทธ์หรือนโยบายของ</w:t>
            </w:r>
            <w:r w:rsidR="00715C37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ส่วนงาน</w:t>
            </w:r>
            <w:r w:rsidR="008834C8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ได้ </w:t>
            </w:r>
            <w:r w:rsidR="008834C8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8834C8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8834C8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8834C8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รวมทั้งเป็นงานที่ต้องเป็นผู้นำในการพัฒนา หรือ</w:t>
            </w:r>
            <w:r w:rsidR="008834C8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8834C8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8834C8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8834C8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การริเริ่มโครงการที่เกิดประโยชน์สูงสุดต่อพันธกิจ</w:t>
            </w:r>
            <w:r w:rsidR="008834C8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8834C8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8834C8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8834C8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ของ</w:t>
            </w:r>
            <w:r w:rsidR="00715C37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มหาวิทยาลัย</w:t>
            </w:r>
            <w:r w:rsidR="002F6591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(</w:t>
            </w:r>
            <w:r w:rsidR="009E2758" w:rsidRPr="009E2758">
              <w:rPr>
                <w:rFonts w:ascii="TH Niramit AS" w:hAnsi="TH Niramit AS" w:cs="TH Niramit AS"/>
                <w:sz w:val="27"/>
                <w:szCs w:val="27"/>
                <w:cs/>
              </w:rPr>
              <w:t>๓๑-๔๐</w:t>
            </w:r>
            <w:r w:rsidR="002F6591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14:paraId="64C08E60" w14:textId="77777777" w:rsidR="002F6591" w:rsidRPr="00514257" w:rsidRDefault="00642813" w:rsidP="002F659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๔</w:t>
            </w:r>
            <w:r w:rsidR="009248CE" w:rsidRPr="00514257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๐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14:paraId="4A22D2B7" w14:textId="77777777" w:rsidR="002F6591" w:rsidRPr="00514257" w:rsidRDefault="002F6591" w:rsidP="002F6591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14:paraId="34FA8827" w14:textId="77777777" w:rsidR="002F6591" w:rsidRPr="00514257" w:rsidRDefault="002F6591" w:rsidP="002F6591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</w:p>
        </w:tc>
      </w:tr>
      <w:tr w:rsidR="002F6591" w:rsidRPr="00514257" w14:paraId="744EB612" w14:textId="77777777" w:rsidTr="0020491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E4F512D" w14:textId="77777777" w:rsidR="002F6591" w:rsidRPr="00514257" w:rsidRDefault="008D637A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๔</w:t>
            </w:r>
            <w:r w:rsidR="002F6591" w:rsidRPr="00514257">
              <w:rPr>
                <w:rFonts w:ascii="TH Niramit AS" w:hAnsi="TH Niramit AS" w:cs="TH Niramit AS"/>
                <w:b/>
                <w:bCs/>
                <w:sz w:val="27"/>
                <w:szCs w:val="27"/>
              </w:rPr>
              <w:t>.</w:t>
            </w:r>
            <w:r w:rsidRPr="00514257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 xml:space="preserve">๒ </w:t>
            </w:r>
            <w:r w:rsidRPr="00514257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องค์ประกอบด้านการบริหารจัดการ</w:t>
            </w:r>
            <w:r w:rsidR="002F6591" w:rsidRPr="00514257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 xml:space="preserve"> </w:t>
            </w:r>
          </w:p>
          <w:p w14:paraId="03E9F71B" w14:textId="77777777" w:rsidR="002F6591" w:rsidRPr="00514257" w:rsidRDefault="00871339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="00750FC5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5F20B3" w:rsidRPr="00514257">
              <w:rPr>
                <w:rFonts w:ascii="TH Niramit AS" w:hAnsi="TH Niramit AS" w:cs="TH Niramit AS"/>
                <w:spacing w:val="-4"/>
                <w:sz w:val="27"/>
                <w:szCs w:val="27"/>
                <w:cs/>
              </w:rPr>
              <w:t xml:space="preserve">เป็นงานที่ต้องปฎิบัติที่มีความหลากหลายในเนื้องาน </w:t>
            </w:r>
            <w:r w:rsidR="00715C37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715C37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715C37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5F20B3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เพื่อสนับสนุนวัตถุประสงค์อย่างใดอย่างหนึ่งหรือ</w:t>
            </w:r>
            <w:r w:rsidR="00715C37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715C37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715C37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5F20B3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หลายอย่างของ</w:t>
            </w:r>
            <w:r w:rsidR="00715C37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ส่วนงาน</w:t>
            </w:r>
            <w:r w:rsidR="005F20B3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๕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41B96C6C" w14:textId="77777777" w:rsidR="002F6591" w:rsidRPr="00514257" w:rsidRDefault="00871339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="00750FC5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715C37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เป็นงานที่ต้องปฎิบัติด้านการวางแผน ติดตาม </w:t>
            </w:r>
            <w:r w:rsidR="00715C37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715C37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715C37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715C37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ประสานความร่วมมือรวมทั้งการให้คำแนะนำ</w:t>
            </w:r>
            <w:r w:rsidR="00715C37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715C37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715C37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715C37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ผู้ปฏิบัติงานอื่น เพื่อสนับสนุนวัตถุประสงค์หรือ</w:t>
            </w:r>
            <w:r w:rsidR="00715C37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715C37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715C37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715C37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ภารกิจอย่างใดอย่างหนึ่งหรือหลายอย่างในเชิง</w:t>
            </w:r>
            <w:r w:rsidR="00715C37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715C37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715C37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715C37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กลยุทธ์ของส่วนงาน</w:t>
            </w:r>
            <w:r w:rsidR="00750FC5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๖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 w:rsidR="00715C37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๐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คะแนน)</w:t>
            </w:r>
          </w:p>
          <w:p w14:paraId="01814C1F" w14:textId="77777777" w:rsidR="002F6591" w:rsidRPr="00514257" w:rsidRDefault="00871339" w:rsidP="00F11198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="00750FC5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715C37" w:rsidRPr="00514257">
              <w:rPr>
                <w:rFonts w:ascii="TH Niramit AS" w:hAnsi="TH Niramit AS" w:cs="TH Niramit AS"/>
                <w:spacing w:val="-8"/>
                <w:sz w:val="27"/>
                <w:szCs w:val="27"/>
                <w:cs/>
              </w:rPr>
              <w:t>เป็นงานที่ต้องปฎิบัติด้านการวางแผน</w:t>
            </w:r>
            <w:r w:rsidR="00C80633" w:rsidRPr="00514257">
              <w:rPr>
                <w:rFonts w:ascii="TH Niramit AS" w:hAnsi="TH Niramit AS" w:cs="TH Niramit AS" w:hint="cs"/>
                <w:spacing w:val="-8"/>
                <w:sz w:val="27"/>
                <w:szCs w:val="27"/>
                <w:cs/>
              </w:rPr>
              <w:t xml:space="preserve"> </w:t>
            </w:r>
            <w:r w:rsidR="00715C37" w:rsidRPr="00514257">
              <w:rPr>
                <w:rFonts w:ascii="TH Niramit AS" w:hAnsi="TH Niramit AS" w:cs="TH Niramit AS"/>
                <w:spacing w:val="-8"/>
                <w:sz w:val="27"/>
                <w:szCs w:val="27"/>
                <w:cs/>
              </w:rPr>
              <w:t>ติดตาม</w:t>
            </w:r>
            <w:r w:rsidR="00C80633" w:rsidRPr="00514257">
              <w:rPr>
                <w:rFonts w:ascii="TH Niramit AS" w:hAnsi="TH Niramit AS" w:cs="TH Niramit AS" w:hint="cs"/>
                <w:spacing w:val="-8"/>
                <w:sz w:val="27"/>
                <w:szCs w:val="27"/>
                <w:cs/>
              </w:rPr>
              <w:t xml:space="preserve"> </w:t>
            </w:r>
            <w:r w:rsidR="00715C37" w:rsidRPr="00514257">
              <w:rPr>
                <w:rFonts w:ascii="TH Niramit AS" w:hAnsi="TH Niramit AS" w:cs="TH Niramit AS"/>
                <w:spacing w:val="-8"/>
                <w:sz w:val="27"/>
                <w:szCs w:val="27"/>
                <w:cs/>
              </w:rPr>
              <w:t>บริหาร</w:t>
            </w:r>
            <w:r w:rsidR="00715C37" w:rsidRPr="00514257">
              <w:rPr>
                <w:rFonts w:ascii="TH Niramit AS" w:hAnsi="TH Niramit AS" w:cs="TH Niramit AS" w:hint="cs"/>
                <w:spacing w:val="-8"/>
                <w:sz w:val="27"/>
                <w:szCs w:val="27"/>
                <w:cs/>
              </w:rPr>
              <w:br/>
            </w:r>
            <w:r w:rsidR="00715C37" w:rsidRPr="00514257">
              <w:rPr>
                <w:rFonts w:ascii="TH Niramit AS" w:hAnsi="TH Niramit AS" w:cs="TH Niramit AS"/>
                <w:spacing w:val="-8"/>
                <w:sz w:val="27"/>
                <w:szCs w:val="27"/>
                <w:cs/>
              </w:rPr>
              <w:tab/>
            </w:r>
            <w:r w:rsidR="00715C37" w:rsidRPr="00514257">
              <w:rPr>
                <w:rFonts w:ascii="TH Niramit AS" w:hAnsi="TH Niramit AS" w:cs="TH Niramit AS" w:hint="cs"/>
                <w:spacing w:val="-8"/>
                <w:sz w:val="27"/>
                <w:szCs w:val="27"/>
                <w:cs/>
              </w:rPr>
              <w:tab/>
            </w:r>
            <w:r w:rsidR="00715C37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จัดการงานวิชาการให้คำปรึกษาและประสานงาน</w:t>
            </w:r>
            <w:r w:rsidR="00715C37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715C37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715C37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715C37" w:rsidRPr="00514257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>ระหว่างหน่วยงานระดับนโยบาย</w:t>
            </w:r>
            <w:r w:rsidR="002F6591" w:rsidRPr="00514257">
              <w:rPr>
                <w:rFonts w:ascii="TH Niramit AS" w:hAnsi="TH Niramit AS" w:cs="TH Niramit AS"/>
                <w:spacing w:val="-2"/>
                <w:sz w:val="27"/>
                <w:szCs w:val="27"/>
              </w:rPr>
              <w:t xml:space="preserve"> </w:t>
            </w:r>
            <w:r w:rsidRPr="00514257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>(</w:t>
            </w:r>
            <w:r w:rsidR="00715C37" w:rsidRPr="00514257">
              <w:rPr>
                <w:rFonts w:ascii="TH Niramit AS" w:hAnsi="TH Niramit AS" w:cs="TH Niramit AS" w:hint="cs"/>
                <w:spacing w:val="-2"/>
                <w:sz w:val="27"/>
                <w:szCs w:val="27"/>
                <w:cs/>
              </w:rPr>
              <w:t>๑</w:t>
            </w:r>
            <w:r w:rsidRPr="00514257">
              <w:rPr>
                <w:rFonts w:ascii="TH Niramit AS" w:hAnsi="TH Niramit AS" w:cs="TH Niramit AS" w:hint="cs"/>
                <w:spacing w:val="-2"/>
                <w:sz w:val="27"/>
                <w:szCs w:val="27"/>
                <w:cs/>
              </w:rPr>
              <w:t>๑</w:t>
            </w:r>
            <w:r w:rsidRPr="00514257">
              <w:rPr>
                <w:rFonts w:ascii="TH Niramit AS" w:hAnsi="TH Niramit AS" w:cs="TH Niramit AS"/>
                <w:spacing w:val="-2"/>
                <w:sz w:val="27"/>
                <w:szCs w:val="27"/>
              </w:rPr>
              <w:t>-</w:t>
            </w:r>
            <w:r w:rsidR="00715C37" w:rsidRPr="00514257">
              <w:rPr>
                <w:rFonts w:ascii="TH Niramit AS" w:hAnsi="TH Niramit AS" w:cs="TH Niramit AS" w:hint="cs"/>
                <w:spacing w:val="-2"/>
                <w:sz w:val="27"/>
                <w:szCs w:val="27"/>
                <w:cs/>
              </w:rPr>
              <w:t>๑</w:t>
            </w:r>
            <w:r w:rsidRPr="00514257">
              <w:rPr>
                <w:rFonts w:ascii="TH Niramit AS" w:hAnsi="TH Niramit AS" w:cs="TH Niramit AS" w:hint="cs"/>
                <w:spacing w:val="-2"/>
                <w:sz w:val="27"/>
                <w:szCs w:val="27"/>
                <w:cs/>
              </w:rPr>
              <w:t>๕</w:t>
            </w:r>
            <w:r w:rsidRPr="00514257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 xml:space="preserve"> คะแนน)</w:t>
            </w:r>
          </w:p>
          <w:p w14:paraId="5851EF6B" w14:textId="77777777" w:rsidR="002F6591" w:rsidRPr="00514257" w:rsidRDefault="00871339" w:rsidP="0051425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="00750FC5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E0321A" w:rsidRPr="00514257">
              <w:rPr>
                <w:rFonts w:ascii="TH Niramit AS" w:hAnsi="TH Niramit AS" w:cs="TH Niramit AS"/>
                <w:spacing w:val="-4"/>
                <w:sz w:val="27"/>
                <w:szCs w:val="27"/>
                <w:cs/>
              </w:rPr>
              <w:t>เป็นงานที่ต้องบริหารจัดการงานวิชาการหรือวิชาชีพ</w:t>
            </w:r>
            <w:r w:rsidR="00E0321A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 w:rsidR="00E0321A" w:rsidRPr="00514257">
              <w:rPr>
                <w:rFonts w:ascii="TH Niramit AS" w:hAnsi="TH Niramit AS" w:cs="TH Niramit AS"/>
                <w:sz w:val="27"/>
                <w:szCs w:val="27"/>
                <w:cs/>
              </w:rPr>
              <w:br/>
            </w:r>
            <w:r w:rsidR="00E0321A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E0321A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E0321A" w:rsidRPr="00514257">
              <w:rPr>
                <w:rFonts w:ascii="TH Niramit AS" w:hAnsi="TH Niramit AS" w:cs="TH Niramit AS"/>
                <w:spacing w:val="-8"/>
                <w:sz w:val="27"/>
                <w:szCs w:val="27"/>
                <w:cs/>
              </w:rPr>
              <w:t>และเป็นผู้นำในเชิงวิชาการหรือวิชาชีพของมหาวิทยาลัย</w:t>
            </w:r>
            <w:r w:rsidR="002F6591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</w:t>
            </w:r>
            <w:r w:rsid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51425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="00DC2B35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๖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 w:rsidR="00DC2B35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๒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๐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5AB184" w14:textId="77777777" w:rsidR="002F6591" w:rsidRPr="00514257" w:rsidRDefault="00711A8F" w:rsidP="002F659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๒</w:t>
            </w:r>
            <w:r w:rsidR="00B768BF" w:rsidRPr="00514257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58EB7E" w14:textId="77777777" w:rsidR="002F6591" w:rsidRPr="00514257" w:rsidRDefault="002F6591" w:rsidP="002F6591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24F391C" w14:textId="77777777" w:rsidR="002F6591" w:rsidRPr="00514257" w:rsidRDefault="002F6591" w:rsidP="002F6591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</w:p>
        </w:tc>
      </w:tr>
    </w:tbl>
    <w:p w14:paraId="0AABB4A6" w14:textId="77777777" w:rsidR="00514257" w:rsidRDefault="00514257" w:rsidP="00BD2F36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32"/>
          <w:szCs w:val="32"/>
        </w:rPr>
      </w:pPr>
    </w:p>
    <w:p w14:paraId="783DEB30" w14:textId="77777777" w:rsidR="00EB3933" w:rsidRPr="004C6370" w:rsidRDefault="004C6370" w:rsidP="00BD2F36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32"/>
          <w:szCs w:val="32"/>
        </w:rPr>
      </w:pPr>
      <w:r w:rsidRPr="00FF7B1E"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0BDCB" wp14:editId="7DEDC78B">
                <wp:simplePos x="0" y="0"/>
                <wp:positionH relativeFrom="column">
                  <wp:posOffset>4257675</wp:posOffset>
                </wp:positionH>
                <wp:positionV relativeFrom="paragraph">
                  <wp:posOffset>-323850</wp:posOffset>
                </wp:positionV>
                <wp:extent cx="1790700" cy="1403985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079E1" w14:textId="77777777" w:rsidR="004C6370" w:rsidRPr="006B12A9" w:rsidRDefault="004C6370" w:rsidP="004C6370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 w:rsidR="00514257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๓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 w:rsidR="00514257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0BDCB" id="Text Box 5" o:spid="_x0000_s1033" type="#_x0000_t202" style="position:absolute;left:0;text-align:left;margin-left:335.25pt;margin-top:-25.5pt;width:14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" stroked="f">
                <v:textbox style="mso-fit-shape-to-text:t">
                  <w:txbxContent>
                    <w:p w14:paraId="659079E1" w14:textId="77777777" w:rsidR="004C6370" w:rsidRPr="006B12A9" w:rsidRDefault="004C6370" w:rsidP="004C6370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 w:rsidR="00514257">
                        <w:rPr>
                          <w:rFonts w:ascii="TH Niramit AS" w:hAnsi="TH Niramit AS" w:cs="TH Niramit AS" w:hint="cs"/>
                          <w:cs/>
                        </w:rPr>
                        <w:t>๓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 w:rsidR="00514257">
                        <w:rPr>
                          <w:rFonts w:ascii="TH Niramit AS" w:hAnsi="TH Niramit AS" w:cs="TH Niramit AS" w:hint="cs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1559"/>
        <w:gridCol w:w="1984"/>
      </w:tblGrid>
      <w:tr w:rsidR="004C6370" w:rsidRPr="00514257" w14:paraId="54645B2D" w14:textId="77777777" w:rsidTr="002049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9B0D" w14:textId="77777777" w:rsidR="004C6370" w:rsidRPr="00514257" w:rsidRDefault="004C6370" w:rsidP="00B755A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</w:pPr>
            <w:r w:rsidRPr="00514257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436C" w14:textId="77777777" w:rsidR="004C6370" w:rsidRPr="00514257" w:rsidRDefault="004C6370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 w:rsidRPr="00514257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7043" w14:textId="77777777" w:rsidR="004C6370" w:rsidRPr="00514257" w:rsidRDefault="004C6370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 w:rsidRPr="00514257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คะแนนที่ได้รับ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6EA3" w14:textId="77777777" w:rsidR="004C6370" w:rsidRPr="0020491A" w:rsidRDefault="004C6370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pacing w:val="-6"/>
                <w:sz w:val="27"/>
                <w:szCs w:val="27"/>
              </w:rPr>
            </w:pPr>
            <w:r w:rsidRPr="0020491A">
              <w:rPr>
                <w:rFonts w:ascii="TH Niramit AS" w:hAnsi="TH Niramit AS" w:cs="TH Niramit AS"/>
                <w:b/>
                <w:bCs/>
                <w:spacing w:val="-6"/>
                <w:sz w:val="27"/>
                <w:szCs w:val="27"/>
                <w:cs/>
              </w:rPr>
              <w:t>เหตุผลในการพิจารณา</w:t>
            </w:r>
          </w:p>
        </w:tc>
      </w:tr>
      <w:tr w:rsidR="004C6370" w:rsidRPr="00514257" w14:paraId="3C7F1F40" w14:textId="77777777" w:rsidTr="002049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9FC5" w14:textId="77777777" w:rsidR="004C6370" w:rsidRPr="002C66B1" w:rsidRDefault="003672C2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 w:rsidRPr="002C66B1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 xml:space="preserve">๔.๓ </w:t>
            </w:r>
            <w:r w:rsidRPr="002C66B1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องค์ประกอบด้านการ</w:t>
            </w:r>
            <w:r w:rsidR="006C4120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ติดต่อ</w:t>
            </w:r>
            <w:r w:rsidRPr="002C66B1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สื่อสารและปฏิสัมพันธ์</w:t>
            </w:r>
          </w:p>
          <w:p w14:paraId="17A01AEA" w14:textId="77777777" w:rsidR="002C66B1" w:rsidRPr="002C66B1" w:rsidRDefault="004C6370" w:rsidP="002C66B1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2C66B1" w:rsidRPr="002C66B1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="002C66B1"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20491A" w:rsidRPr="009C6999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>เป็นงานที่ต้องต</w:t>
            </w:r>
            <w:r w:rsidR="009C6999" w:rsidRPr="009C6999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>ิดต่อสัมพันธ์กับทีม บุคคลภายนอ</w:t>
            </w:r>
            <w:r w:rsidR="009C6999" w:rsidRPr="009C6999">
              <w:rPr>
                <w:rFonts w:ascii="TH Niramit AS" w:hAnsi="TH Niramit AS" w:cs="TH Niramit AS" w:hint="cs"/>
                <w:spacing w:val="-2"/>
                <w:sz w:val="27"/>
                <w:szCs w:val="27"/>
                <w:cs/>
              </w:rPr>
              <w:t>ก</w:t>
            </w:r>
            <w:r w:rsidR="0020491A" w:rsidRPr="009C6999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>หรือ</w:t>
            </w:r>
            <w:r w:rsidR="009C6999">
              <w:rPr>
                <w:rFonts w:ascii="TH Niramit AS" w:hAnsi="TH Niramit AS" w:cs="TH Niramit AS" w:hint="cs"/>
                <w:spacing w:val="-2"/>
                <w:sz w:val="27"/>
                <w:szCs w:val="27"/>
                <w:cs/>
              </w:rPr>
              <w:br/>
            </w:r>
            <w:r w:rsidR="009C6999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ab/>
            </w:r>
            <w:r w:rsidR="009C6999">
              <w:rPr>
                <w:rFonts w:ascii="TH Niramit AS" w:hAnsi="TH Niramit AS" w:cs="TH Niramit AS" w:hint="cs"/>
                <w:spacing w:val="-2"/>
                <w:sz w:val="27"/>
                <w:szCs w:val="27"/>
                <w:cs/>
              </w:rPr>
              <w:tab/>
            </w:r>
            <w:r w:rsidR="0020491A" w:rsidRPr="009C6999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>ผู้รับบริการ โดยการนำเสนอความคิดหรือการเป็น</w:t>
            </w:r>
            <w:r w:rsidR="0020491A" w:rsidRPr="009C6999">
              <w:rPr>
                <w:rFonts w:ascii="TH Niramit AS" w:hAnsi="TH Niramit AS" w:cs="TH Niramit AS"/>
                <w:sz w:val="27"/>
                <w:szCs w:val="27"/>
                <w:cs/>
              </w:rPr>
              <w:t>ผู้ฟัง</w:t>
            </w:r>
            <w:r w:rsidR="009C6999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9C6999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20491A" w:rsidRPr="009C6999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>ที่ดี เพื่อให้ได้ผลสัมฤทธิ์ตามที่กำหนดไว้</w:t>
            </w:r>
            <w:r w:rsidR="002C66B1" w:rsidRPr="009C6999">
              <w:rPr>
                <w:rFonts w:ascii="TH Niramit AS" w:hAnsi="TH Niramit AS" w:cs="TH Niramit AS" w:hint="cs"/>
                <w:spacing w:val="-2"/>
                <w:sz w:val="27"/>
                <w:szCs w:val="27"/>
                <w:cs/>
              </w:rPr>
              <w:t xml:space="preserve"> </w:t>
            </w:r>
            <w:r w:rsidR="002C66B1" w:rsidRPr="009C6999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>(</w:t>
            </w:r>
            <w:r w:rsidR="002C66B1" w:rsidRPr="009C6999">
              <w:rPr>
                <w:rFonts w:ascii="TH Niramit AS" w:hAnsi="TH Niramit AS" w:cs="TH Niramit AS" w:hint="cs"/>
                <w:spacing w:val="-2"/>
                <w:sz w:val="27"/>
                <w:szCs w:val="27"/>
                <w:cs/>
              </w:rPr>
              <w:t>๑</w:t>
            </w:r>
            <w:r w:rsidR="002C66B1" w:rsidRPr="009C6999">
              <w:rPr>
                <w:rFonts w:ascii="TH Niramit AS" w:hAnsi="TH Niramit AS" w:cs="TH Niramit AS"/>
                <w:spacing w:val="-2"/>
                <w:sz w:val="27"/>
                <w:szCs w:val="27"/>
              </w:rPr>
              <w:t>-</w:t>
            </w:r>
            <w:r w:rsidR="002C66B1" w:rsidRPr="009C6999">
              <w:rPr>
                <w:rFonts w:ascii="TH Niramit AS" w:hAnsi="TH Niramit AS" w:cs="TH Niramit AS" w:hint="cs"/>
                <w:spacing w:val="-2"/>
                <w:sz w:val="27"/>
                <w:szCs w:val="27"/>
                <w:cs/>
              </w:rPr>
              <w:t>๕</w:t>
            </w:r>
            <w:r w:rsidR="002C66B1" w:rsidRPr="009C6999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 xml:space="preserve"> คะแนน)</w:t>
            </w:r>
          </w:p>
          <w:p w14:paraId="74354E62" w14:textId="77777777" w:rsidR="002C66B1" w:rsidRPr="002C66B1" w:rsidRDefault="002C66B1" w:rsidP="002C66B1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2C66B1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564921" w:rsidRPr="00564921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เป็นงานที่ต้องสามารถให้คำแนะนำ หรือคำปรึกษาแก่</w:t>
            </w:r>
            <w:r w:rsidR="00564921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56492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564921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564921" w:rsidRPr="00564921">
              <w:rPr>
                <w:rFonts w:ascii="TH Niramit AS" w:hAnsi="TH Niramit AS" w:cs="TH Niramit AS"/>
                <w:sz w:val="27"/>
                <w:szCs w:val="27"/>
                <w:cs/>
              </w:rPr>
              <w:t>บุคคลอื่น รวมทั้งสามารถสอนงานแก่ทีมได้</w:t>
            </w:r>
            <w:r w:rsidR="00564921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 w:rsidR="00564921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564921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56492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2C66B1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>๖</w:t>
            </w:r>
            <w:r w:rsidRPr="002C66B1">
              <w:rPr>
                <w:rFonts w:ascii="TH Niramit AS" w:hAnsi="TH Niramit AS" w:cs="TH Niramit AS"/>
                <w:sz w:val="27"/>
                <w:szCs w:val="27"/>
              </w:rPr>
              <w:t>-</w:t>
            </w: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>๑๐</w:t>
            </w:r>
            <w:r w:rsidRPr="002C66B1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Pr="002C66B1">
              <w:rPr>
                <w:rFonts w:ascii="TH Niramit AS" w:hAnsi="TH Niramit AS" w:cs="TH Niramit AS"/>
                <w:sz w:val="27"/>
                <w:szCs w:val="27"/>
                <w:cs/>
              </w:rPr>
              <w:t>คะแนน)</w:t>
            </w:r>
          </w:p>
          <w:p w14:paraId="3C0CFB77" w14:textId="77777777" w:rsidR="002C66B1" w:rsidRPr="002C66B1" w:rsidRDefault="002C66B1" w:rsidP="002C66B1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2C66B1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564921" w:rsidRPr="00564921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เป็นงานที่ต้องสามารถติดต่อสื่อสารในระดับที่โน้มน้าว</w:t>
            </w:r>
            <w:r w:rsidR="00564921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564921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56492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564921" w:rsidRPr="00564921">
              <w:rPr>
                <w:rFonts w:ascii="TH Niramit AS" w:hAnsi="TH Niramit AS" w:cs="TH Niramit AS"/>
                <w:sz w:val="27"/>
                <w:szCs w:val="27"/>
                <w:cs/>
              </w:rPr>
              <w:t>และส่งผลต่อการตัดสินใจของส่วนงานระดับกองหรือ</w:t>
            </w:r>
            <w:r w:rsidR="0056492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564921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564921" w:rsidRPr="00564921">
              <w:rPr>
                <w:rFonts w:ascii="TH Niramit AS" w:hAnsi="TH Niramit AS" w:cs="TH Niramit AS"/>
                <w:sz w:val="27"/>
                <w:szCs w:val="27"/>
                <w:cs/>
              </w:rPr>
              <w:t>เทียบเท่า</w:t>
            </w:r>
            <w:r w:rsidR="00564921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 w:rsidRPr="002C66B1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>๑๑</w:t>
            </w:r>
            <w:r w:rsidRPr="002C66B1">
              <w:rPr>
                <w:rFonts w:ascii="TH Niramit AS" w:hAnsi="TH Niramit AS" w:cs="TH Niramit AS"/>
                <w:sz w:val="27"/>
                <w:szCs w:val="27"/>
              </w:rPr>
              <w:t>-</w:t>
            </w: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>๑๕</w:t>
            </w:r>
            <w:r w:rsidRPr="002C66B1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5917D36E" w14:textId="77777777" w:rsidR="004C6370" w:rsidRDefault="002C66B1" w:rsidP="00564921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2C66B1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564921" w:rsidRPr="00564921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เป็นงานที่ต้องสามารถติดต่อสื่อสารในระดับที่โน้มน้าว</w:t>
            </w:r>
            <w:r w:rsidR="00564921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564921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56492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564921" w:rsidRPr="00564921">
              <w:rPr>
                <w:rFonts w:ascii="TH Niramit AS" w:hAnsi="TH Niramit AS" w:cs="TH Niramit AS"/>
                <w:sz w:val="27"/>
                <w:szCs w:val="27"/>
                <w:cs/>
              </w:rPr>
              <w:t>และส่งต่อการตัดสินใจในระดับกลยุทธ์และนโยบายที่</w:t>
            </w:r>
            <w:r w:rsidR="00564921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564921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56492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564921" w:rsidRPr="00564921">
              <w:rPr>
                <w:rFonts w:ascii="TH Niramit AS" w:hAnsi="TH Niramit AS" w:cs="TH Niramit AS"/>
                <w:sz w:val="27"/>
                <w:szCs w:val="27"/>
                <w:cs/>
              </w:rPr>
              <w:t>นำไปสู่ผลสัมฤทธิ์ของมหาวิทยาลัย</w:t>
            </w:r>
            <w:r w:rsidRPr="002C66B1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(</w:t>
            </w: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>๑๖</w:t>
            </w:r>
            <w:r w:rsidRPr="002C66B1">
              <w:rPr>
                <w:rFonts w:ascii="TH Niramit AS" w:hAnsi="TH Niramit AS" w:cs="TH Niramit AS"/>
                <w:sz w:val="27"/>
                <w:szCs w:val="27"/>
              </w:rPr>
              <w:t>-</w:t>
            </w: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>๒๐</w:t>
            </w:r>
            <w:r w:rsidRPr="002C66B1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0216FC94" w14:textId="77777777" w:rsidR="00E17D2A" w:rsidRPr="002C66B1" w:rsidRDefault="00E17D2A" w:rsidP="00564921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7688" w14:textId="77777777" w:rsidR="004C6370" w:rsidRPr="00514257" w:rsidRDefault="003672C2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๒๐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2529" w14:textId="77777777" w:rsidR="004C6370" w:rsidRPr="00514257" w:rsidRDefault="004C6370" w:rsidP="00B755A7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7A00" w14:textId="77777777" w:rsidR="004C6370" w:rsidRPr="00514257" w:rsidRDefault="004C6370" w:rsidP="00B755A7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  <w:cs/>
              </w:rPr>
            </w:pPr>
          </w:p>
        </w:tc>
      </w:tr>
      <w:tr w:rsidR="004C6370" w:rsidRPr="00514257" w14:paraId="2D6E9EEA" w14:textId="77777777" w:rsidTr="002049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BE80" w14:textId="77777777" w:rsidR="004C6370" w:rsidRPr="00E745BC" w:rsidRDefault="004C6370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pacing w:val="-2"/>
                <w:sz w:val="27"/>
                <w:szCs w:val="27"/>
              </w:rPr>
            </w:pPr>
            <w:r w:rsidRPr="00E745BC">
              <w:rPr>
                <w:rFonts w:ascii="TH Niramit AS" w:hAnsi="TH Niramit AS" w:cs="TH Niramit AS" w:hint="cs"/>
                <w:b/>
                <w:bCs/>
                <w:spacing w:val="-2"/>
                <w:sz w:val="27"/>
                <w:szCs w:val="27"/>
                <w:cs/>
              </w:rPr>
              <w:t>๔</w:t>
            </w:r>
            <w:r w:rsidRPr="00E745BC">
              <w:rPr>
                <w:rFonts w:ascii="TH Niramit AS" w:hAnsi="TH Niramit AS" w:cs="TH Niramit AS"/>
                <w:b/>
                <w:bCs/>
                <w:spacing w:val="-2"/>
                <w:sz w:val="27"/>
                <w:szCs w:val="27"/>
              </w:rPr>
              <w:t>.</w:t>
            </w:r>
            <w:r w:rsidR="00E745BC" w:rsidRPr="00E745BC">
              <w:rPr>
                <w:rFonts w:ascii="TH Niramit AS" w:hAnsi="TH Niramit AS" w:cs="TH Niramit AS" w:hint="cs"/>
                <w:b/>
                <w:bCs/>
                <w:spacing w:val="-2"/>
                <w:sz w:val="27"/>
                <w:szCs w:val="27"/>
                <w:cs/>
              </w:rPr>
              <w:t xml:space="preserve">๔ </w:t>
            </w:r>
            <w:r w:rsidR="00E745BC" w:rsidRPr="00E745BC">
              <w:rPr>
                <w:rFonts w:ascii="TH Niramit AS" w:hAnsi="TH Niramit AS" w:cs="TH Niramit AS"/>
                <w:b/>
                <w:bCs/>
                <w:spacing w:val="-2"/>
                <w:sz w:val="27"/>
                <w:szCs w:val="27"/>
                <w:cs/>
              </w:rPr>
              <w:t>องค์ประกอบด้านกรอบแนวความคิดในการแก้ปัญหา</w:t>
            </w:r>
          </w:p>
          <w:p w14:paraId="433F360D" w14:textId="77777777" w:rsidR="004C6370" w:rsidRPr="00514257" w:rsidRDefault="004C6370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="00750FC5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D831A1" w:rsidRPr="00D831A1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เป็นงานที่ต้องแก้ปัญหาในภาพรวม โดยมีอิสระที่จะ</w:t>
            </w:r>
            <w:r w:rsidR="00D831A1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D831A1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D831A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D831A1" w:rsidRPr="00D831A1">
              <w:rPr>
                <w:rFonts w:ascii="TH Niramit AS" w:hAnsi="TH Niramit AS" w:cs="TH Niramit AS"/>
                <w:sz w:val="27"/>
                <w:szCs w:val="27"/>
                <w:cs/>
              </w:rPr>
              <w:t>กำหนดทางเลือก วิธีการหรือแนวทางภายใต้กรอบ</w:t>
            </w:r>
            <w:r w:rsidR="00D831A1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D831A1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D831A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D831A1" w:rsidRPr="00D831A1">
              <w:rPr>
                <w:rFonts w:ascii="TH Niramit AS" w:hAnsi="TH Niramit AS" w:cs="TH Niramit AS"/>
                <w:sz w:val="27"/>
                <w:szCs w:val="27"/>
                <w:cs/>
              </w:rPr>
              <w:t>แนวคิดของส่วนงาน</w:t>
            </w:r>
            <w:r w:rsidR="00750FC5" w:rsidRPr="00514257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 w:rsidR="00B45178">
              <w:rPr>
                <w:rFonts w:ascii="TH Niramit AS" w:hAnsi="TH Niramit AS" w:cs="TH Niramit AS" w:hint="cs"/>
                <w:sz w:val="27"/>
                <w:szCs w:val="27"/>
                <w:cs/>
              </w:rPr>
              <w:t>๑๐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6B096CCF" w14:textId="77777777" w:rsidR="004C6370" w:rsidRPr="00514257" w:rsidRDefault="004C6370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="00750FC5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B45178" w:rsidRPr="00B45178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เป็นงานที่ต้องแก้ปัญหาภายใต้นโยบาย และเป้าหมาย</w:t>
            </w:r>
            <w:r w:rsidR="00B45178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B45178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B45178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B45178" w:rsidRPr="00B45178">
              <w:rPr>
                <w:rFonts w:ascii="TH Niramit AS" w:hAnsi="TH Niramit AS" w:cs="TH Niramit AS"/>
                <w:sz w:val="27"/>
                <w:szCs w:val="27"/>
                <w:cs/>
              </w:rPr>
              <w:t>ระยะสั้นของส่วนงาน ซึ่งเป็นงานที่มีอิสระในการคิด</w:t>
            </w:r>
            <w:r w:rsidR="00B45178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B45178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B45178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B45178" w:rsidRPr="00B45178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แนวทาง แผนงาน กระบวนการ หรือขั้นตอนใหม่ ๆ </w:t>
            </w:r>
            <w:r w:rsidR="00B45178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B45178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B45178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B45178" w:rsidRPr="00B45178">
              <w:rPr>
                <w:rFonts w:ascii="TH Niramit AS" w:hAnsi="TH Niramit AS" w:cs="TH Niramit AS"/>
                <w:sz w:val="27"/>
                <w:szCs w:val="27"/>
                <w:cs/>
              </w:rPr>
              <w:t>เพื่อให้บรรลุตามวัตถุประสงค์ที่กำหนดไว้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="00B45178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B45178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B45178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="00B45178">
              <w:rPr>
                <w:rFonts w:ascii="TH Niramit AS" w:hAnsi="TH Niramit AS" w:cs="TH Niramit AS" w:hint="cs"/>
                <w:sz w:val="27"/>
                <w:szCs w:val="27"/>
                <w:cs/>
              </w:rPr>
              <w:t>๑๑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 w:rsidR="00B45178">
              <w:rPr>
                <w:rFonts w:ascii="TH Niramit AS" w:hAnsi="TH Niramit AS" w:cs="TH Niramit AS" w:hint="cs"/>
                <w:sz w:val="27"/>
                <w:szCs w:val="27"/>
                <w:cs/>
              </w:rPr>
              <w:t>๒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๐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63A0241A" w14:textId="77777777" w:rsidR="004C6370" w:rsidRPr="00514257" w:rsidRDefault="004C6370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="00750FC5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F93A70" w:rsidRPr="00F93A70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เป็นงานที่ต้องแก้ปัญหาภายใต้นโยบาย พันธกิจ และ</w:t>
            </w:r>
            <w:r w:rsidR="00F93A70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F93A70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F93A70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F93A70" w:rsidRPr="00F93A70">
              <w:rPr>
                <w:rFonts w:ascii="TH Niramit AS" w:hAnsi="TH Niramit AS" w:cs="TH Niramit AS"/>
                <w:sz w:val="27"/>
                <w:szCs w:val="27"/>
                <w:cs/>
              </w:rPr>
              <w:t>เป้าหมายระยะยาวของส่วนงาน ซึ่งเป็นงานที่มีอิสระ</w:t>
            </w:r>
            <w:r w:rsidR="00F93A70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F93A70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F93A70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F93A70" w:rsidRPr="00F93A70">
              <w:rPr>
                <w:rFonts w:ascii="TH Niramit AS" w:hAnsi="TH Niramit AS" w:cs="TH Niramit AS"/>
                <w:sz w:val="27"/>
                <w:szCs w:val="27"/>
                <w:cs/>
              </w:rPr>
              <w:t>ในการกำหนดกลยุทธ์ แผนงาน หรือโครงการเพื่อให้</w:t>
            </w:r>
            <w:r w:rsidR="00F93A70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F93A70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F93A70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F93A70" w:rsidRPr="00F93A70">
              <w:rPr>
                <w:rFonts w:ascii="TH Niramit AS" w:hAnsi="TH Niramit AS" w:cs="TH Niramit AS"/>
                <w:sz w:val="27"/>
                <w:szCs w:val="27"/>
                <w:cs/>
              </w:rPr>
              <w:t>บรรลุตามวัตถุประสงค์ที่กำหนดไว้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="00FB3542">
              <w:rPr>
                <w:rFonts w:ascii="TH Niramit AS" w:hAnsi="TH Niramit AS" w:cs="TH Niramit AS" w:hint="cs"/>
                <w:sz w:val="27"/>
                <w:szCs w:val="27"/>
                <w:cs/>
              </w:rPr>
              <w:t>๒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 w:rsidR="00FB3542">
              <w:rPr>
                <w:rFonts w:ascii="TH Niramit AS" w:hAnsi="TH Niramit AS" w:cs="TH Niramit AS" w:hint="cs"/>
                <w:sz w:val="27"/>
                <w:szCs w:val="27"/>
                <w:cs/>
              </w:rPr>
              <w:t>๓๐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1195F0A9" w14:textId="77777777" w:rsidR="004C6370" w:rsidRDefault="004C6370" w:rsidP="00FB354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pacing w:val="-6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="00750FC5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FB3542" w:rsidRPr="00FB3542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เป็นงานที่ต้องแก้ปัญหาภายใต้ทิศทางและพันธกิจของ</w:t>
            </w:r>
            <w:r w:rsidR="00FB3542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FB3542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FB3542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FB3542" w:rsidRPr="00FB3542">
              <w:rPr>
                <w:rFonts w:ascii="TH Niramit AS" w:hAnsi="TH Niramit AS" w:cs="TH Niramit AS"/>
                <w:sz w:val="27"/>
                <w:szCs w:val="27"/>
                <w:cs/>
              </w:rPr>
              <w:t>มหาวิทยาลัย ซึ่งเป็นงานที่มีอิสระในการบูรณาการ</w:t>
            </w:r>
            <w:r w:rsidR="00FB3542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FB3542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FB3542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FB3542" w:rsidRPr="00FB3542">
              <w:rPr>
                <w:rFonts w:ascii="TH Niramit AS" w:hAnsi="TH Niramit AS" w:cs="TH Niramit AS"/>
                <w:sz w:val="27"/>
                <w:szCs w:val="27"/>
                <w:cs/>
              </w:rPr>
              <w:t>และการกำหนดนโยบายหรือเป้าหมายต่าง ๆ เพื่อให้</w:t>
            </w:r>
            <w:r w:rsidR="00FB3542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FB3542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FB3542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FB3542" w:rsidRPr="00FB3542">
              <w:rPr>
                <w:rFonts w:ascii="TH Niramit AS" w:hAnsi="TH Niramit AS" w:cs="TH Niramit AS"/>
                <w:sz w:val="27"/>
                <w:szCs w:val="27"/>
                <w:cs/>
              </w:rPr>
              <w:t>บรรลุตามวัตถุประสงค์ที่กำหนดไว้</w:t>
            </w:r>
            <w:r w:rsidR="00750FC5" w:rsidRPr="00514257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 xml:space="preserve"> </w:t>
            </w:r>
            <w:r w:rsidRPr="00514257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>(</w:t>
            </w:r>
            <w:r w:rsidR="00FB3542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>๓๑</w:t>
            </w:r>
            <w:r w:rsidRPr="00514257">
              <w:rPr>
                <w:rFonts w:ascii="TH Niramit AS" w:hAnsi="TH Niramit AS" w:cs="TH Niramit AS"/>
                <w:spacing w:val="-6"/>
                <w:sz w:val="27"/>
                <w:szCs w:val="27"/>
              </w:rPr>
              <w:t>-</w:t>
            </w:r>
            <w:r w:rsidR="00FB3542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>๔</w:t>
            </w:r>
            <w:r w:rsidRPr="00514257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>๐</w:t>
            </w:r>
            <w:r w:rsidRPr="00514257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 xml:space="preserve"> คะแนน)</w:t>
            </w:r>
          </w:p>
          <w:p w14:paraId="403E367F" w14:textId="77777777" w:rsidR="00E17D2A" w:rsidRPr="00514257" w:rsidRDefault="00E17D2A" w:rsidP="00FB354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7B55" w14:textId="77777777" w:rsidR="004C6370" w:rsidRPr="00514257" w:rsidRDefault="00D831A1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๔</w:t>
            </w:r>
            <w:r w:rsidR="004C6370" w:rsidRPr="00514257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3382" w14:textId="77777777" w:rsidR="004C6370" w:rsidRPr="00514257" w:rsidRDefault="004C6370" w:rsidP="00B755A7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F4F1" w14:textId="77777777" w:rsidR="004C6370" w:rsidRPr="00514257" w:rsidRDefault="004C6370" w:rsidP="00B755A7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  <w:cs/>
              </w:rPr>
            </w:pPr>
          </w:p>
        </w:tc>
      </w:tr>
    </w:tbl>
    <w:p w14:paraId="07D336ED" w14:textId="77777777" w:rsidR="004C6370" w:rsidRPr="004C6370" w:rsidRDefault="004C6370" w:rsidP="00BD2F36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32"/>
          <w:szCs w:val="32"/>
        </w:rPr>
      </w:pPr>
    </w:p>
    <w:p w14:paraId="4CEED340" w14:textId="77777777" w:rsidR="00F154F6" w:rsidRDefault="00F154F6" w:rsidP="00F154F6">
      <w:pPr>
        <w:spacing w:after="0"/>
        <w:rPr>
          <w:rFonts w:ascii="TH Niramit AS" w:hAnsi="TH Niramit AS" w:cs="TH Niramit AS"/>
          <w:b/>
          <w:bCs/>
          <w:sz w:val="28"/>
          <w:cs/>
        </w:rPr>
      </w:pPr>
      <w:r w:rsidRPr="00FF7B1E"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0D258B" wp14:editId="61661DAF">
                <wp:simplePos x="0" y="0"/>
                <wp:positionH relativeFrom="column">
                  <wp:posOffset>4257675</wp:posOffset>
                </wp:positionH>
                <wp:positionV relativeFrom="paragraph">
                  <wp:posOffset>-318135</wp:posOffset>
                </wp:positionV>
                <wp:extent cx="1790700" cy="1403985"/>
                <wp:effectExtent l="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EAC68" w14:textId="77777777" w:rsidR="00F154F6" w:rsidRPr="006B12A9" w:rsidRDefault="00F154F6" w:rsidP="00F154F6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๓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 w:rsidR="00194B43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0D258B" id="Text Box 9" o:spid="_x0000_s1034" type="#_x0000_t202" style="position:absolute;margin-left:335.25pt;margin-top:-25.05pt;width:141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" stroked="f">
                <v:textbox style="mso-fit-shape-to-text:t">
                  <w:txbxContent>
                    <w:p w14:paraId="136EAC68" w14:textId="77777777" w:rsidR="00F154F6" w:rsidRPr="006B12A9" w:rsidRDefault="00F154F6" w:rsidP="00F154F6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๓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 w:rsidR="00194B43">
                        <w:rPr>
                          <w:rFonts w:ascii="TH Niramit AS" w:hAnsi="TH Niramit AS" w:cs="TH Niramit AS" w:hint="cs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1559"/>
        <w:gridCol w:w="1984"/>
      </w:tblGrid>
      <w:tr w:rsidR="00F154F6" w:rsidRPr="00514257" w14:paraId="35951406" w14:textId="77777777" w:rsidTr="00B755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1E16" w14:textId="77777777" w:rsidR="00F154F6" w:rsidRPr="00514257" w:rsidRDefault="00F154F6" w:rsidP="00F154F6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</w:pPr>
            <w:r w:rsidRPr="00514257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1AE" w14:textId="77777777" w:rsidR="00F154F6" w:rsidRPr="00514257" w:rsidRDefault="00F154F6" w:rsidP="00F154F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 w:rsidRPr="00514257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892F" w14:textId="77777777" w:rsidR="00F154F6" w:rsidRPr="00514257" w:rsidRDefault="00F154F6" w:rsidP="00F154F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 w:rsidRPr="00514257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คะแนนที่ได้รับ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C7E2" w14:textId="77777777" w:rsidR="00F154F6" w:rsidRPr="0020491A" w:rsidRDefault="00F154F6" w:rsidP="00F154F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pacing w:val="-6"/>
                <w:sz w:val="27"/>
                <w:szCs w:val="27"/>
              </w:rPr>
            </w:pPr>
            <w:r w:rsidRPr="0020491A">
              <w:rPr>
                <w:rFonts w:ascii="TH Niramit AS" w:hAnsi="TH Niramit AS" w:cs="TH Niramit AS"/>
                <w:b/>
                <w:bCs/>
                <w:spacing w:val="-6"/>
                <w:sz w:val="27"/>
                <w:szCs w:val="27"/>
                <w:cs/>
              </w:rPr>
              <w:t>เหตุผลในการพิจารณา</w:t>
            </w:r>
          </w:p>
        </w:tc>
      </w:tr>
      <w:tr w:rsidR="00F154F6" w:rsidRPr="00514257" w14:paraId="4A81BE73" w14:textId="77777777" w:rsidTr="00B755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0BD0" w14:textId="77777777" w:rsidR="00F154F6" w:rsidRPr="002C66B1" w:rsidRDefault="00F154F6" w:rsidP="00F154F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 w:rsidRPr="002C66B1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๔.</w:t>
            </w:r>
            <w:r w:rsidR="00194B43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๕</w:t>
            </w:r>
            <w:r w:rsidRPr="002C66B1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 xml:space="preserve"> </w:t>
            </w:r>
            <w:r w:rsidR="00194B43" w:rsidRPr="00194B43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องค์ประกอบด้านอิสระในการคิด</w:t>
            </w:r>
          </w:p>
          <w:p w14:paraId="0887F80B" w14:textId="77777777" w:rsidR="00F154F6" w:rsidRPr="002C66B1" w:rsidRDefault="00F154F6" w:rsidP="00F154F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2C66B1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194B43" w:rsidRPr="00194B43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>เป็นงานที่ต้องคิด พิจารณาเลือก หรือตัดสินใจในการ</w:t>
            </w:r>
            <w:r w:rsidR="00A43DC6">
              <w:rPr>
                <w:rFonts w:ascii="TH Niramit AS" w:hAnsi="TH Niramit AS" w:cs="TH Niramit AS" w:hint="cs"/>
                <w:spacing w:val="-2"/>
                <w:sz w:val="27"/>
                <w:szCs w:val="27"/>
                <w:cs/>
              </w:rPr>
              <w:br/>
            </w:r>
            <w:r w:rsidR="00A43DC6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ab/>
            </w:r>
            <w:r w:rsidR="00A43DC6">
              <w:rPr>
                <w:rFonts w:ascii="TH Niramit AS" w:hAnsi="TH Niramit AS" w:cs="TH Niramit AS" w:hint="cs"/>
                <w:spacing w:val="-2"/>
                <w:sz w:val="27"/>
                <w:szCs w:val="27"/>
                <w:cs/>
              </w:rPr>
              <w:tab/>
            </w:r>
            <w:r w:rsidR="00194B43" w:rsidRPr="00A43DC6">
              <w:rPr>
                <w:rFonts w:ascii="TH Niramit AS" w:hAnsi="TH Niramit AS" w:cs="TH Niramit AS"/>
                <w:spacing w:val="-4"/>
                <w:sz w:val="27"/>
                <w:szCs w:val="27"/>
                <w:cs/>
              </w:rPr>
              <w:t>ใช้ระบบ แนวคิด เทคนิค หรือวิชาการต่าง ๆ ที่เกี่ยวข้อง</w:t>
            </w:r>
            <w:r w:rsidR="00194B43" w:rsidRPr="00194B43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 xml:space="preserve"> </w:t>
            </w:r>
            <w:r w:rsidR="00A43DC6">
              <w:rPr>
                <w:rFonts w:ascii="TH Niramit AS" w:hAnsi="TH Niramit AS" w:cs="TH Niramit AS" w:hint="cs"/>
                <w:spacing w:val="-2"/>
                <w:sz w:val="27"/>
                <w:szCs w:val="27"/>
                <w:cs/>
              </w:rPr>
              <w:br/>
            </w:r>
            <w:r w:rsidR="00A43DC6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ab/>
            </w:r>
            <w:r w:rsidR="00A43DC6">
              <w:rPr>
                <w:rFonts w:ascii="TH Niramit AS" w:hAnsi="TH Niramit AS" w:cs="TH Niramit AS" w:hint="cs"/>
                <w:spacing w:val="-2"/>
                <w:sz w:val="27"/>
                <w:szCs w:val="27"/>
                <w:cs/>
              </w:rPr>
              <w:tab/>
            </w:r>
            <w:r w:rsidR="00194B43" w:rsidRPr="00194B43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>เพื่อผลสัมฤทธิ์ที่กำหนดไว้ได้</w:t>
            </w:r>
            <w:r w:rsidRPr="009C6999">
              <w:rPr>
                <w:rFonts w:ascii="TH Niramit AS" w:hAnsi="TH Niramit AS" w:cs="TH Niramit AS" w:hint="cs"/>
                <w:spacing w:val="-2"/>
                <w:sz w:val="27"/>
                <w:szCs w:val="27"/>
                <w:cs/>
              </w:rPr>
              <w:t xml:space="preserve"> </w:t>
            </w:r>
            <w:r w:rsidRPr="009C6999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>(</w:t>
            </w:r>
            <w:r w:rsidRPr="009C6999">
              <w:rPr>
                <w:rFonts w:ascii="TH Niramit AS" w:hAnsi="TH Niramit AS" w:cs="TH Niramit AS" w:hint="cs"/>
                <w:spacing w:val="-2"/>
                <w:sz w:val="27"/>
                <w:szCs w:val="27"/>
                <w:cs/>
              </w:rPr>
              <w:t>๑</w:t>
            </w:r>
            <w:r w:rsidRPr="009C6999">
              <w:rPr>
                <w:rFonts w:ascii="TH Niramit AS" w:hAnsi="TH Niramit AS" w:cs="TH Niramit AS"/>
                <w:spacing w:val="-2"/>
                <w:sz w:val="27"/>
                <w:szCs w:val="27"/>
              </w:rPr>
              <w:t>-</w:t>
            </w:r>
            <w:r w:rsidRPr="009C6999">
              <w:rPr>
                <w:rFonts w:ascii="TH Niramit AS" w:hAnsi="TH Niramit AS" w:cs="TH Niramit AS" w:hint="cs"/>
                <w:spacing w:val="-2"/>
                <w:sz w:val="27"/>
                <w:szCs w:val="27"/>
                <w:cs/>
              </w:rPr>
              <w:t>๕</w:t>
            </w:r>
            <w:r w:rsidRPr="009C6999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 xml:space="preserve"> คะแนน)</w:t>
            </w:r>
          </w:p>
          <w:p w14:paraId="63436A6D" w14:textId="77777777" w:rsidR="00F154F6" w:rsidRPr="002C66B1" w:rsidRDefault="00F154F6" w:rsidP="00F154F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2C66B1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D16D9D" w:rsidRPr="00D16D9D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เป็นงานที่ต้องคิด พิจารณาเลือก หรือตัดสินใจ ในการ</w:t>
            </w:r>
            <w:r w:rsidR="00D16D9D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D16D9D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D16D9D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D16D9D" w:rsidRPr="00D16D9D">
              <w:rPr>
                <w:rFonts w:ascii="TH Niramit AS" w:hAnsi="TH Niramit AS" w:cs="TH Niramit AS"/>
                <w:sz w:val="27"/>
                <w:szCs w:val="27"/>
                <w:cs/>
              </w:rPr>
              <w:t>กำหนดแนวทางหรือเป้าหมายของส่วนงาน รวมทั้งงาน</w:t>
            </w:r>
            <w:r w:rsidR="00D16D9D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D16D9D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D16D9D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D16D9D" w:rsidRPr="00D16D9D">
              <w:rPr>
                <w:rFonts w:ascii="TH Niramit AS" w:hAnsi="TH Niramit AS" w:cs="TH Niramit AS"/>
                <w:sz w:val="27"/>
                <w:szCs w:val="27"/>
                <w:cs/>
              </w:rPr>
              <w:t>อื่นที่อาจต้องคิดค้นองค์ความรู้ ระบบ แนวคิด หรือ</w:t>
            </w:r>
            <w:r w:rsidR="00D16D9D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D16D9D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D16D9D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D16D9D" w:rsidRPr="00D16D9D">
              <w:rPr>
                <w:rFonts w:ascii="TH Niramit AS" w:hAnsi="TH Niramit AS" w:cs="TH Niramit AS"/>
                <w:sz w:val="27"/>
                <w:szCs w:val="27"/>
                <w:cs/>
              </w:rPr>
              <w:t>กระบวนการใหม่ ๆ เพื่อผลสัมฤทธิ์ที่กำหนดไว้ได้</w:t>
            </w:r>
            <w:r w:rsidR="00D16D9D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 w:rsidR="00D16D9D">
              <w:rPr>
                <w:rFonts w:ascii="TH Niramit AS" w:hAnsi="TH Niramit AS" w:cs="TH Niramit AS"/>
                <w:sz w:val="27"/>
                <w:szCs w:val="27"/>
                <w:cs/>
              </w:rPr>
              <w:br/>
            </w:r>
            <w:r w:rsidR="00D16D9D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D16D9D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Pr="002C66B1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>๖</w:t>
            </w:r>
            <w:r w:rsidRPr="002C66B1">
              <w:rPr>
                <w:rFonts w:ascii="TH Niramit AS" w:hAnsi="TH Niramit AS" w:cs="TH Niramit AS"/>
                <w:sz w:val="27"/>
                <w:szCs w:val="27"/>
              </w:rPr>
              <w:t>-</w:t>
            </w: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>๑๐</w:t>
            </w:r>
            <w:r w:rsidRPr="002C66B1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Pr="002C66B1">
              <w:rPr>
                <w:rFonts w:ascii="TH Niramit AS" w:hAnsi="TH Niramit AS" w:cs="TH Niramit AS"/>
                <w:sz w:val="27"/>
                <w:szCs w:val="27"/>
                <w:cs/>
              </w:rPr>
              <w:t>คะแนน)</w:t>
            </w:r>
          </w:p>
          <w:p w14:paraId="2C56CCC9" w14:textId="77777777" w:rsidR="00F154F6" w:rsidRPr="002C66B1" w:rsidRDefault="00F154F6" w:rsidP="00F154F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2C66B1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1C56F0" w:rsidRPr="001C56F0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เป็นงานที่ต้องคิด พิจารณาเลือก หรือตัดสินใจ ในการ</w:t>
            </w:r>
            <w:r w:rsidR="001C56F0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1C56F0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1C56F0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1C56F0" w:rsidRPr="001C56F0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>ปรับนโยบายหรือกลยุทธ์ของส่วนงาน</w:t>
            </w:r>
            <w:r w:rsidR="001C56F0" w:rsidRPr="001C56F0">
              <w:rPr>
                <w:rFonts w:ascii="TH Niramit AS" w:hAnsi="TH Niramit AS" w:cs="TH Niramit AS" w:hint="cs"/>
                <w:spacing w:val="-2"/>
                <w:sz w:val="27"/>
                <w:szCs w:val="27"/>
                <w:cs/>
              </w:rPr>
              <w:t xml:space="preserve"> </w:t>
            </w:r>
            <w:r w:rsidR="001C56F0" w:rsidRPr="001C56F0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>เพื่อเป็นแนวทาง</w:t>
            </w:r>
            <w:r w:rsidR="001C56F0">
              <w:rPr>
                <w:rFonts w:ascii="TH Niramit AS" w:hAnsi="TH Niramit AS" w:cs="TH Niramit AS" w:hint="cs"/>
                <w:spacing w:val="-2"/>
                <w:sz w:val="27"/>
                <w:szCs w:val="27"/>
                <w:cs/>
              </w:rPr>
              <w:br/>
            </w:r>
            <w:r w:rsidR="001C56F0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ab/>
            </w:r>
            <w:r w:rsidR="001C56F0">
              <w:rPr>
                <w:rFonts w:ascii="TH Niramit AS" w:hAnsi="TH Niramit AS" w:cs="TH Niramit AS" w:hint="cs"/>
                <w:spacing w:val="-2"/>
                <w:sz w:val="27"/>
                <w:szCs w:val="27"/>
                <w:cs/>
              </w:rPr>
              <w:tab/>
            </w:r>
            <w:r w:rsidR="001C56F0" w:rsidRPr="001C56F0">
              <w:rPr>
                <w:rFonts w:ascii="TH Niramit AS" w:hAnsi="TH Niramit AS" w:cs="TH Niramit AS"/>
                <w:sz w:val="27"/>
                <w:szCs w:val="27"/>
                <w:cs/>
              </w:rPr>
              <w:t>ให้ส่วนราชการบรรลุผลสัมฤทธิ์ที่กำหนดไว้ได้</w:t>
            </w:r>
            <w:r w:rsidR="001C56F0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 w:rsidR="001C56F0">
              <w:rPr>
                <w:rFonts w:ascii="TH Niramit AS" w:hAnsi="TH Niramit AS" w:cs="TH Niramit AS"/>
                <w:sz w:val="27"/>
                <w:szCs w:val="27"/>
                <w:cs/>
              </w:rPr>
              <w:br/>
            </w:r>
            <w:r w:rsidR="001C56F0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1C56F0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Pr="002C66B1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>๑๑</w:t>
            </w:r>
            <w:r w:rsidRPr="002C66B1">
              <w:rPr>
                <w:rFonts w:ascii="TH Niramit AS" w:hAnsi="TH Niramit AS" w:cs="TH Niramit AS"/>
                <w:sz w:val="27"/>
                <w:szCs w:val="27"/>
              </w:rPr>
              <w:t>-</w:t>
            </w: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>๑๕</w:t>
            </w:r>
            <w:r w:rsidRPr="002C66B1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18FB1828" w14:textId="77777777" w:rsidR="00F154F6" w:rsidRDefault="00F154F6" w:rsidP="00F154F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2C66B1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2F36DB" w:rsidRPr="002F36DB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เป็นงานที่ต้องคิดหรือตัดสินใจในการกำหนดนโยบาย </w:t>
            </w:r>
            <w:r w:rsidR="002F36DB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2F36DB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2F36DB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2F36DB" w:rsidRPr="002F36DB">
              <w:rPr>
                <w:rFonts w:ascii="TH Niramit AS" w:hAnsi="TH Niramit AS" w:cs="TH Niramit AS"/>
                <w:sz w:val="27"/>
                <w:szCs w:val="27"/>
                <w:cs/>
              </w:rPr>
              <w:t>กลยุทธ์ หรือภารกิจใหม่ ๆ ของมหาวิทยาลัย</w:t>
            </w:r>
            <w:r w:rsidRPr="002C66B1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</w:t>
            </w:r>
            <w:r w:rsidR="002F36DB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2F36DB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2F36DB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2C66B1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>๑๖</w:t>
            </w:r>
            <w:r w:rsidRPr="002C66B1">
              <w:rPr>
                <w:rFonts w:ascii="TH Niramit AS" w:hAnsi="TH Niramit AS" w:cs="TH Niramit AS"/>
                <w:sz w:val="27"/>
                <w:szCs w:val="27"/>
              </w:rPr>
              <w:t>-</w:t>
            </w: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>๒๐</w:t>
            </w:r>
            <w:r w:rsidRPr="002C66B1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73DA87E7" w14:textId="77777777" w:rsidR="00A43DC6" w:rsidRPr="002C66B1" w:rsidRDefault="00A43DC6" w:rsidP="00F154F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8CCD" w14:textId="77777777" w:rsidR="00F154F6" w:rsidRPr="00514257" w:rsidRDefault="00F154F6" w:rsidP="00F154F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๒๐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CE6" w14:textId="77777777" w:rsidR="00F154F6" w:rsidRPr="00514257" w:rsidRDefault="00F154F6" w:rsidP="00F154F6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E6A" w14:textId="77777777" w:rsidR="00F154F6" w:rsidRPr="00514257" w:rsidRDefault="00F154F6" w:rsidP="00F154F6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  <w:cs/>
              </w:rPr>
            </w:pPr>
          </w:p>
        </w:tc>
      </w:tr>
      <w:tr w:rsidR="00F154F6" w:rsidRPr="00514257" w14:paraId="6AE4D519" w14:textId="77777777" w:rsidTr="00B755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28BA" w14:textId="77777777" w:rsidR="00F154F6" w:rsidRPr="00E745BC" w:rsidRDefault="00F154F6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pacing w:val="-2"/>
                <w:sz w:val="27"/>
                <w:szCs w:val="27"/>
              </w:rPr>
            </w:pPr>
            <w:r w:rsidRPr="00E745BC">
              <w:rPr>
                <w:rFonts w:ascii="TH Niramit AS" w:hAnsi="TH Niramit AS" w:cs="TH Niramit AS" w:hint="cs"/>
                <w:b/>
                <w:bCs/>
                <w:spacing w:val="-2"/>
                <w:sz w:val="27"/>
                <w:szCs w:val="27"/>
                <w:cs/>
              </w:rPr>
              <w:t>๔</w:t>
            </w:r>
            <w:r w:rsidRPr="00E745BC">
              <w:rPr>
                <w:rFonts w:ascii="TH Niramit AS" w:hAnsi="TH Niramit AS" w:cs="TH Niramit AS"/>
                <w:b/>
                <w:bCs/>
                <w:spacing w:val="-2"/>
                <w:sz w:val="27"/>
                <w:szCs w:val="27"/>
              </w:rPr>
              <w:t>.</w:t>
            </w:r>
            <w:r w:rsidR="000157C1">
              <w:rPr>
                <w:rFonts w:ascii="TH Niramit AS" w:hAnsi="TH Niramit AS" w:cs="TH Niramit AS" w:hint="cs"/>
                <w:b/>
                <w:bCs/>
                <w:spacing w:val="-2"/>
                <w:sz w:val="27"/>
                <w:szCs w:val="27"/>
                <w:cs/>
              </w:rPr>
              <w:t>๖</w:t>
            </w:r>
            <w:r w:rsidRPr="00E745BC">
              <w:rPr>
                <w:rFonts w:ascii="TH Niramit AS" w:hAnsi="TH Niramit AS" w:cs="TH Niramit AS" w:hint="cs"/>
                <w:b/>
                <w:bCs/>
                <w:spacing w:val="-2"/>
                <w:sz w:val="27"/>
                <w:szCs w:val="27"/>
                <w:cs/>
              </w:rPr>
              <w:t xml:space="preserve"> </w:t>
            </w:r>
            <w:r w:rsidR="000157C1" w:rsidRPr="000157C1">
              <w:rPr>
                <w:rFonts w:ascii="TH Niramit AS" w:hAnsi="TH Niramit AS" w:cs="TH Niramit AS"/>
                <w:b/>
                <w:bCs/>
                <w:spacing w:val="-2"/>
                <w:sz w:val="27"/>
                <w:szCs w:val="27"/>
                <w:cs/>
              </w:rPr>
              <w:t>องค์ประกอบด้านความท้าทายในการคิดแก้ปัญหา</w:t>
            </w:r>
          </w:p>
          <w:p w14:paraId="794B576F" w14:textId="77777777" w:rsidR="00F154F6" w:rsidRPr="00514257" w:rsidRDefault="00F154F6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0157C1" w:rsidRPr="000157C1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เป็นงานที่ต้องจัดการกับสถานการณ์ที่มีรูปแบบ</w:t>
            </w:r>
            <w:r w:rsidR="000157C1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0157C1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0157C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0157C1" w:rsidRPr="000157C1">
              <w:rPr>
                <w:rFonts w:ascii="TH Niramit AS" w:hAnsi="TH Niramit AS" w:cs="TH Niramit AS"/>
                <w:sz w:val="27"/>
                <w:szCs w:val="27"/>
                <w:cs/>
              </w:rPr>
              <w:t>ค่อนข้างแน่นอนหรือมีลักษณะคล้ายคลึงกับ</w:t>
            </w:r>
            <w:r w:rsidR="000157C1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0157C1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0157C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0157C1" w:rsidRPr="000157C1">
              <w:rPr>
                <w:rFonts w:ascii="TH Niramit AS" w:hAnsi="TH Niramit AS" w:cs="TH Niramit AS"/>
                <w:sz w:val="27"/>
                <w:szCs w:val="27"/>
                <w:cs/>
              </w:rPr>
              <w:t>สถานการณ์ในอดีตเป็นส่วนใหญ่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 w:rsidR="00497A44">
              <w:rPr>
                <w:rFonts w:ascii="TH Niramit AS" w:hAnsi="TH Niramit AS" w:cs="TH Niramit AS" w:hint="cs"/>
                <w:sz w:val="27"/>
                <w:szCs w:val="27"/>
                <w:cs/>
              </w:rPr>
              <w:t>๕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5A6644DE" w14:textId="77777777" w:rsidR="00F154F6" w:rsidRPr="00514257" w:rsidRDefault="00F154F6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497A44" w:rsidRPr="00497A44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เป็นงานที่ต้องจัดการกับสถานการณ์ที่อาจต้องคิดหา</w:t>
            </w:r>
            <w:r w:rsidR="00497A44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497A44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497A44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497A44" w:rsidRPr="00497A44">
              <w:rPr>
                <w:rFonts w:ascii="TH Niramit AS" w:hAnsi="TH Niramit AS" w:cs="TH Niramit AS"/>
                <w:sz w:val="27"/>
                <w:szCs w:val="27"/>
                <w:cs/>
              </w:rPr>
              <w:t>เหตุผล เพื่อทบทวนหรือแก้ปัญหาหรือแนวทางที่เคย</w:t>
            </w:r>
            <w:r w:rsidR="00497A44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497A44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497A44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497A44" w:rsidRPr="00497A44">
              <w:rPr>
                <w:rFonts w:ascii="TH Niramit AS" w:hAnsi="TH Niramit AS" w:cs="TH Niramit AS"/>
                <w:sz w:val="27"/>
                <w:szCs w:val="27"/>
                <w:cs/>
              </w:rPr>
              <w:t>ปฏิบัติ เพื่อให้บรรลุผลสัมฤทธิ์ที่กำหนด</w:t>
            </w:r>
            <w:r w:rsidR="00497A44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 w:rsidR="00497A44">
              <w:rPr>
                <w:rFonts w:ascii="TH Niramit AS" w:hAnsi="TH Niramit AS" w:cs="TH Niramit AS"/>
                <w:sz w:val="27"/>
                <w:szCs w:val="27"/>
                <w:cs/>
              </w:rPr>
              <w:br/>
            </w:r>
            <w:r w:rsidR="00497A44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497A44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="00497A44">
              <w:rPr>
                <w:rFonts w:ascii="TH Niramit AS" w:hAnsi="TH Niramit AS" w:cs="TH Niramit AS" w:hint="cs"/>
                <w:sz w:val="27"/>
                <w:szCs w:val="27"/>
                <w:cs/>
              </w:rPr>
              <w:t>๖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 w:rsidR="00220B19"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๐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206CE91E" w14:textId="77777777" w:rsidR="00F154F6" w:rsidRPr="00514257" w:rsidRDefault="00F154F6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220B19" w:rsidRPr="00220B19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>เป็นงานที่ต้องจัดการกับสถานการณ์ที่ต้องมีการประเมิน</w:t>
            </w:r>
            <w:r w:rsidR="00220B19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br/>
            </w:r>
            <w:r w:rsidR="00220B19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ab/>
            </w:r>
            <w:r w:rsidR="00220B19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ab/>
            </w:r>
            <w:r w:rsidR="00220B19" w:rsidRPr="00220B19">
              <w:rPr>
                <w:rFonts w:ascii="TH Niramit AS" w:hAnsi="TH Niramit AS" w:cs="TH Niramit AS"/>
                <w:sz w:val="27"/>
                <w:szCs w:val="27"/>
                <w:cs/>
              </w:rPr>
              <w:t>และตีความโดยใช้วิจารณญาณ เพื่อตัดสินใจหาทาง</w:t>
            </w:r>
            <w:r w:rsidR="00220B19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220B19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220B19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220B19" w:rsidRPr="00220B19">
              <w:rPr>
                <w:rFonts w:ascii="TH Niramit AS" w:hAnsi="TH Niramit AS" w:cs="TH Niramit AS"/>
                <w:sz w:val="27"/>
                <w:szCs w:val="27"/>
                <w:cs/>
              </w:rPr>
              <w:t>แก้ปัญหาที่อาจมีความเสี่ยงและไม่มีคำตอบเพียง</w:t>
            </w:r>
            <w:r w:rsidR="00220B19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220B19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220B19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220B19" w:rsidRPr="00220B19">
              <w:rPr>
                <w:rFonts w:ascii="TH Niramit AS" w:hAnsi="TH Niramit AS" w:cs="TH Niramit AS"/>
                <w:sz w:val="27"/>
                <w:szCs w:val="27"/>
                <w:cs/>
              </w:rPr>
              <w:t>คำตอบเดียว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="00220B19"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 w:rsidR="00220B19">
              <w:rPr>
                <w:rFonts w:ascii="TH Niramit AS" w:hAnsi="TH Niramit AS" w:cs="TH Niramit AS" w:hint="cs"/>
                <w:sz w:val="27"/>
                <w:szCs w:val="27"/>
                <w:cs/>
              </w:rPr>
              <w:t>๑๕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0D37F007" w14:textId="77777777" w:rsidR="00F154F6" w:rsidRDefault="00F154F6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pacing w:val="-6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6671ED" w:rsidRPr="005354F2">
              <w:rPr>
                <w:rFonts w:ascii="TH Niramit AS" w:hAnsi="TH Niramit AS" w:cs="TH Niramit AS"/>
                <w:spacing w:val="-2"/>
                <w:sz w:val="27"/>
                <w:szCs w:val="27"/>
                <w:cs/>
              </w:rPr>
              <w:t>เป็นงานที่ต้องจัดการกับสถานการณ์พิเศษที่อาจไม่เคย</w:t>
            </w:r>
            <w:r w:rsidR="006671ED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6671ED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6671ED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6671ED" w:rsidRPr="006671ED">
              <w:rPr>
                <w:rFonts w:ascii="TH Niramit AS" w:hAnsi="TH Niramit AS" w:cs="TH Niramit AS"/>
                <w:sz w:val="27"/>
                <w:szCs w:val="27"/>
                <w:cs/>
              </w:rPr>
              <w:t>เกิดขึ้นมาก่อน ซึ่งต้องใช้ความคิดสร้างสรรค์ หรือ</w:t>
            </w:r>
            <w:r w:rsidR="006671ED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6671ED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6671ED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6671ED" w:rsidRPr="006671ED">
              <w:rPr>
                <w:rFonts w:ascii="TH Niramit AS" w:hAnsi="TH Niramit AS" w:cs="TH Niramit AS"/>
                <w:sz w:val="27"/>
                <w:szCs w:val="27"/>
                <w:cs/>
              </w:rPr>
              <w:t>ความคิดนอกกรอบ เพื่อให้เกิดผลสัมฤทธิ์ในระดับ</w:t>
            </w:r>
            <w:r w:rsidR="006671ED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6671ED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6671ED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6671ED" w:rsidRPr="006671ED">
              <w:rPr>
                <w:rFonts w:ascii="TH Niramit AS" w:hAnsi="TH Niramit AS" w:cs="TH Niramit AS"/>
                <w:sz w:val="27"/>
                <w:szCs w:val="27"/>
                <w:cs/>
              </w:rPr>
              <w:t>มหาวิทยาลัย</w:t>
            </w:r>
            <w:r w:rsidRPr="00514257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 xml:space="preserve"> (</w:t>
            </w:r>
            <w:r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>๑</w:t>
            </w:r>
            <w:r w:rsidR="00AE2409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>๖</w:t>
            </w:r>
            <w:r w:rsidRPr="00514257">
              <w:rPr>
                <w:rFonts w:ascii="TH Niramit AS" w:hAnsi="TH Niramit AS" w:cs="TH Niramit AS"/>
                <w:spacing w:val="-6"/>
                <w:sz w:val="27"/>
                <w:szCs w:val="27"/>
              </w:rPr>
              <w:t>-</w:t>
            </w:r>
            <w:r w:rsidR="00AE2409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>๒</w:t>
            </w:r>
            <w:r w:rsidRPr="00514257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>๐</w:t>
            </w:r>
            <w:r w:rsidRPr="00514257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 xml:space="preserve"> คะแนน)</w:t>
            </w:r>
          </w:p>
          <w:p w14:paraId="36000500" w14:textId="77777777" w:rsidR="00A43DC6" w:rsidRPr="00514257" w:rsidRDefault="00A43DC6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D47" w14:textId="77777777" w:rsidR="00F154F6" w:rsidRPr="00514257" w:rsidRDefault="00497A44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๒</w:t>
            </w:r>
            <w:r w:rsidR="00F154F6" w:rsidRPr="00514257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32F" w14:textId="77777777" w:rsidR="00F154F6" w:rsidRPr="00514257" w:rsidRDefault="00F154F6" w:rsidP="00B755A7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8C7A" w14:textId="77777777" w:rsidR="00F154F6" w:rsidRPr="00514257" w:rsidRDefault="00F154F6" w:rsidP="00B755A7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  <w:cs/>
              </w:rPr>
            </w:pPr>
          </w:p>
        </w:tc>
      </w:tr>
    </w:tbl>
    <w:p w14:paraId="67D00370" w14:textId="77777777" w:rsidR="000C6BCB" w:rsidRDefault="000C6BCB" w:rsidP="000C6BCB">
      <w:pPr>
        <w:spacing w:after="0"/>
        <w:rPr>
          <w:rFonts w:ascii="TH Niramit AS" w:hAnsi="TH Niramit AS" w:cs="TH Niramit AS"/>
          <w:b/>
          <w:bCs/>
          <w:sz w:val="28"/>
          <w:cs/>
        </w:rPr>
      </w:pPr>
      <w:r w:rsidRPr="00FF7B1E"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8DBAC3" wp14:editId="49428BCD">
                <wp:simplePos x="0" y="0"/>
                <wp:positionH relativeFrom="column">
                  <wp:posOffset>4257675</wp:posOffset>
                </wp:positionH>
                <wp:positionV relativeFrom="paragraph">
                  <wp:posOffset>-318135</wp:posOffset>
                </wp:positionV>
                <wp:extent cx="1790700" cy="1403985"/>
                <wp:effectExtent l="0" t="0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7BDDA" w14:textId="77777777" w:rsidR="000C6BCB" w:rsidRPr="006B12A9" w:rsidRDefault="000C6BCB" w:rsidP="000C6BCB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๓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DBAC3" id="Text Box 10" o:spid="_x0000_s1035" type="#_x0000_t202" style="position:absolute;margin-left:335.25pt;margin-top:-25.05pt;width:141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" stroked="f">
                <v:textbox style="mso-fit-shape-to-text:t">
                  <w:txbxContent>
                    <w:p w14:paraId="72D7BDDA" w14:textId="77777777" w:rsidR="000C6BCB" w:rsidRPr="006B12A9" w:rsidRDefault="000C6BCB" w:rsidP="000C6BCB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๓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๑๐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1559"/>
        <w:gridCol w:w="1984"/>
      </w:tblGrid>
      <w:tr w:rsidR="000C6BCB" w:rsidRPr="00514257" w14:paraId="6315F341" w14:textId="77777777" w:rsidTr="00B755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B10" w14:textId="77777777" w:rsidR="000C6BCB" w:rsidRPr="00514257" w:rsidRDefault="000C6BCB" w:rsidP="00B755A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</w:pPr>
            <w:r w:rsidRPr="00514257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E374" w14:textId="77777777" w:rsidR="000C6BCB" w:rsidRPr="00514257" w:rsidRDefault="000C6BCB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 w:rsidRPr="00514257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AD49" w14:textId="77777777" w:rsidR="000C6BCB" w:rsidRPr="00514257" w:rsidRDefault="000C6BCB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 w:rsidRPr="00514257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คะแนนที่ได้รับ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A2B0" w14:textId="77777777" w:rsidR="000C6BCB" w:rsidRPr="0020491A" w:rsidRDefault="000C6BCB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pacing w:val="-6"/>
                <w:sz w:val="27"/>
                <w:szCs w:val="27"/>
              </w:rPr>
            </w:pPr>
            <w:r w:rsidRPr="0020491A">
              <w:rPr>
                <w:rFonts w:ascii="TH Niramit AS" w:hAnsi="TH Niramit AS" w:cs="TH Niramit AS"/>
                <w:b/>
                <w:bCs/>
                <w:spacing w:val="-6"/>
                <w:sz w:val="27"/>
                <w:szCs w:val="27"/>
                <w:cs/>
              </w:rPr>
              <w:t>เหตุผลในการพิจารณา</w:t>
            </w:r>
          </w:p>
        </w:tc>
      </w:tr>
      <w:tr w:rsidR="000C6BCB" w:rsidRPr="00514257" w14:paraId="5C1F3B92" w14:textId="77777777" w:rsidTr="00B755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0317" w14:textId="77777777" w:rsidR="000C6BCB" w:rsidRPr="002C66B1" w:rsidRDefault="000C6BCB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 w:rsidRPr="002C66B1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๔.</w:t>
            </w:r>
            <w:r w:rsidR="001C2C2F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๗</w:t>
            </w:r>
            <w:r w:rsidRPr="002C66B1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 xml:space="preserve"> </w:t>
            </w:r>
            <w:r w:rsidR="001C2C2F" w:rsidRPr="001C2C2F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องค์ประกอบด้านการวิเคราะห์ข้อมูล</w:t>
            </w:r>
          </w:p>
          <w:p w14:paraId="1FDD7A93" w14:textId="77777777" w:rsidR="00BF5A50" w:rsidRPr="00514257" w:rsidRDefault="000C6BCB" w:rsidP="00BF5A5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BF5A50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="00BF5A50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09254C" w:rsidRPr="0009254C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เป็นงานที่ต้องใช้ความรู้ความสามารถในการวิเคราะห์</w:t>
            </w:r>
            <w:r w:rsidR="0009254C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09254C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09254C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09254C" w:rsidRPr="0009254C">
              <w:rPr>
                <w:rFonts w:ascii="TH Niramit AS" w:hAnsi="TH Niramit AS" w:cs="TH Niramit AS"/>
                <w:sz w:val="27"/>
                <w:szCs w:val="27"/>
                <w:cs/>
              </w:rPr>
              <w:t>ข้อมูลทั้งในเชิงปริมาณหรือเชิงคุณภาพ สำหรับจัดทำ</w:t>
            </w:r>
            <w:r w:rsidR="0009254C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09254C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09254C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09254C" w:rsidRPr="0009254C">
              <w:rPr>
                <w:rFonts w:ascii="TH Niramit AS" w:hAnsi="TH Niramit AS" w:cs="TH Niramit AS"/>
                <w:spacing w:val="-4"/>
                <w:sz w:val="27"/>
                <w:szCs w:val="27"/>
                <w:cs/>
              </w:rPr>
              <w:t>ข้อเสนอหรือรายงานรูปแบบต่าง ๆ เพื่อสนับสนุนภารกิจ</w:t>
            </w:r>
            <w:r w:rsidR="0009254C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09254C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09254C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09254C" w:rsidRPr="0009254C">
              <w:rPr>
                <w:rFonts w:ascii="TH Niramit AS" w:hAnsi="TH Niramit AS" w:cs="TH Niramit AS"/>
                <w:sz w:val="27"/>
                <w:szCs w:val="27"/>
                <w:cs/>
              </w:rPr>
              <w:t>ของส่วนงานระดับกองหรือเทียบเท่า</w:t>
            </w:r>
            <w:r w:rsidR="00BF5A50" w:rsidRPr="00514257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="00BF5A50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="00BF5A50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="00BF5A50"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 w:rsidR="00BF5A50">
              <w:rPr>
                <w:rFonts w:ascii="TH Niramit AS" w:hAnsi="TH Niramit AS" w:cs="TH Niramit AS" w:hint="cs"/>
                <w:sz w:val="27"/>
                <w:szCs w:val="27"/>
                <w:cs/>
              </w:rPr>
              <w:t>๑๐</w:t>
            </w:r>
            <w:r w:rsidR="00BF5A50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0EB41E7D" w14:textId="77777777" w:rsidR="00BF5A50" w:rsidRPr="00514257" w:rsidRDefault="00BF5A50" w:rsidP="00BF5A5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837159" w:rsidRPr="00837159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เป็นงานที่ต้องใช้ความรู้ความสามารถในการวิเคราะห์</w:t>
            </w:r>
            <w:r w:rsidR="00837159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837159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837159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837159" w:rsidRPr="00837159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และสังเคราะห์ข้อมูลเพื่อกำหนดหลักการหรือแนวทาง </w:t>
            </w:r>
            <w:r w:rsidR="00837159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837159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837159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837159" w:rsidRPr="00837159">
              <w:rPr>
                <w:rFonts w:ascii="TH Niramit AS" w:hAnsi="TH Niramit AS" w:cs="TH Niramit AS"/>
                <w:sz w:val="27"/>
                <w:szCs w:val="27"/>
                <w:cs/>
              </w:rPr>
              <w:t>ออกแบบกระบวนการหรือระบบที่สำคัญ หรือสร้าง</w:t>
            </w:r>
            <w:r w:rsidR="00837159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837159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837159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837159" w:rsidRPr="00837159">
              <w:rPr>
                <w:rFonts w:ascii="TH Niramit AS" w:hAnsi="TH Niramit AS" w:cs="TH Niramit AS"/>
                <w:sz w:val="27"/>
                <w:szCs w:val="27"/>
                <w:cs/>
              </w:rPr>
              <w:t>แบบจำลองเพื่อสนับสนุนภารกิจของส่วนงาน</w:t>
            </w:r>
            <w:r w:rsidR="00837159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 w:rsidR="00837159">
              <w:rPr>
                <w:rFonts w:ascii="TH Niramit AS" w:hAnsi="TH Niramit AS" w:cs="TH Niramit AS"/>
                <w:sz w:val="27"/>
                <w:szCs w:val="27"/>
                <w:cs/>
              </w:rPr>
              <w:br/>
            </w:r>
            <w:r w:rsidR="00837159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837159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๑๑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๒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๐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2F026705" w14:textId="77777777" w:rsidR="00BF5A50" w:rsidRPr="00514257" w:rsidRDefault="00BF5A50" w:rsidP="00BF5A5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757AAD" w:rsidRPr="00757AAD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เป็นงานที่ต้องใช้ความรู้ความสามารถในการวิเคราะห์</w:t>
            </w:r>
            <w:r w:rsidR="00757AAD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757AAD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757AAD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757AAD" w:rsidRPr="00757AAD">
              <w:rPr>
                <w:rFonts w:ascii="TH Niramit AS" w:hAnsi="TH Niramit AS" w:cs="TH Niramit AS"/>
                <w:sz w:val="27"/>
                <w:szCs w:val="27"/>
                <w:cs/>
              </w:rPr>
              <w:t>และสังเคราะห์ข้อมูล</w:t>
            </w:r>
            <w:r w:rsidR="00757AAD" w:rsidRPr="00757AAD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 w:rsidR="00757AAD" w:rsidRPr="00757AAD">
              <w:rPr>
                <w:rFonts w:ascii="TH Niramit AS" w:hAnsi="TH Niramit AS" w:cs="TH Niramit AS"/>
                <w:sz w:val="27"/>
                <w:szCs w:val="27"/>
                <w:cs/>
              </w:rPr>
              <w:t>เพื่อให้บรรลุผลสัมฤทธิ์ตาม</w:t>
            </w:r>
            <w:r w:rsidR="00757AAD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757AAD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757AAD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757AAD" w:rsidRPr="00757AAD">
              <w:rPr>
                <w:rFonts w:ascii="TH Niramit AS" w:hAnsi="TH Niramit AS" w:cs="TH Niramit AS"/>
                <w:sz w:val="27"/>
                <w:szCs w:val="27"/>
                <w:cs/>
              </w:rPr>
              <w:t>พันธกิจของส่วนงาน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๒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๓๐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0A36FAD8" w14:textId="77777777" w:rsidR="00BF5A50" w:rsidRDefault="00BF5A50" w:rsidP="00BF5A5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pacing w:val="-6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A21BCC" w:rsidRPr="00A21BCC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เป็นงานที่ต้องใช้ความรู้ความสามารถในการวิเคราะห์</w:t>
            </w:r>
            <w:r w:rsidR="00A21BCC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A21BCC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A21BCC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A21BCC" w:rsidRPr="00A21BCC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และสังเคราะห์ข้อมูลสำหรับการประเมินสถานการณ์ </w:t>
            </w:r>
            <w:r w:rsidR="00A21BCC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A21BCC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A21BCC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A21BCC" w:rsidRPr="00A21BCC">
              <w:rPr>
                <w:rFonts w:ascii="TH Niramit AS" w:hAnsi="TH Niramit AS" w:cs="TH Niramit AS"/>
                <w:sz w:val="27"/>
                <w:szCs w:val="27"/>
                <w:cs/>
              </w:rPr>
              <w:t>เพื่อกำหนดทิศทางในเชิงกลยุทธ์และนโยบายของ</w:t>
            </w:r>
            <w:r w:rsidR="00A21BCC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A21BCC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A21BCC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A21BCC" w:rsidRPr="00A21BCC">
              <w:rPr>
                <w:rFonts w:ascii="TH Niramit AS" w:hAnsi="TH Niramit AS" w:cs="TH Niramit AS"/>
                <w:sz w:val="27"/>
                <w:szCs w:val="27"/>
                <w:cs/>
              </w:rPr>
              <w:t>มหาวิทยาลัย</w:t>
            </w:r>
            <w:r w:rsidRPr="00514257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 xml:space="preserve"> (</w:t>
            </w:r>
            <w:r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>๓๑</w:t>
            </w:r>
            <w:r w:rsidRPr="00514257">
              <w:rPr>
                <w:rFonts w:ascii="TH Niramit AS" w:hAnsi="TH Niramit AS" w:cs="TH Niramit AS"/>
                <w:spacing w:val="-6"/>
                <w:sz w:val="27"/>
                <w:szCs w:val="27"/>
              </w:rPr>
              <w:t>-</w:t>
            </w:r>
            <w:r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>๔</w:t>
            </w:r>
            <w:r w:rsidRPr="00514257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>๐</w:t>
            </w:r>
            <w:r w:rsidRPr="00514257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 xml:space="preserve"> คะแนน)</w:t>
            </w:r>
          </w:p>
          <w:p w14:paraId="7A41E3A4" w14:textId="77777777" w:rsidR="000C6BCB" w:rsidRPr="002C66B1" w:rsidRDefault="000C6BCB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0D1A" w14:textId="77777777" w:rsidR="000C6BCB" w:rsidRPr="00514257" w:rsidRDefault="00BF5A50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๔</w:t>
            </w:r>
            <w:r w:rsidR="000C6BCB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8879" w14:textId="77777777" w:rsidR="000C6BCB" w:rsidRPr="00514257" w:rsidRDefault="000C6BCB" w:rsidP="00B755A7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3E41" w14:textId="77777777" w:rsidR="000C6BCB" w:rsidRPr="00514257" w:rsidRDefault="000C6BCB" w:rsidP="00B755A7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  <w:cs/>
              </w:rPr>
            </w:pPr>
          </w:p>
        </w:tc>
      </w:tr>
      <w:tr w:rsidR="000C6BCB" w:rsidRPr="00514257" w14:paraId="026A13AB" w14:textId="77777777" w:rsidTr="00B755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48D3" w14:textId="77777777" w:rsidR="000C6BCB" w:rsidRPr="00E745BC" w:rsidRDefault="000C6BCB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pacing w:val="-2"/>
                <w:sz w:val="27"/>
                <w:szCs w:val="27"/>
              </w:rPr>
            </w:pPr>
            <w:r w:rsidRPr="00E745BC">
              <w:rPr>
                <w:rFonts w:ascii="TH Niramit AS" w:hAnsi="TH Niramit AS" w:cs="TH Niramit AS" w:hint="cs"/>
                <w:b/>
                <w:bCs/>
                <w:spacing w:val="-2"/>
                <w:sz w:val="27"/>
                <w:szCs w:val="27"/>
                <w:cs/>
              </w:rPr>
              <w:t>๔</w:t>
            </w:r>
            <w:r w:rsidRPr="00E745BC">
              <w:rPr>
                <w:rFonts w:ascii="TH Niramit AS" w:hAnsi="TH Niramit AS" w:cs="TH Niramit AS"/>
                <w:b/>
                <w:bCs/>
                <w:spacing w:val="-2"/>
                <w:sz w:val="27"/>
                <w:szCs w:val="27"/>
              </w:rPr>
              <w:t>.</w:t>
            </w:r>
            <w:r w:rsidR="005E5BA7">
              <w:rPr>
                <w:rFonts w:ascii="TH Niramit AS" w:hAnsi="TH Niramit AS" w:cs="TH Niramit AS" w:hint="cs"/>
                <w:b/>
                <w:bCs/>
                <w:spacing w:val="-2"/>
                <w:sz w:val="27"/>
                <w:szCs w:val="27"/>
                <w:cs/>
              </w:rPr>
              <w:t>๘</w:t>
            </w:r>
            <w:r w:rsidRPr="00E745BC">
              <w:rPr>
                <w:rFonts w:ascii="TH Niramit AS" w:hAnsi="TH Niramit AS" w:cs="TH Niramit AS" w:hint="cs"/>
                <w:b/>
                <w:bCs/>
                <w:spacing w:val="-2"/>
                <w:sz w:val="27"/>
                <w:szCs w:val="27"/>
                <w:cs/>
              </w:rPr>
              <w:t xml:space="preserve"> </w:t>
            </w:r>
            <w:r w:rsidR="005E5BA7" w:rsidRPr="005E5BA7">
              <w:rPr>
                <w:rFonts w:ascii="TH Niramit AS" w:hAnsi="TH Niramit AS" w:cs="TH Niramit AS"/>
                <w:b/>
                <w:bCs/>
                <w:spacing w:val="-2"/>
                <w:sz w:val="27"/>
                <w:szCs w:val="27"/>
                <w:cs/>
              </w:rPr>
              <w:t>องค์ประกอบด้านอิสระในการปฏิบัติงาน</w:t>
            </w:r>
          </w:p>
          <w:p w14:paraId="0B1F9901" w14:textId="77777777" w:rsidR="000C6BCB" w:rsidRPr="00514257" w:rsidRDefault="000C6BCB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F17734" w:rsidRPr="00F17734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เป็นงานที่มีอิสระในการปฏิบัติงานภายใต้นโยบายของ</w:t>
            </w:r>
            <w:r w:rsidR="00F17734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F17734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F17734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F17734" w:rsidRPr="00F17734">
              <w:rPr>
                <w:rFonts w:ascii="TH Niramit AS" w:hAnsi="TH Niramit AS" w:cs="TH Niramit AS"/>
                <w:sz w:val="27"/>
                <w:szCs w:val="27"/>
                <w:cs/>
              </w:rPr>
              <w:t>ส่วนงาน โดยอาจต้องรายงานผลสัมฤทธิ์หรือ</w:t>
            </w:r>
            <w:r w:rsidR="00F17734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F17734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F17734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F17734" w:rsidRPr="00F17734">
              <w:rPr>
                <w:rFonts w:ascii="TH Niramit AS" w:hAnsi="TH Niramit AS" w:cs="TH Niramit AS"/>
                <w:sz w:val="27"/>
                <w:szCs w:val="27"/>
                <w:cs/>
              </w:rPr>
              <w:t>ขอคำปรึกษาตามสมควร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๕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563D6060" w14:textId="77777777" w:rsidR="000C6BCB" w:rsidRPr="00514257" w:rsidRDefault="000C6BCB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9503D4" w:rsidRPr="009503D4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เป็นงานที่มีอิสระในการปฏิบัติงานหรือให้คำปรึกษา</w:t>
            </w:r>
            <w:r w:rsidR="009503D4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9503D4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9503D4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9503D4" w:rsidRPr="009503D4">
              <w:rPr>
                <w:rFonts w:ascii="TH Niramit AS" w:hAnsi="TH Niramit AS" w:cs="TH Niramit AS"/>
                <w:sz w:val="27"/>
                <w:szCs w:val="27"/>
                <w:cs/>
              </w:rPr>
              <w:t>ภายใต้นโยบายของส่วนงาน โดยอาจต้องรายงาน</w:t>
            </w:r>
            <w:r w:rsidR="009503D4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9503D4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9503D4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9503D4" w:rsidRPr="009503D4">
              <w:rPr>
                <w:rFonts w:ascii="TH Niramit AS" w:hAnsi="TH Niramit AS" w:cs="TH Niramit AS"/>
                <w:sz w:val="27"/>
                <w:szCs w:val="27"/>
                <w:cs/>
              </w:rPr>
              <w:t>ผลสัมฤทธิ์ และขอคำปรึกษาตามสมควร</w:t>
            </w:r>
            <w:r w:rsidR="009503D4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 w:rsidR="009503D4">
              <w:rPr>
                <w:rFonts w:ascii="TH Niramit AS" w:hAnsi="TH Niramit AS" w:cs="TH Niramit AS"/>
                <w:sz w:val="27"/>
                <w:szCs w:val="27"/>
                <w:cs/>
              </w:rPr>
              <w:br/>
            </w:r>
            <w:r w:rsidR="009503D4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9503D4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๖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๐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0BA738BE" w14:textId="77777777" w:rsidR="000C6BCB" w:rsidRPr="00514257" w:rsidRDefault="000C6BCB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9503D4" w:rsidRPr="009503D4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>เป็นงานที่มีอิสระในการบริหารงานให้ได้ผลสัมฤทธิ์ตาม</w:t>
            </w:r>
            <w:r w:rsidR="009503D4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br/>
            </w:r>
            <w:r w:rsidR="009503D4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ab/>
            </w:r>
            <w:r w:rsidR="009503D4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ab/>
            </w:r>
            <w:r w:rsidR="009503D4" w:rsidRPr="009503D4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>เป้าหมายของส่วนงาน</w:t>
            </w:r>
            <w:r w:rsidR="009503D4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๑๕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293879C9" w14:textId="77777777" w:rsidR="000C6BCB" w:rsidRDefault="000C6BCB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pacing w:val="-6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9503D4" w:rsidRPr="009503D4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เป็นงานที่มีอิสระในการบริหารงานให้ได้ผลสัมฤทธิ์</w:t>
            </w:r>
            <w:r w:rsidR="009503D4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9503D4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9503D4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9503D4" w:rsidRPr="009503D4">
              <w:rPr>
                <w:rFonts w:ascii="TH Niramit AS" w:hAnsi="TH Niramit AS" w:cs="TH Niramit AS"/>
                <w:sz w:val="27"/>
                <w:szCs w:val="27"/>
                <w:cs/>
              </w:rPr>
              <w:t>ตามเป้าหมายของมหาวิทยาลัย</w:t>
            </w:r>
            <w:r w:rsidRPr="00514257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>(</w:t>
            </w:r>
            <w:r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>๑๖</w:t>
            </w:r>
            <w:r w:rsidRPr="00514257">
              <w:rPr>
                <w:rFonts w:ascii="TH Niramit AS" w:hAnsi="TH Niramit AS" w:cs="TH Niramit AS"/>
                <w:spacing w:val="-6"/>
                <w:sz w:val="27"/>
                <w:szCs w:val="27"/>
              </w:rPr>
              <w:t>-</w:t>
            </w:r>
            <w:r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>๒</w:t>
            </w:r>
            <w:r w:rsidRPr="00514257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>๐</w:t>
            </w:r>
            <w:r w:rsidRPr="00514257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 xml:space="preserve"> คะแนน)</w:t>
            </w:r>
          </w:p>
          <w:p w14:paraId="76A4E6AA" w14:textId="77777777" w:rsidR="000C6BCB" w:rsidRPr="00514257" w:rsidRDefault="000C6BCB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EF03" w14:textId="77777777" w:rsidR="000C6BCB" w:rsidRPr="00514257" w:rsidRDefault="000C6BCB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๒</w:t>
            </w:r>
            <w:r w:rsidRPr="00514257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0542" w14:textId="77777777" w:rsidR="000C6BCB" w:rsidRPr="00514257" w:rsidRDefault="000C6BCB" w:rsidP="00B755A7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D2D" w14:textId="77777777" w:rsidR="000C6BCB" w:rsidRPr="00514257" w:rsidRDefault="000C6BCB" w:rsidP="00B755A7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  <w:cs/>
              </w:rPr>
            </w:pPr>
          </w:p>
        </w:tc>
      </w:tr>
    </w:tbl>
    <w:p w14:paraId="3A814310" w14:textId="77777777" w:rsidR="000C6BCB" w:rsidRDefault="000C6BCB" w:rsidP="00D463FC">
      <w:pPr>
        <w:spacing w:after="0" w:line="240" w:lineRule="auto"/>
        <w:rPr>
          <w:rFonts w:ascii="TH Niramit AS" w:hAnsi="TH Niramit AS" w:cs="TH Niramit AS"/>
          <w:b/>
          <w:bCs/>
          <w:sz w:val="28"/>
          <w:cs/>
        </w:rPr>
      </w:pPr>
    </w:p>
    <w:p w14:paraId="0BF6A2A5" w14:textId="77777777" w:rsidR="000C6BCB" w:rsidRDefault="000C6BCB">
      <w:pPr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/>
          <w:b/>
          <w:bCs/>
          <w:sz w:val="28"/>
          <w:cs/>
        </w:rPr>
        <w:br w:type="page"/>
      </w:r>
    </w:p>
    <w:p w14:paraId="0FCA58A7" w14:textId="77777777" w:rsidR="005F4913" w:rsidRDefault="005F4913" w:rsidP="005F4913">
      <w:pPr>
        <w:spacing w:after="0"/>
        <w:rPr>
          <w:rFonts w:ascii="TH Niramit AS" w:hAnsi="TH Niramit AS" w:cs="TH Niramit AS"/>
          <w:b/>
          <w:bCs/>
          <w:sz w:val="28"/>
          <w:cs/>
        </w:rPr>
      </w:pPr>
      <w:r w:rsidRPr="00FF7B1E"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FA23D2" wp14:editId="4F3CFBCA">
                <wp:simplePos x="0" y="0"/>
                <wp:positionH relativeFrom="column">
                  <wp:posOffset>4257675</wp:posOffset>
                </wp:positionH>
                <wp:positionV relativeFrom="paragraph">
                  <wp:posOffset>-318135</wp:posOffset>
                </wp:positionV>
                <wp:extent cx="1790700" cy="1403985"/>
                <wp:effectExtent l="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FF3C1" w14:textId="77777777" w:rsidR="005F4913" w:rsidRPr="006B12A9" w:rsidRDefault="005F4913" w:rsidP="005F4913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๓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๑๑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FA23D2" id="Text Box 11" o:spid="_x0000_s1036" type="#_x0000_t202" style="position:absolute;margin-left:335.25pt;margin-top:-25.05pt;width:141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" stroked="f">
                <v:textbox style="mso-fit-shape-to-text:t">
                  <w:txbxContent>
                    <w:p w14:paraId="352FF3C1" w14:textId="77777777" w:rsidR="005F4913" w:rsidRPr="006B12A9" w:rsidRDefault="005F4913" w:rsidP="005F4913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๓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๑๑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1559"/>
        <w:gridCol w:w="1984"/>
      </w:tblGrid>
      <w:tr w:rsidR="005F4913" w:rsidRPr="00514257" w14:paraId="49ACC38B" w14:textId="77777777" w:rsidTr="00B755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C7CC" w14:textId="77777777" w:rsidR="005F4913" w:rsidRPr="00514257" w:rsidRDefault="005F4913" w:rsidP="00B755A7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</w:pPr>
            <w:r w:rsidRPr="00514257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C1BE" w14:textId="77777777" w:rsidR="005F4913" w:rsidRPr="00514257" w:rsidRDefault="005F4913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 w:rsidRPr="00514257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4755" w14:textId="77777777" w:rsidR="005F4913" w:rsidRPr="00514257" w:rsidRDefault="005F4913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 w:rsidRPr="00514257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คะแนนที่ได้รับ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28ED" w14:textId="77777777" w:rsidR="005F4913" w:rsidRPr="0020491A" w:rsidRDefault="005F4913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pacing w:val="-6"/>
                <w:sz w:val="27"/>
                <w:szCs w:val="27"/>
              </w:rPr>
            </w:pPr>
            <w:r w:rsidRPr="0020491A">
              <w:rPr>
                <w:rFonts w:ascii="TH Niramit AS" w:hAnsi="TH Niramit AS" w:cs="TH Niramit AS"/>
                <w:b/>
                <w:bCs/>
                <w:spacing w:val="-6"/>
                <w:sz w:val="27"/>
                <w:szCs w:val="27"/>
                <w:cs/>
              </w:rPr>
              <w:t>เหตุผลในการพิจารณา</w:t>
            </w:r>
          </w:p>
        </w:tc>
      </w:tr>
      <w:tr w:rsidR="005F4913" w:rsidRPr="00514257" w14:paraId="06D874F0" w14:textId="77777777" w:rsidTr="00B755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9539" w14:textId="77777777" w:rsidR="005F4913" w:rsidRPr="002C66B1" w:rsidRDefault="005F4913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 w:rsidRPr="002C66B1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๔.</w:t>
            </w:r>
            <w:r w:rsidR="00A27A29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๙</w:t>
            </w:r>
            <w:r w:rsidRPr="002C66B1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 xml:space="preserve"> </w:t>
            </w:r>
            <w:r w:rsidR="008760D4" w:rsidRPr="008760D4"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  <w:t>องค์ประกอบด้านผลกระทบจากการปฏิบัติงาน</w:t>
            </w:r>
          </w:p>
          <w:p w14:paraId="5A276A7F" w14:textId="77777777" w:rsidR="005F4913" w:rsidRPr="00514257" w:rsidRDefault="005F4913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2C66B1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8760D4" w:rsidRPr="008760D4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เป็นงานที่ส่งผลกระทบต่อองค์ประกอบหลายส่วนของ</w:t>
            </w:r>
            <w:r w:rsidR="008760D4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8760D4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8760D4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8760D4" w:rsidRPr="008760D4">
              <w:rPr>
                <w:rFonts w:ascii="TH Niramit AS" w:hAnsi="TH Niramit AS" w:cs="TH Niramit AS"/>
                <w:sz w:val="27"/>
                <w:szCs w:val="27"/>
                <w:cs/>
              </w:rPr>
              <w:t>วัตถุประสงค์ หรือภารกิจหลักของส่วนงาน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="008760D4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8760D4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8760D4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๑๐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352D6C38" w14:textId="77777777" w:rsidR="005F4913" w:rsidRPr="00514257" w:rsidRDefault="005F4913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8760D4" w:rsidRPr="008760D4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>เป็นงานที่ส่งผลกระทบต่อการดำเนินงาน แผนปฏิบัติงาน</w:t>
            </w:r>
            <w:r w:rsidR="008760D4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 w:rsidR="008760D4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8760D4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8760D4" w:rsidRPr="008760D4">
              <w:rPr>
                <w:rFonts w:ascii="TH Niramit AS" w:hAnsi="TH Niramit AS" w:cs="TH Niramit AS"/>
                <w:sz w:val="27"/>
                <w:szCs w:val="27"/>
                <w:cs/>
              </w:rPr>
              <w:t>หรือการวางแผนกลยุทธ์โดยรวมของส่วนงาน</w:t>
            </w:r>
            <w:r w:rsidR="008760D4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 w:rsidR="008760D4">
              <w:rPr>
                <w:rFonts w:ascii="TH Niramit AS" w:hAnsi="TH Niramit AS" w:cs="TH Niramit AS"/>
                <w:sz w:val="27"/>
                <w:szCs w:val="27"/>
                <w:cs/>
              </w:rPr>
              <w:br/>
            </w:r>
            <w:r w:rsidR="008760D4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8760D4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๑๑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๒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๐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2A9D7145" w14:textId="77777777" w:rsidR="005F4913" w:rsidRPr="00514257" w:rsidRDefault="005F4913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667167" w:rsidRPr="00667167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>เป็นงานที่ส่งผลกระทบต่อการดำเนินงาน แผนปฏิบัติงาน</w:t>
            </w:r>
            <w:r w:rsidR="0066716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66716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66716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667167" w:rsidRPr="00667167">
              <w:rPr>
                <w:rFonts w:ascii="TH Niramit AS" w:hAnsi="TH Niramit AS" w:cs="TH Niramit AS"/>
                <w:sz w:val="27"/>
                <w:szCs w:val="27"/>
                <w:cs/>
              </w:rPr>
              <w:t>หรือการวางแผนกลยุทธ์โดยรวมของมหาวิทยาลัย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="00667167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667167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66716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๒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๓๐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750F1E22" w14:textId="77777777" w:rsidR="005F4913" w:rsidRDefault="005F4913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pacing w:val="-6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85434C" w:rsidRPr="0085434C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เป็นงานที่ส่งผลกระทบต่อการดำเนินงานโดยรวม</w:t>
            </w:r>
            <w:r w:rsidR="00F141C5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F141C5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F141C5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85434C" w:rsidRPr="0085434C">
              <w:rPr>
                <w:rFonts w:ascii="TH Niramit AS" w:hAnsi="TH Niramit AS" w:cs="TH Niramit AS"/>
                <w:sz w:val="27"/>
                <w:szCs w:val="27"/>
                <w:cs/>
              </w:rPr>
              <w:t>ทั้งหมดของภาครัฐ และยังส่งผลต่อการกำหนด</w:t>
            </w:r>
            <w:r w:rsidR="00F141C5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F141C5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F141C5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85434C" w:rsidRPr="00F141C5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>กลยุทธ์และแผนงานของมหาวิทยาลัย</w:t>
            </w:r>
            <w:r w:rsidRPr="00F141C5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 xml:space="preserve"> (</w:t>
            </w:r>
            <w:r w:rsidRPr="00F141C5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>๓๑</w:t>
            </w:r>
            <w:r w:rsidRPr="00F141C5">
              <w:rPr>
                <w:rFonts w:ascii="TH Niramit AS" w:hAnsi="TH Niramit AS" w:cs="TH Niramit AS"/>
                <w:spacing w:val="-6"/>
                <w:sz w:val="27"/>
                <w:szCs w:val="27"/>
              </w:rPr>
              <w:t>-</w:t>
            </w:r>
            <w:r w:rsidRPr="00F141C5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>๔๐</w:t>
            </w:r>
            <w:r w:rsidRPr="00F141C5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 xml:space="preserve"> คะแนน)</w:t>
            </w:r>
          </w:p>
          <w:p w14:paraId="6003F5C9" w14:textId="77777777" w:rsidR="005F4913" w:rsidRPr="002C66B1" w:rsidRDefault="005F4913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0E8B" w14:textId="77777777" w:rsidR="005F4913" w:rsidRPr="00514257" w:rsidRDefault="005F4913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๔๐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AE6" w14:textId="77777777" w:rsidR="005F4913" w:rsidRPr="00514257" w:rsidRDefault="005F4913" w:rsidP="00B755A7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506F" w14:textId="77777777" w:rsidR="005F4913" w:rsidRPr="00514257" w:rsidRDefault="005F4913" w:rsidP="00B755A7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  <w:cs/>
              </w:rPr>
            </w:pPr>
          </w:p>
        </w:tc>
      </w:tr>
      <w:tr w:rsidR="005F4913" w:rsidRPr="00514257" w14:paraId="78B8AEAB" w14:textId="77777777" w:rsidTr="00B755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E105" w14:textId="77777777" w:rsidR="005F4913" w:rsidRPr="00E745BC" w:rsidRDefault="005F4913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pacing w:val="-2"/>
                <w:sz w:val="27"/>
                <w:szCs w:val="27"/>
              </w:rPr>
            </w:pPr>
            <w:r w:rsidRPr="00E745BC">
              <w:rPr>
                <w:rFonts w:ascii="TH Niramit AS" w:hAnsi="TH Niramit AS" w:cs="TH Niramit AS" w:hint="cs"/>
                <w:b/>
                <w:bCs/>
                <w:spacing w:val="-2"/>
                <w:sz w:val="27"/>
                <w:szCs w:val="27"/>
                <w:cs/>
              </w:rPr>
              <w:t>๔</w:t>
            </w:r>
            <w:r w:rsidRPr="00E745BC">
              <w:rPr>
                <w:rFonts w:ascii="TH Niramit AS" w:hAnsi="TH Niramit AS" w:cs="TH Niramit AS"/>
                <w:b/>
                <w:bCs/>
                <w:spacing w:val="-2"/>
                <w:sz w:val="27"/>
                <w:szCs w:val="27"/>
              </w:rPr>
              <w:t>.</w:t>
            </w:r>
            <w:r w:rsidR="002F5FC5">
              <w:rPr>
                <w:rFonts w:ascii="TH Niramit AS" w:hAnsi="TH Niramit AS" w:cs="TH Niramit AS" w:hint="cs"/>
                <w:b/>
                <w:bCs/>
                <w:spacing w:val="-2"/>
                <w:sz w:val="27"/>
                <w:szCs w:val="27"/>
                <w:cs/>
              </w:rPr>
              <w:t>๑๐</w:t>
            </w:r>
            <w:r w:rsidRPr="00E745BC">
              <w:rPr>
                <w:rFonts w:ascii="TH Niramit AS" w:hAnsi="TH Niramit AS" w:cs="TH Niramit AS" w:hint="cs"/>
                <w:b/>
                <w:bCs/>
                <w:spacing w:val="-2"/>
                <w:sz w:val="27"/>
                <w:szCs w:val="27"/>
                <w:cs/>
              </w:rPr>
              <w:t xml:space="preserve"> </w:t>
            </w:r>
            <w:r w:rsidR="002F5FC5" w:rsidRPr="002F5FC5">
              <w:rPr>
                <w:rFonts w:ascii="TH Niramit AS" w:hAnsi="TH Niramit AS" w:cs="TH Niramit AS"/>
                <w:b/>
                <w:bCs/>
                <w:spacing w:val="-2"/>
                <w:sz w:val="27"/>
                <w:szCs w:val="27"/>
                <w:cs/>
              </w:rPr>
              <w:t>องค์ประกอบด้านลักษณะงานที่ปฏิบัติของตำแหน่ง</w:t>
            </w:r>
          </w:p>
          <w:p w14:paraId="716761BE" w14:textId="77777777" w:rsidR="002F5FC5" w:rsidRPr="00514257" w:rsidRDefault="005F4913" w:rsidP="002F5FC5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2F5FC5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="002F5FC5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2F5FC5" w:rsidRPr="002F5FC5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เป็นงานสนับสนุน ประสาน ให้คำปรึกษาแนะนำแก่</w:t>
            </w:r>
            <w:r w:rsidR="002F5FC5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2F5FC5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2F5FC5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2F5FC5" w:rsidRPr="002F5FC5">
              <w:rPr>
                <w:rFonts w:ascii="TH Niramit AS" w:hAnsi="TH Niramit AS" w:cs="TH Niramit AS"/>
                <w:sz w:val="27"/>
                <w:szCs w:val="27"/>
                <w:cs/>
              </w:rPr>
              <w:t>บุคคลหรือส่วนงานอื่นตามกรอบความรู้หรือแนวทาง</w:t>
            </w:r>
            <w:r w:rsidR="002F5FC5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2F5FC5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2F5FC5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2F5FC5" w:rsidRPr="002F5FC5">
              <w:rPr>
                <w:rFonts w:ascii="TH Niramit AS" w:hAnsi="TH Niramit AS" w:cs="TH Niramit AS"/>
                <w:sz w:val="27"/>
                <w:szCs w:val="27"/>
                <w:cs/>
              </w:rPr>
              <w:t>ที่กำหนดไว้</w:t>
            </w:r>
            <w:r w:rsidR="002F5FC5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 w:rsidR="002F5FC5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 w:rsidR="002F5FC5"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="002F5FC5"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 w:rsidR="002F5FC5">
              <w:rPr>
                <w:rFonts w:ascii="TH Niramit AS" w:hAnsi="TH Niramit AS" w:cs="TH Niramit AS" w:hint="cs"/>
                <w:sz w:val="27"/>
                <w:szCs w:val="27"/>
                <w:cs/>
              </w:rPr>
              <w:t>๑๐</w:t>
            </w:r>
            <w:r w:rsidR="002F5FC5"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261DA991" w14:textId="77777777" w:rsidR="002F5FC5" w:rsidRPr="00514257" w:rsidRDefault="002F5FC5" w:rsidP="002F5FC5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CF59E2" w:rsidRPr="00CF59E2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 xml:space="preserve">เป็นงานพัฒนาและกำหนดหลักเกณฑ์ ระบบ ต้นแบบ </w:t>
            </w:r>
            <w:r w:rsidR="00CF59E2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br/>
            </w:r>
            <w:r w:rsidR="00CF59E2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ab/>
            </w:r>
            <w:r w:rsidR="00CF59E2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ab/>
            </w:r>
            <w:r w:rsidR="00CF59E2" w:rsidRPr="00CF59E2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>คู่มือ แนวทาง หรือนโยบายต่าง ๆ เพื่อให้สามารถ</w:t>
            </w:r>
            <w:r w:rsidR="00CF59E2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br/>
            </w:r>
            <w:r w:rsidR="00CF59E2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ab/>
            </w:r>
            <w:r w:rsidR="00CF59E2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ab/>
            </w:r>
            <w:r w:rsidR="00CF59E2" w:rsidRPr="00CF59E2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>นำไปใช้ได้ตามภารกิจของแต่ละส่วนงาน</w:t>
            </w:r>
            <w:r w:rsidR="00CF59E2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 xml:space="preserve"> </w:t>
            </w:r>
            <w:r w:rsidR="00CF59E2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br/>
            </w:r>
            <w:r w:rsidR="00CF59E2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ab/>
            </w:r>
            <w:r w:rsidR="00CF59E2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๑๑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๒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๐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5AFED6BF" w14:textId="77777777" w:rsidR="002F5FC5" w:rsidRPr="00514257" w:rsidRDefault="002F5FC5" w:rsidP="002F5FC5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1C42FB" w:rsidRPr="001C42FB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 xml:space="preserve">เป็นงานบริหารจัดการเพื่อให้ได้มาซึ่งผลสัมฤทธิ์ </w:t>
            </w:r>
            <w:r w:rsidR="001C42FB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br/>
            </w:r>
            <w:r w:rsidR="001C42FB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ab/>
            </w:r>
            <w:r w:rsidR="001C42FB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ab/>
            </w:r>
            <w:r w:rsidR="001C42FB" w:rsidRPr="001C42FB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>การตัดสินใจมีความสำคัญมากกว่ากระบวนการที่</w:t>
            </w:r>
            <w:r w:rsidR="001C42FB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br/>
            </w:r>
            <w:r w:rsidR="001C42FB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ab/>
            </w:r>
            <w:r w:rsidR="001C42FB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ab/>
            </w:r>
            <w:r w:rsidR="001C42FB" w:rsidRPr="001C42FB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>กำหนดไว้</w:t>
            </w:r>
            <w:r w:rsidR="001C42FB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 xml:space="preserve"> 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๒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>๑</w:t>
            </w:r>
            <w:r w:rsidRPr="00514257">
              <w:rPr>
                <w:rFonts w:ascii="TH Niramit AS" w:hAnsi="TH Niramit AS" w:cs="TH Niramit AS"/>
                <w:sz w:val="27"/>
                <w:szCs w:val="27"/>
              </w:rPr>
              <w:t>-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๓๐</w:t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คะแนน)</w:t>
            </w:r>
          </w:p>
          <w:p w14:paraId="7D814AA1" w14:textId="77777777" w:rsidR="005F4913" w:rsidRDefault="002F5FC5" w:rsidP="002F5FC5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pacing w:val="-6"/>
                <w:sz w:val="27"/>
                <w:szCs w:val="27"/>
              </w:rPr>
            </w:pP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Pr="00514257">
              <w:rPr>
                <w:rFonts w:ascii="TH Niramit AS" w:hAnsi="TH Niramit AS" w:cs="TH Niramit AS"/>
                <w:sz w:val="27"/>
                <w:szCs w:val="27"/>
                <w:cs/>
              </w:rPr>
              <w:t>( )</w:t>
            </w:r>
            <w:r w:rsidRPr="00514257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1C42FB" w:rsidRPr="001C42FB">
              <w:rPr>
                <w:rFonts w:ascii="TH Niramit AS" w:hAnsi="TH Niramit AS" w:cs="TH Niramit AS"/>
                <w:sz w:val="27"/>
                <w:szCs w:val="27"/>
                <w:cs/>
              </w:rPr>
              <w:t>เป็นงานให้คำปรึกษาโดยใช้ความเชี่ยวชาญเป็นพิเศษ</w:t>
            </w:r>
            <w:r w:rsidR="001C42FB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1C42FB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1C42FB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1C42FB" w:rsidRPr="001C42FB">
              <w:rPr>
                <w:rFonts w:ascii="TH Niramit AS" w:hAnsi="TH Niramit AS" w:cs="TH Niramit AS"/>
                <w:sz w:val="27"/>
                <w:szCs w:val="27"/>
                <w:cs/>
              </w:rPr>
              <w:t>ในสายอาชีพ ซึ่งจะส่งผลต่อการกำหนดกลยุทธ์ของ</w:t>
            </w:r>
            <w:r w:rsidR="001C42FB">
              <w:rPr>
                <w:rFonts w:ascii="TH Niramit AS" w:hAnsi="TH Niramit AS" w:cs="TH Niramit AS" w:hint="cs"/>
                <w:sz w:val="27"/>
                <w:szCs w:val="27"/>
                <w:cs/>
              </w:rPr>
              <w:br/>
            </w:r>
            <w:r w:rsidR="001C42FB">
              <w:rPr>
                <w:rFonts w:ascii="TH Niramit AS" w:hAnsi="TH Niramit AS" w:cs="TH Niramit AS"/>
                <w:sz w:val="27"/>
                <w:szCs w:val="27"/>
                <w:cs/>
              </w:rPr>
              <w:tab/>
            </w:r>
            <w:r w:rsidR="001C42FB">
              <w:rPr>
                <w:rFonts w:ascii="TH Niramit AS" w:hAnsi="TH Niramit AS" w:cs="TH Niramit AS" w:hint="cs"/>
                <w:sz w:val="27"/>
                <w:szCs w:val="27"/>
                <w:cs/>
              </w:rPr>
              <w:tab/>
            </w:r>
            <w:r w:rsidR="001C42FB" w:rsidRPr="001C42FB">
              <w:rPr>
                <w:rFonts w:ascii="TH Niramit AS" w:hAnsi="TH Niramit AS" w:cs="TH Niramit AS"/>
                <w:sz w:val="27"/>
                <w:szCs w:val="27"/>
                <w:cs/>
              </w:rPr>
              <w:t>ส่วนงาน</w:t>
            </w:r>
            <w:r w:rsidRPr="00F141C5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 xml:space="preserve"> (</w:t>
            </w:r>
            <w:r w:rsidRPr="00F141C5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>๓๑</w:t>
            </w:r>
            <w:r w:rsidRPr="00F141C5">
              <w:rPr>
                <w:rFonts w:ascii="TH Niramit AS" w:hAnsi="TH Niramit AS" w:cs="TH Niramit AS"/>
                <w:spacing w:val="-6"/>
                <w:sz w:val="27"/>
                <w:szCs w:val="27"/>
              </w:rPr>
              <w:t>-</w:t>
            </w:r>
            <w:r w:rsidRPr="00F141C5">
              <w:rPr>
                <w:rFonts w:ascii="TH Niramit AS" w:hAnsi="TH Niramit AS" w:cs="TH Niramit AS" w:hint="cs"/>
                <w:spacing w:val="-6"/>
                <w:sz w:val="27"/>
                <w:szCs w:val="27"/>
                <w:cs/>
              </w:rPr>
              <w:t>๔๐</w:t>
            </w:r>
            <w:r w:rsidRPr="00F141C5">
              <w:rPr>
                <w:rFonts w:ascii="TH Niramit AS" w:hAnsi="TH Niramit AS" w:cs="TH Niramit AS"/>
                <w:spacing w:val="-6"/>
                <w:sz w:val="27"/>
                <w:szCs w:val="27"/>
                <w:cs/>
              </w:rPr>
              <w:t xml:space="preserve"> คะแนน)</w:t>
            </w:r>
          </w:p>
          <w:p w14:paraId="6418FC3F" w14:textId="77777777" w:rsidR="005F4913" w:rsidRPr="00514257" w:rsidRDefault="005F4913" w:rsidP="00B755A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DD2C" w14:textId="77777777" w:rsidR="005F4913" w:rsidRPr="00514257" w:rsidRDefault="00F12435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๔</w:t>
            </w:r>
            <w:r w:rsidR="005F4913" w:rsidRPr="00514257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41F" w14:textId="77777777" w:rsidR="005F4913" w:rsidRPr="00514257" w:rsidRDefault="005F4913" w:rsidP="00B755A7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0983" w14:textId="77777777" w:rsidR="005F4913" w:rsidRPr="00514257" w:rsidRDefault="005F4913" w:rsidP="00B755A7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  <w:cs/>
              </w:rPr>
            </w:pPr>
          </w:p>
        </w:tc>
      </w:tr>
      <w:tr w:rsidR="00D95915" w:rsidRPr="00514257" w14:paraId="031B4239" w14:textId="77777777" w:rsidTr="00B755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C48" w14:textId="77777777" w:rsidR="00D95915" w:rsidRPr="00E745BC" w:rsidRDefault="00D95915" w:rsidP="00D9591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pacing w:val="-2"/>
                <w:sz w:val="27"/>
                <w:szCs w:val="27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pacing w:val="-2"/>
                <w:sz w:val="27"/>
                <w:szCs w:val="27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13B" w14:textId="77777777" w:rsidR="00D95915" w:rsidRDefault="00D95915" w:rsidP="00B755A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๓๐๐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8D90" w14:textId="77777777" w:rsidR="00D95915" w:rsidRPr="00514257" w:rsidRDefault="00D95915" w:rsidP="00B755A7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B1F0" w14:textId="77777777" w:rsidR="00D95915" w:rsidRPr="00514257" w:rsidRDefault="00D95915" w:rsidP="00B755A7">
            <w:pPr>
              <w:spacing w:after="0" w:line="240" w:lineRule="auto"/>
              <w:rPr>
                <w:rFonts w:ascii="TH Niramit AS" w:hAnsi="TH Niramit AS" w:cs="TH Niramit AS"/>
                <w:sz w:val="27"/>
                <w:szCs w:val="27"/>
                <w:cs/>
              </w:rPr>
            </w:pPr>
          </w:p>
        </w:tc>
      </w:tr>
    </w:tbl>
    <w:p w14:paraId="47C825C0" w14:textId="77777777" w:rsidR="003743B1" w:rsidRDefault="003743B1" w:rsidP="00D463FC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14:paraId="645D1490" w14:textId="77777777" w:rsidR="001565F6" w:rsidRDefault="001565F6">
      <w:pPr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/>
          <w:b/>
          <w:bCs/>
          <w:sz w:val="28"/>
          <w:cs/>
        </w:rPr>
        <w:br w:type="page"/>
      </w:r>
    </w:p>
    <w:p w14:paraId="61EAB2AD" w14:textId="77777777" w:rsidR="001565F6" w:rsidRDefault="001565F6" w:rsidP="00D463FC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FF7B1E"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945FAD" wp14:editId="6427743E">
                <wp:simplePos x="0" y="0"/>
                <wp:positionH relativeFrom="column">
                  <wp:posOffset>4257675</wp:posOffset>
                </wp:positionH>
                <wp:positionV relativeFrom="paragraph">
                  <wp:posOffset>-318135</wp:posOffset>
                </wp:positionV>
                <wp:extent cx="1790700" cy="1403985"/>
                <wp:effectExtent l="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33AA3" w14:textId="77777777" w:rsidR="001565F6" w:rsidRPr="006B12A9" w:rsidRDefault="001565F6" w:rsidP="001565F6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๓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๑</w:t>
                            </w:r>
                            <w:r w:rsidR="00D3696F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45FAD" id="Text Box 12" o:spid="_x0000_s1037" type="#_x0000_t202" style="position:absolute;margin-left:335.25pt;margin-top:-25.05pt;width:141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" stroked="f">
                <v:textbox style="mso-fit-shape-to-text:t">
                  <w:txbxContent>
                    <w:p w14:paraId="20333AA3" w14:textId="77777777" w:rsidR="001565F6" w:rsidRPr="006B12A9" w:rsidRDefault="001565F6" w:rsidP="001565F6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๓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๑</w:t>
                      </w:r>
                      <w:r w:rsidR="00D3696F">
                        <w:rPr>
                          <w:rFonts w:ascii="TH Niramit AS" w:hAnsi="TH Niramit AS" w:cs="TH Niramit AS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03D572F0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D51F96">
        <w:rPr>
          <w:rFonts w:ascii="TH Niramit AS" w:hAnsi="TH Niramit AS" w:cs="TH Niramit AS"/>
          <w:b/>
          <w:bCs/>
          <w:sz w:val="28"/>
          <w:cs/>
        </w:rPr>
        <w:t>สรุปผลการประเมินค่างาน/เหตุผล</w:t>
      </w:r>
    </w:p>
    <w:p w14:paraId="2EA71DBB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  <w:cs/>
        </w:rPr>
        <w:tab/>
      </w:r>
      <w:r w:rsidRPr="00D51F96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</w:t>
      </w:r>
      <w:r w:rsidR="00D51F96" w:rsidRPr="00D51F96">
        <w:rPr>
          <w:rFonts w:ascii="TH Niramit AS" w:hAnsi="TH Niramit AS" w:cs="TH Niramit AS"/>
          <w:sz w:val="28"/>
        </w:rPr>
        <w:t>……………………………………</w:t>
      </w:r>
      <w:r w:rsidRPr="00D51F96">
        <w:rPr>
          <w:rFonts w:ascii="TH Niramit AS" w:hAnsi="TH Niramit AS" w:cs="TH Niramit AS"/>
          <w:sz w:val="28"/>
        </w:rPr>
        <w:t>………………………</w:t>
      </w:r>
      <w:r w:rsidRPr="00D51F96">
        <w:rPr>
          <w:rFonts w:ascii="TH Niramit AS" w:hAnsi="TH Niramit AS" w:cs="TH Niramit AS"/>
          <w:sz w:val="28"/>
          <w:cs/>
        </w:rPr>
        <w:t>…</w:t>
      </w:r>
      <w:r w:rsidR="00D51F96">
        <w:rPr>
          <w:rFonts w:ascii="TH Niramit AS" w:hAnsi="TH Niramit AS" w:cs="TH Niramit AS" w:hint="cs"/>
          <w:sz w:val="28"/>
          <w:cs/>
        </w:rPr>
        <w:t>.</w:t>
      </w:r>
      <w:r w:rsidRPr="00D51F96">
        <w:rPr>
          <w:rFonts w:ascii="TH Niramit AS" w:hAnsi="TH Niramit AS" w:cs="TH Niramit AS"/>
          <w:sz w:val="28"/>
          <w:cs/>
        </w:rPr>
        <w:t>…</w:t>
      </w:r>
    </w:p>
    <w:p w14:paraId="5C2C5FC8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…………………………………………………………………………………………………………………………….……………………</w:t>
      </w:r>
      <w:r w:rsidRPr="00D51F96">
        <w:rPr>
          <w:rFonts w:ascii="TH Niramit AS" w:hAnsi="TH Niramit AS" w:cs="TH Niramit AS"/>
          <w:sz w:val="28"/>
          <w:cs/>
        </w:rPr>
        <w:t>…………..</w:t>
      </w:r>
      <w:r w:rsidRPr="00D51F96">
        <w:rPr>
          <w:rFonts w:ascii="TH Niramit AS" w:hAnsi="TH Niramit AS" w:cs="TH Niramit AS"/>
          <w:sz w:val="28"/>
        </w:rPr>
        <w:t>…</w:t>
      </w:r>
      <w:r w:rsidR="00D51F96" w:rsidRPr="00D51F96">
        <w:rPr>
          <w:rFonts w:ascii="TH Niramit AS" w:hAnsi="TH Niramit AS" w:cs="TH Niramit AS"/>
          <w:sz w:val="28"/>
        </w:rPr>
        <w:t>………………………</w:t>
      </w:r>
      <w:r w:rsidR="00D51F96" w:rsidRPr="00D51F96">
        <w:rPr>
          <w:rFonts w:ascii="TH Niramit AS" w:hAnsi="TH Niramit AS" w:cs="TH Niramit AS"/>
          <w:sz w:val="28"/>
          <w:cs/>
        </w:rPr>
        <w:t>……</w:t>
      </w:r>
      <w:r w:rsidR="00D51F96">
        <w:rPr>
          <w:rFonts w:ascii="TH Niramit AS" w:hAnsi="TH Niramit AS" w:cs="TH Niramit AS" w:hint="cs"/>
          <w:sz w:val="28"/>
          <w:cs/>
        </w:rPr>
        <w:t>…</w:t>
      </w:r>
    </w:p>
    <w:p w14:paraId="2D63551F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…………………………………………………………………………………………………………………………….……………………</w:t>
      </w:r>
      <w:r w:rsidRPr="00D51F96">
        <w:rPr>
          <w:rFonts w:ascii="TH Niramit AS" w:hAnsi="TH Niramit AS" w:cs="TH Niramit AS"/>
          <w:sz w:val="28"/>
          <w:cs/>
        </w:rPr>
        <w:t>…………..</w:t>
      </w:r>
      <w:r w:rsidRPr="00D51F96">
        <w:rPr>
          <w:rFonts w:ascii="TH Niramit AS" w:hAnsi="TH Niramit AS" w:cs="TH Niramit AS"/>
          <w:sz w:val="28"/>
        </w:rPr>
        <w:t>…</w:t>
      </w:r>
      <w:r w:rsidR="00D51F96" w:rsidRPr="00D51F96">
        <w:rPr>
          <w:rFonts w:ascii="TH Niramit AS" w:hAnsi="TH Niramit AS" w:cs="TH Niramit AS"/>
          <w:sz w:val="28"/>
        </w:rPr>
        <w:t>………………………</w:t>
      </w:r>
      <w:r w:rsidR="00D51F96" w:rsidRPr="00D51F96">
        <w:rPr>
          <w:rFonts w:ascii="TH Niramit AS" w:hAnsi="TH Niramit AS" w:cs="TH Niramit AS"/>
          <w:sz w:val="28"/>
          <w:cs/>
        </w:rPr>
        <w:t>……</w:t>
      </w:r>
      <w:r w:rsidR="00D51F96">
        <w:rPr>
          <w:rFonts w:ascii="TH Niramit AS" w:hAnsi="TH Niramit AS" w:cs="TH Niramit AS" w:hint="cs"/>
          <w:sz w:val="28"/>
          <w:cs/>
        </w:rPr>
        <w:t>…</w:t>
      </w:r>
    </w:p>
    <w:p w14:paraId="56C55B74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6C525F22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ab/>
      </w:r>
      <w:r w:rsidRPr="00D51F96">
        <w:rPr>
          <w:rFonts w:ascii="TH Niramit AS" w:hAnsi="TH Niramit AS" w:cs="TH Niramit AS"/>
          <w:sz w:val="28"/>
        </w:rPr>
        <w:tab/>
      </w:r>
      <w:r w:rsidRPr="00D51F96">
        <w:rPr>
          <w:rFonts w:ascii="TH Niramit AS" w:hAnsi="TH Niramit AS" w:cs="TH Niramit AS"/>
          <w:sz w:val="28"/>
          <w:cs/>
        </w:rPr>
        <w:t>(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D51F96">
        <w:rPr>
          <w:rFonts w:ascii="TH Niramit AS" w:hAnsi="TH Niramit AS" w:cs="TH Niramit AS"/>
          <w:sz w:val="28"/>
          <w:cs/>
        </w:rPr>
        <w:t>)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D51F96">
        <w:rPr>
          <w:rFonts w:ascii="TH Niramit AS" w:hAnsi="TH Niramit AS" w:cs="TH Niramit AS"/>
          <w:sz w:val="28"/>
          <w:cs/>
        </w:rPr>
        <w:t>ผ่านการประเมิน</w:t>
      </w:r>
    </w:p>
    <w:p w14:paraId="2F188E11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  <w:cs/>
        </w:rPr>
        <w:tab/>
      </w:r>
      <w:r w:rsidRPr="00D51F96">
        <w:rPr>
          <w:rFonts w:ascii="TH Niramit AS" w:hAnsi="TH Niramit AS" w:cs="TH Niramit AS"/>
          <w:sz w:val="28"/>
          <w:cs/>
        </w:rPr>
        <w:tab/>
        <w:t>(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D51F96">
        <w:rPr>
          <w:rFonts w:ascii="TH Niramit AS" w:hAnsi="TH Niramit AS" w:cs="TH Niramit AS"/>
          <w:sz w:val="28"/>
          <w:cs/>
        </w:rPr>
        <w:t>)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D51F96">
        <w:rPr>
          <w:rFonts w:ascii="TH Niramit AS" w:hAnsi="TH Niramit AS" w:cs="TH Niramit AS"/>
          <w:sz w:val="28"/>
          <w:cs/>
        </w:rPr>
        <w:t>ไม่ผ่านการประเมิน</w:t>
      </w:r>
    </w:p>
    <w:p w14:paraId="5C0EFF9C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4670F0EB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D51F96">
        <w:rPr>
          <w:rFonts w:ascii="TH Niramit AS" w:hAnsi="TH Niramit AS" w:cs="TH Niramit AS"/>
          <w:b/>
          <w:bCs/>
          <w:sz w:val="28"/>
          <w:cs/>
        </w:rPr>
        <w:t>คณะกรรมการประเมินค่างานลงนาม</w:t>
      </w:r>
    </w:p>
    <w:p w14:paraId="75D73AC3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5CF65169" w14:textId="77777777" w:rsidR="00D463FC" w:rsidRPr="00D51F96" w:rsidRDefault="00D463FC" w:rsidP="00D463FC">
      <w:pPr>
        <w:pStyle w:val="a5"/>
        <w:numPr>
          <w:ilvl w:val="0"/>
          <w:numId w:val="6"/>
        </w:num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………………………….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 xml:space="preserve">. </w:t>
      </w:r>
      <w:r w:rsidRPr="00D51F96">
        <w:rPr>
          <w:rFonts w:ascii="TH Niramit AS" w:hAnsi="TH Niramit AS" w:cs="TH Niramit AS"/>
          <w:sz w:val="28"/>
          <w:cs/>
        </w:rPr>
        <w:t>(ประธาน</w:t>
      </w:r>
      <w:r w:rsidR="00E21006" w:rsidRPr="00D51F96">
        <w:rPr>
          <w:rFonts w:ascii="TH Niramit AS" w:hAnsi="TH Niramit AS" w:cs="TH Niramit AS"/>
          <w:sz w:val="28"/>
          <w:cs/>
        </w:rPr>
        <w:t>กรรมการ</w:t>
      </w:r>
      <w:r w:rsidRPr="00D51F96">
        <w:rPr>
          <w:rFonts w:ascii="TH Niramit AS" w:hAnsi="TH Niramit AS" w:cs="TH Niramit AS"/>
          <w:sz w:val="28"/>
          <w:cs/>
        </w:rPr>
        <w:t>)</w:t>
      </w:r>
    </w:p>
    <w:p w14:paraId="709E0BAC" w14:textId="77777777" w:rsidR="00D463FC" w:rsidRPr="00D51F96" w:rsidRDefault="00D463FC" w:rsidP="00D463FC">
      <w:pPr>
        <w:spacing w:after="0" w:line="240" w:lineRule="auto"/>
        <w:ind w:left="2520" w:firstLine="720"/>
        <w:rPr>
          <w:rFonts w:ascii="TH Niramit AS" w:hAnsi="TH Niramit AS" w:cs="TH Niramit AS"/>
          <w:sz w:val="28"/>
          <w:cs/>
        </w:rPr>
      </w:pPr>
      <w:r w:rsidRPr="00D51F96">
        <w:rPr>
          <w:rFonts w:ascii="TH Niramit AS" w:hAnsi="TH Niramit AS" w:cs="TH Niramit AS"/>
          <w:sz w:val="28"/>
          <w:cs/>
        </w:rPr>
        <w:t>(</w:t>
      </w:r>
      <w:r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……………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>…..</w:t>
      </w:r>
      <w:r w:rsidRPr="00D51F96">
        <w:rPr>
          <w:rFonts w:ascii="TH Niramit AS" w:hAnsi="TH Niramit AS" w:cs="TH Niramit AS"/>
          <w:sz w:val="28"/>
          <w:cs/>
        </w:rPr>
        <w:t>)</w:t>
      </w:r>
    </w:p>
    <w:p w14:paraId="7A32C037" w14:textId="77777777" w:rsidR="00D463FC" w:rsidRPr="00D51F96" w:rsidRDefault="00D463FC" w:rsidP="00D463FC">
      <w:pPr>
        <w:pStyle w:val="a5"/>
        <w:numPr>
          <w:ilvl w:val="0"/>
          <w:numId w:val="6"/>
        </w:num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 xml:space="preserve">……………….. </w:t>
      </w:r>
      <w:r w:rsidRPr="00D51F96">
        <w:rPr>
          <w:rFonts w:ascii="TH Niramit AS" w:hAnsi="TH Niramit AS" w:cs="TH Niramit AS"/>
          <w:sz w:val="28"/>
          <w:cs/>
        </w:rPr>
        <w:t>(กรรมการ)</w:t>
      </w:r>
    </w:p>
    <w:p w14:paraId="0804EC34" w14:textId="77777777" w:rsidR="00D463FC" w:rsidRPr="00D51F96" w:rsidRDefault="009A4C73" w:rsidP="009A4C73">
      <w:pPr>
        <w:spacing w:after="0" w:line="240" w:lineRule="auto"/>
        <w:ind w:left="2520" w:firstLine="720"/>
        <w:rPr>
          <w:rFonts w:ascii="TH Niramit AS" w:hAnsi="TH Niramit AS" w:cs="TH Niramit AS"/>
          <w:sz w:val="28"/>
          <w:cs/>
        </w:rPr>
      </w:pPr>
      <w:r w:rsidRPr="00D51F96">
        <w:rPr>
          <w:rFonts w:ascii="TH Niramit AS" w:hAnsi="TH Niramit AS" w:cs="TH Niramit AS"/>
          <w:sz w:val="28"/>
          <w:cs/>
        </w:rPr>
        <w:t>(</w:t>
      </w:r>
      <w:r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………………..</w:t>
      </w:r>
      <w:r w:rsidRPr="00D51F96">
        <w:rPr>
          <w:rFonts w:ascii="TH Niramit AS" w:hAnsi="TH Niramit AS" w:cs="TH Niramit AS"/>
          <w:sz w:val="28"/>
          <w:cs/>
        </w:rPr>
        <w:t>)</w:t>
      </w:r>
    </w:p>
    <w:p w14:paraId="3FE641DC" w14:textId="77777777" w:rsidR="00D463FC" w:rsidRPr="00D51F96" w:rsidRDefault="00D463FC" w:rsidP="00D463FC">
      <w:pPr>
        <w:pStyle w:val="a5"/>
        <w:numPr>
          <w:ilvl w:val="0"/>
          <w:numId w:val="6"/>
        </w:num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="00DA6829" w:rsidRPr="00D51F96">
        <w:rPr>
          <w:rFonts w:ascii="TH Niramit AS" w:hAnsi="TH Niramit AS" w:cs="TH Niramit AS"/>
          <w:sz w:val="28"/>
        </w:rPr>
        <w:t>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 xml:space="preserve">……………………….. </w:t>
      </w:r>
      <w:r w:rsidRPr="00D51F96">
        <w:rPr>
          <w:rFonts w:ascii="TH Niramit AS" w:hAnsi="TH Niramit AS" w:cs="TH Niramit AS"/>
          <w:sz w:val="28"/>
          <w:cs/>
        </w:rPr>
        <w:t>(กรรมการ)</w:t>
      </w:r>
    </w:p>
    <w:p w14:paraId="7F796CE2" w14:textId="77777777" w:rsidR="00D463FC" w:rsidRPr="00D51F96" w:rsidRDefault="00D463FC" w:rsidP="009A4C73">
      <w:pPr>
        <w:spacing w:after="0" w:line="240" w:lineRule="auto"/>
        <w:ind w:left="2520" w:firstLine="720"/>
        <w:rPr>
          <w:rFonts w:ascii="TH Niramit AS" w:hAnsi="TH Niramit AS" w:cs="TH Niramit AS"/>
          <w:sz w:val="28"/>
          <w:cs/>
        </w:rPr>
      </w:pPr>
      <w:r w:rsidRPr="00D51F96">
        <w:rPr>
          <w:rFonts w:ascii="TH Niramit AS" w:hAnsi="TH Niramit AS" w:cs="TH Niramit AS"/>
          <w:sz w:val="28"/>
          <w:cs/>
        </w:rPr>
        <w:t>(</w:t>
      </w:r>
      <w:r w:rsidRPr="00D51F96">
        <w:rPr>
          <w:rFonts w:ascii="TH Niramit AS" w:hAnsi="TH Niramit AS" w:cs="TH Niramit AS"/>
          <w:sz w:val="28"/>
        </w:rPr>
        <w:t>………………</w:t>
      </w:r>
      <w:r w:rsidR="00DA6829"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="00DA6829" w:rsidRPr="00D51F96">
        <w:rPr>
          <w:rFonts w:ascii="TH Niramit AS" w:hAnsi="TH Niramit AS" w:cs="TH Niramit AS"/>
          <w:sz w:val="28"/>
        </w:rPr>
        <w:t>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…………………..</w:t>
      </w:r>
      <w:r w:rsidRPr="00D51F96">
        <w:rPr>
          <w:rFonts w:ascii="TH Niramit AS" w:hAnsi="TH Niramit AS" w:cs="TH Niramit AS"/>
          <w:sz w:val="28"/>
          <w:cs/>
        </w:rPr>
        <w:t>)</w:t>
      </w:r>
    </w:p>
    <w:p w14:paraId="705323BE" w14:textId="77777777" w:rsidR="00D51F96" w:rsidRPr="00D51F96" w:rsidRDefault="00D463FC" w:rsidP="00D463FC">
      <w:pPr>
        <w:pStyle w:val="a5"/>
        <w:numPr>
          <w:ilvl w:val="0"/>
          <w:numId w:val="6"/>
        </w:num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…………………….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 xml:space="preserve">. </w:t>
      </w:r>
      <w:r w:rsidRPr="00D51F96">
        <w:rPr>
          <w:rFonts w:ascii="TH Niramit AS" w:hAnsi="TH Niramit AS" w:cs="TH Niramit AS"/>
          <w:sz w:val="28"/>
          <w:cs/>
        </w:rPr>
        <w:t>(กรรมการ)</w:t>
      </w:r>
    </w:p>
    <w:p w14:paraId="408F23CA" w14:textId="77777777" w:rsidR="00D463FC" w:rsidRPr="00D51F96" w:rsidRDefault="00D463FC" w:rsidP="00D51F96">
      <w:pPr>
        <w:pStyle w:val="a5"/>
        <w:spacing w:after="0" w:line="240" w:lineRule="auto"/>
        <w:ind w:left="3240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  <w:cs/>
        </w:rPr>
        <w:t>(</w:t>
      </w:r>
      <w:r w:rsidRPr="00D51F96">
        <w:rPr>
          <w:rFonts w:ascii="TH Niramit AS" w:hAnsi="TH Niramit AS" w:cs="TH Niramit AS"/>
          <w:sz w:val="28"/>
        </w:rPr>
        <w:t>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………………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>…..</w:t>
      </w:r>
      <w:r w:rsidRPr="00D51F96">
        <w:rPr>
          <w:rFonts w:ascii="TH Niramit AS" w:hAnsi="TH Niramit AS" w:cs="TH Niramit AS"/>
          <w:sz w:val="28"/>
          <w:cs/>
        </w:rPr>
        <w:t>)</w:t>
      </w:r>
    </w:p>
    <w:p w14:paraId="4E5CC849" w14:textId="77777777" w:rsidR="000F2C05" w:rsidRDefault="00D463FC" w:rsidP="00D463FC">
      <w:pPr>
        <w:pStyle w:val="a5"/>
        <w:numPr>
          <w:ilvl w:val="0"/>
          <w:numId w:val="6"/>
        </w:num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 xml:space="preserve">…………………….. </w:t>
      </w:r>
      <w:r w:rsidRPr="00D51F96">
        <w:rPr>
          <w:rFonts w:ascii="TH Niramit AS" w:hAnsi="TH Niramit AS" w:cs="TH Niramit AS"/>
          <w:sz w:val="28"/>
          <w:cs/>
        </w:rPr>
        <w:t>(กรรมการและเลขานุการ)</w:t>
      </w:r>
    </w:p>
    <w:p w14:paraId="587C726F" w14:textId="77777777" w:rsidR="00D463FC" w:rsidRPr="000F2C05" w:rsidRDefault="00D463FC" w:rsidP="000F2C05">
      <w:pPr>
        <w:pStyle w:val="a5"/>
        <w:spacing w:after="0" w:line="240" w:lineRule="auto"/>
        <w:ind w:left="3240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  <w:cs/>
        </w:rPr>
        <w:t>(</w:t>
      </w:r>
      <w:r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>…………..</w:t>
      </w:r>
      <w:r w:rsidRPr="00D51F96">
        <w:rPr>
          <w:rFonts w:ascii="TH Niramit AS" w:hAnsi="TH Niramit AS" w:cs="TH Niramit AS"/>
          <w:sz w:val="28"/>
          <w:cs/>
        </w:rPr>
        <w:t>)</w:t>
      </w:r>
    </w:p>
    <w:sectPr w:rsidR="00D463FC" w:rsidRPr="000F2C05" w:rsidSect="00D04D0C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3844"/>
    <w:multiLevelType w:val="hybridMultilevel"/>
    <w:tmpl w:val="B2EA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0AD"/>
    <w:multiLevelType w:val="hybridMultilevel"/>
    <w:tmpl w:val="A7862AFE"/>
    <w:lvl w:ilvl="0" w:tplc="DA60191C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787A6E"/>
    <w:multiLevelType w:val="hybridMultilevel"/>
    <w:tmpl w:val="F0128886"/>
    <w:lvl w:ilvl="0" w:tplc="7F64B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0902"/>
    <w:multiLevelType w:val="hybridMultilevel"/>
    <w:tmpl w:val="5F0E1DE2"/>
    <w:lvl w:ilvl="0" w:tplc="0736DED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45DAA"/>
    <w:multiLevelType w:val="hybridMultilevel"/>
    <w:tmpl w:val="8B6A0DE0"/>
    <w:lvl w:ilvl="0" w:tplc="7F64B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A0F1E"/>
    <w:multiLevelType w:val="hybridMultilevel"/>
    <w:tmpl w:val="6EE824FA"/>
    <w:lvl w:ilvl="0" w:tplc="7F64B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46D"/>
    <w:rsid w:val="00004E41"/>
    <w:rsid w:val="00006432"/>
    <w:rsid w:val="0001413D"/>
    <w:rsid w:val="000157C1"/>
    <w:rsid w:val="00016473"/>
    <w:rsid w:val="00016EB3"/>
    <w:rsid w:val="00017944"/>
    <w:rsid w:val="000334AB"/>
    <w:rsid w:val="00036B91"/>
    <w:rsid w:val="0004008D"/>
    <w:rsid w:val="00050FDD"/>
    <w:rsid w:val="00066C89"/>
    <w:rsid w:val="00087B2D"/>
    <w:rsid w:val="0009254C"/>
    <w:rsid w:val="000944B7"/>
    <w:rsid w:val="000B08A2"/>
    <w:rsid w:val="000C6BCB"/>
    <w:rsid w:val="000D55DF"/>
    <w:rsid w:val="000D574C"/>
    <w:rsid w:val="000E25AA"/>
    <w:rsid w:val="000E7981"/>
    <w:rsid w:val="000F2C05"/>
    <w:rsid w:val="000F7DA8"/>
    <w:rsid w:val="001173FE"/>
    <w:rsid w:val="00141988"/>
    <w:rsid w:val="001565F6"/>
    <w:rsid w:val="0015773E"/>
    <w:rsid w:val="00166B84"/>
    <w:rsid w:val="001752A7"/>
    <w:rsid w:val="00180FE8"/>
    <w:rsid w:val="00194B43"/>
    <w:rsid w:val="00195B76"/>
    <w:rsid w:val="001B287D"/>
    <w:rsid w:val="001B6112"/>
    <w:rsid w:val="001B7C7D"/>
    <w:rsid w:val="001C2C2F"/>
    <w:rsid w:val="001C42FB"/>
    <w:rsid w:val="001C56F0"/>
    <w:rsid w:val="001D37EC"/>
    <w:rsid w:val="001D3C0E"/>
    <w:rsid w:val="00201228"/>
    <w:rsid w:val="0020491A"/>
    <w:rsid w:val="00212837"/>
    <w:rsid w:val="00220B19"/>
    <w:rsid w:val="0023232B"/>
    <w:rsid w:val="0023567C"/>
    <w:rsid w:val="002376E8"/>
    <w:rsid w:val="00263545"/>
    <w:rsid w:val="00277161"/>
    <w:rsid w:val="00277256"/>
    <w:rsid w:val="00285CDB"/>
    <w:rsid w:val="00290CD7"/>
    <w:rsid w:val="002A393D"/>
    <w:rsid w:val="002C66B1"/>
    <w:rsid w:val="002D368A"/>
    <w:rsid w:val="002D3DC3"/>
    <w:rsid w:val="002E16C7"/>
    <w:rsid w:val="002E2B78"/>
    <w:rsid w:val="002F36DB"/>
    <w:rsid w:val="002F5FC5"/>
    <w:rsid w:val="002F6591"/>
    <w:rsid w:val="003160E3"/>
    <w:rsid w:val="00322053"/>
    <w:rsid w:val="0032526A"/>
    <w:rsid w:val="0034546D"/>
    <w:rsid w:val="00362095"/>
    <w:rsid w:val="00365073"/>
    <w:rsid w:val="003672C2"/>
    <w:rsid w:val="003743B1"/>
    <w:rsid w:val="00385CDC"/>
    <w:rsid w:val="003949A4"/>
    <w:rsid w:val="003A138C"/>
    <w:rsid w:val="003A4D5E"/>
    <w:rsid w:val="003C0354"/>
    <w:rsid w:val="003D0233"/>
    <w:rsid w:val="003D75D6"/>
    <w:rsid w:val="003E5757"/>
    <w:rsid w:val="003F6911"/>
    <w:rsid w:val="00411D8D"/>
    <w:rsid w:val="00427DDC"/>
    <w:rsid w:val="00432D5B"/>
    <w:rsid w:val="00443537"/>
    <w:rsid w:val="0046028F"/>
    <w:rsid w:val="00463F42"/>
    <w:rsid w:val="00467900"/>
    <w:rsid w:val="00474715"/>
    <w:rsid w:val="00493971"/>
    <w:rsid w:val="00496FBA"/>
    <w:rsid w:val="00497A44"/>
    <w:rsid w:val="004A263B"/>
    <w:rsid w:val="004A346D"/>
    <w:rsid w:val="004A65FC"/>
    <w:rsid w:val="004C6370"/>
    <w:rsid w:val="004D02D0"/>
    <w:rsid w:val="004F0A07"/>
    <w:rsid w:val="00505F84"/>
    <w:rsid w:val="00507EA0"/>
    <w:rsid w:val="00514257"/>
    <w:rsid w:val="00514A47"/>
    <w:rsid w:val="00516390"/>
    <w:rsid w:val="00520465"/>
    <w:rsid w:val="00521019"/>
    <w:rsid w:val="005354F2"/>
    <w:rsid w:val="00547F3B"/>
    <w:rsid w:val="005538CA"/>
    <w:rsid w:val="0055440C"/>
    <w:rsid w:val="00564921"/>
    <w:rsid w:val="00567EAD"/>
    <w:rsid w:val="00584C77"/>
    <w:rsid w:val="00593378"/>
    <w:rsid w:val="00593D1A"/>
    <w:rsid w:val="00594591"/>
    <w:rsid w:val="005A7B98"/>
    <w:rsid w:val="005B4970"/>
    <w:rsid w:val="005B703B"/>
    <w:rsid w:val="005C194F"/>
    <w:rsid w:val="005E5BA7"/>
    <w:rsid w:val="005F20B3"/>
    <w:rsid w:val="005F4913"/>
    <w:rsid w:val="005F6387"/>
    <w:rsid w:val="006279DB"/>
    <w:rsid w:val="006375E9"/>
    <w:rsid w:val="00642813"/>
    <w:rsid w:val="0065359D"/>
    <w:rsid w:val="00657817"/>
    <w:rsid w:val="00657B9D"/>
    <w:rsid w:val="00667167"/>
    <w:rsid w:val="006671ED"/>
    <w:rsid w:val="00673747"/>
    <w:rsid w:val="00681971"/>
    <w:rsid w:val="0068486B"/>
    <w:rsid w:val="006A3A9A"/>
    <w:rsid w:val="006B12A9"/>
    <w:rsid w:val="006B2D16"/>
    <w:rsid w:val="006C002A"/>
    <w:rsid w:val="006C4120"/>
    <w:rsid w:val="006C48BC"/>
    <w:rsid w:val="00711A8F"/>
    <w:rsid w:val="00715C37"/>
    <w:rsid w:val="00717127"/>
    <w:rsid w:val="00727809"/>
    <w:rsid w:val="00745577"/>
    <w:rsid w:val="00750FC5"/>
    <w:rsid w:val="00751645"/>
    <w:rsid w:val="00756460"/>
    <w:rsid w:val="00757AAD"/>
    <w:rsid w:val="0076716D"/>
    <w:rsid w:val="007A080D"/>
    <w:rsid w:val="007C4CDA"/>
    <w:rsid w:val="007E0506"/>
    <w:rsid w:val="007F4B4A"/>
    <w:rsid w:val="00801764"/>
    <w:rsid w:val="008032CD"/>
    <w:rsid w:val="00805F19"/>
    <w:rsid w:val="00807816"/>
    <w:rsid w:val="00823A0C"/>
    <w:rsid w:val="008310E4"/>
    <w:rsid w:val="00837159"/>
    <w:rsid w:val="008468C4"/>
    <w:rsid w:val="00850A60"/>
    <w:rsid w:val="0085434C"/>
    <w:rsid w:val="00863D60"/>
    <w:rsid w:val="008670A3"/>
    <w:rsid w:val="00871339"/>
    <w:rsid w:val="00875C46"/>
    <w:rsid w:val="008760D4"/>
    <w:rsid w:val="00877B2F"/>
    <w:rsid w:val="00881011"/>
    <w:rsid w:val="008834C8"/>
    <w:rsid w:val="008A136B"/>
    <w:rsid w:val="008C5B82"/>
    <w:rsid w:val="008C5B94"/>
    <w:rsid w:val="008D637A"/>
    <w:rsid w:val="008D6FA5"/>
    <w:rsid w:val="008E62C5"/>
    <w:rsid w:val="008E7F9B"/>
    <w:rsid w:val="009177A7"/>
    <w:rsid w:val="009248CE"/>
    <w:rsid w:val="00926244"/>
    <w:rsid w:val="00935930"/>
    <w:rsid w:val="00946BAB"/>
    <w:rsid w:val="009503D4"/>
    <w:rsid w:val="00952EDA"/>
    <w:rsid w:val="00966B56"/>
    <w:rsid w:val="009770CD"/>
    <w:rsid w:val="009A4C73"/>
    <w:rsid w:val="009A7872"/>
    <w:rsid w:val="009B1A6D"/>
    <w:rsid w:val="009C0C62"/>
    <w:rsid w:val="009C6999"/>
    <w:rsid w:val="009E2758"/>
    <w:rsid w:val="009F1CED"/>
    <w:rsid w:val="00A21BCC"/>
    <w:rsid w:val="00A25DA4"/>
    <w:rsid w:val="00A27A29"/>
    <w:rsid w:val="00A35E03"/>
    <w:rsid w:val="00A43DC6"/>
    <w:rsid w:val="00A477C7"/>
    <w:rsid w:val="00A6060F"/>
    <w:rsid w:val="00A61458"/>
    <w:rsid w:val="00A66C58"/>
    <w:rsid w:val="00A7220B"/>
    <w:rsid w:val="00A75AA9"/>
    <w:rsid w:val="00A7649B"/>
    <w:rsid w:val="00A8784B"/>
    <w:rsid w:val="00A971D8"/>
    <w:rsid w:val="00AA47EE"/>
    <w:rsid w:val="00AA5B27"/>
    <w:rsid w:val="00AD2300"/>
    <w:rsid w:val="00AD6C9D"/>
    <w:rsid w:val="00AD6F7A"/>
    <w:rsid w:val="00AE2409"/>
    <w:rsid w:val="00AE3526"/>
    <w:rsid w:val="00AF470D"/>
    <w:rsid w:val="00B2283B"/>
    <w:rsid w:val="00B239CE"/>
    <w:rsid w:val="00B25D28"/>
    <w:rsid w:val="00B30EA2"/>
    <w:rsid w:val="00B35AFC"/>
    <w:rsid w:val="00B45178"/>
    <w:rsid w:val="00B75EAA"/>
    <w:rsid w:val="00B768BF"/>
    <w:rsid w:val="00B935D7"/>
    <w:rsid w:val="00B965E7"/>
    <w:rsid w:val="00BA759D"/>
    <w:rsid w:val="00BB49B7"/>
    <w:rsid w:val="00BD2B31"/>
    <w:rsid w:val="00BD2F36"/>
    <w:rsid w:val="00BE3016"/>
    <w:rsid w:val="00BF3417"/>
    <w:rsid w:val="00BF5A50"/>
    <w:rsid w:val="00C109B6"/>
    <w:rsid w:val="00C36838"/>
    <w:rsid w:val="00C40B23"/>
    <w:rsid w:val="00C517E8"/>
    <w:rsid w:val="00C64177"/>
    <w:rsid w:val="00C70B99"/>
    <w:rsid w:val="00C80633"/>
    <w:rsid w:val="00C81584"/>
    <w:rsid w:val="00C86E2F"/>
    <w:rsid w:val="00CA6B40"/>
    <w:rsid w:val="00CA761C"/>
    <w:rsid w:val="00CB17D5"/>
    <w:rsid w:val="00CB48A2"/>
    <w:rsid w:val="00CD1FBD"/>
    <w:rsid w:val="00CF007E"/>
    <w:rsid w:val="00CF2D3A"/>
    <w:rsid w:val="00CF59E2"/>
    <w:rsid w:val="00CF6127"/>
    <w:rsid w:val="00CF6ED7"/>
    <w:rsid w:val="00D03CCE"/>
    <w:rsid w:val="00D04D0C"/>
    <w:rsid w:val="00D128CB"/>
    <w:rsid w:val="00D13FE1"/>
    <w:rsid w:val="00D16D9D"/>
    <w:rsid w:val="00D2109D"/>
    <w:rsid w:val="00D261AA"/>
    <w:rsid w:val="00D3696F"/>
    <w:rsid w:val="00D463FC"/>
    <w:rsid w:val="00D51664"/>
    <w:rsid w:val="00D51F96"/>
    <w:rsid w:val="00D56138"/>
    <w:rsid w:val="00D81BBD"/>
    <w:rsid w:val="00D831A1"/>
    <w:rsid w:val="00D95915"/>
    <w:rsid w:val="00DA64AB"/>
    <w:rsid w:val="00DA6829"/>
    <w:rsid w:val="00DC2B35"/>
    <w:rsid w:val="00DC3CD6"/>
    <w:rsid w:val="00DE4EAC"/>
    <w:rsid w:val="00DE6695"/>
    <w:rsid w:val="00DF4A30"/>
    <w:rsid w:val="00E0321A"/>
    <w:rsid w:val="00E04CA1"/>
    <w:rsid w:val="00E108C6"/>
    <w:rsid w:val="00E12866"/>
    <w:rsid w:val="00E159C8"/>
    <w:rsid w:val="00E17D2A"/>
    <w:rsid w:val="00E21006"/>
    <w:rsid w:val="00E303B9"/>
    <w:rsid w:val="00E36059"/>
    <w:rsid w:val="00E42435"/>
    <w:rsid w:val="00E61306"/>
    <w:rsid w:val="00E745BC"/>
    <w:rsid w:val="00E87AB0"/>
    <w:rsid w:val="00E92DF8"/>
    <w:rsid w:val="00EA225A"/>
    <w:rsid w:val="00EA7C0E"/>
    <w:rsid w:val="00EB1017"/>
    <w:rsid w:val="00EB3933"/>
    <w:rsid w:val="00EC5470"/>
    <w:rsid w:val="00ED308D"/>
    <w:rsid w:val="00ED6A93"/>
    <w:rsid w:val="00EE5B01"/>
    <w:rsid w:val="00EF03CE"/>
    <w:rsid w:val="00EF16C0"/>
    <w:rsid w:val="00F027AD"/>
    <w:rsid w:val="00F04CF1"/>
    <w:rsid w:val="00F07CD8"/>
    <w:rsid w:val="00F11198"/>
    <w:rsid w:val="00F12435"/>
    <w:rsid w:val="00F141C5"/>
    <w:rsid w:val="00F154F6"/>
    <w:rsid w:val="00F16CC1"/>
    <w:rsid w:val="00F17734"/>
    <w:rsid w:val="00F22621"/>
    <w:rsid w:val="00F2329C"/>
    <w:rsid w:val="00F3008B"/>
    <w:rsid w:val="00F33143"/>
    <w:rsid w:val="00F51FE4"/>
    <w:rsid w:val="00F84810"/>
    <w:rsid w:val="00F93A70"/>
    <w:rsid w:val="00FB3542"/>
    <w:rsid w:val="00FD42B3"/>
    <w:rsid w:val="00FF015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E663"/>
  <w15:docId w15:val="{F78E601E-F7D1-4181-9E80-0DE2B7BA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2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12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27809"/>
    <w:pPr>
      <w:ind w:left="720"/>
      <w:contextualSpacing/>
    </w:pPr>
  </w:style>
  <w:style w:type="paragraph" w:styleId="a6">
    <w:name w:val="Body Text"/>
    <w:basedOn w:val="a"/>
    <w:link w:val="a7"/>
    <w:rsid w:val="00D56138"/>
    <w:pPr>
      <w:spacing w:after="0" w:line="240" w:lineRule="auto"/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7">
    <w:name w:val="เนื้อความ อักขระ"/>
    <w:basedOn w:val="a0"/>
    <w:link w:val="a6"/>
    <w:rsid w:val="00D56138"/>
    <w:rPr>
      <w:rFonts w:ascii="AngsanaUPC" w:eastAsia="Cordia New" w:hAnsi="AngsanaUPC" w:cs="Angsan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ngrukthai.p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A95E10B-9117-4707-80BE-A0B7EAD1993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484</TotalTime>
  <Pages>12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chongrukthai plewthong</dc:creator>
  <cp:lastModifiedBy>chongrukthai plewthong</cp:lastModifiedBy>
  <cp:revision>199</cp:revision>
  <cp:lastPrinted>2021-01-11T07:13:00Z</cp:lastPrinted>
  <dcterms:created xsi:type="dcterms:W3CDTF">2019-09-23T03:13:00Z</dcterms:created>
  <dcterms:modified xsi:type="dcterms:W3CDTF">2021-01-18T02:04:00Z</dcterms:modified>
</cp:coreProperties>
</file>