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1AB7" w14:textId="77777777" w:rsidR="00496FBA" w:rsidRPr="00496FBA" w:rsidRDefault="008310E4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cs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551FF" wp14:editId="729770CF">
                <wp:simplePos x="0" y="0"/>
                <wp:positionH relativeFrom="column">
                  <wp:posOffset>4257675</wp:posOffset>
                </wp:positionH>
                <wp:positionV relativeFrom="paragraph">
                  <wp:posOffset>-323850</wp:posOffset>
                </wp:positionV>
                <wp:extent cx="17907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33952" w14:textId="77777777" w:rsidR="009C132E" w:rsidRPr="006B12A9" w:rsidRDefault="006B12A9" w:rsidP="009C132E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เอกสารแนบ </w:t>
                            </w:r>
                            <w:r w:rsidR="004A143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๕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55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-25.5pt;width:14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16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" stroked="f">
                <v:textbox style="mso-fit-shape-to-text:t">
                  <w:txbxContent>
                    <w:p w14:paraId="02233952" w14:textId="77777777" w:rsidR="009C132E" w:rsidRPr="006B12A9" w:rsidRDefault="006B12A9" w:rsidP="009C132E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เอกสารแนบ </w:t>
                      </w:r>
                      <w:r w:rsidR="004A1438">
                        <w:rPr>
                          <w:rFonts w:ascii="TH Niramit AS" w:hAnsi="TH Niramit AS" w:cs="TH Niramit AS" w:hint="cs"/>
                          <w:cs/>
                        </w:rPr>
                        <w:t>๕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/๑</w:t>
                      </w:r>
                    </w:p>
                  </w:txbxContent>
                </v:textbox>
              </v:shape>
            </w:pict>
          </mc:Fallback>
        </mc:AlternateContent>
      </w:r>
      <w:r w:rsidR="00501A88">
        <w:rPr>
          <w:rFonts w:ascii="TH Niramit AS" w:hAnsi="TH Niramit AS" w:cs="TH Niramit AS"/>
          <w:b/>
          <w:bCs/>
          <w:sz w:val="28"/>
          <w:cs/>
        </w:rPr>
        <w:t xml:space="preserve">เอกสารแนบ </w:t>
      </w:r>
      <w:r w:rsidR="004A1438">
        <w:rPr>
          <w:rFonts w:ascii="TH Niramit AS" w:hAnsi="TH Niramit AS" w:cs="TH Niramit AS" w:hint="cs"/>
          <w:b/>
          <w:bCs/>
          <w:sz w:val="28"/>
          <w:cs/>
        </w:rPr>
        <w:t>๕</w:t>
      </w:r>
    </w:p>
    <w:p w14:paraId="3C77A1C5" w14:textId="70CF44C3" w:rsidR="00496FBA" w:rsidRDefault="00280698" w:rsidP="0034546D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280698">
        <w:rPr>
          <w:rFonts w:ascii="TH Niramit AS" w:hAnsi="TH Niramit AS" w:cs="TH Niramit AS"/>
          <w:b/>
          <w:bCs/>
          <w:sz w:val="28"/>
          <w:cs/>
        </w:rPr>
        <w:t>ท้ายข้อบังคับมหาวิทยาลัยพะเยา ว่าด้วย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 xml:space="preserve"> การกำหนดระดับตำแหน</w:t>
      </w:r>
      <w:r w:rsidR="00005529">
        <w:rPr>
          <w:rFonts w:ascii="TH Niramit AS" w:hAnsi="TH Niramit AS" w:cs="TH Niramit AS" w:hint="cs"/>
          <w:b/>
          <w:bCs/>
          <w:sz w:val="28"/>
          <w:cs/>
        </w:rPr>
        <w:t>่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>งและการแต</w:t>
      </w:r>
      <w:r w:rsidR="00005529">
        <w:rPr>
          <w:rFonts w:ascii="TH Niramit AS" w:hAnsi="TH Niramit AS" w:cs="TH Niramit AS" w:hint="cs"/>
          <w:b/>
          <w:bCs/>
          <w:sz w:val="28"/>
          <w:cs/>
        </w:rPr>
        <w:t>่</w:t>
      </w:r>
      <w:r w:rsidR="00496FBA" w:rsidRPr="00496FBA">
        <w:rPr>
          <w:rFonts w:ascii="TH Niramit AS" w:hAnsi="TH Niramit AS" w:cs="TH Niramit AS"/>
          <w:b/>
          <w:bCs/>
          <w:sz w:val="28"/>
          <w:cs/>
        </w:rPr>
        <w:t>งตั้งพนักงานมหาวิทยาลัย</w:t>
      </w:r>
    </w:p>
    <w:p w14:paraId="5485C8C6" w14:textId="5011BFD9" w:rsidR="00496FBA" w:rsidRPr="00496FBA" w:rsidRDefault="008C34F7" w:rsidP="00496FB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สาย</w:t>
      </w:r>
      <w:r>
        <w:rPr>
          <w:rFonts w:ascii="TH Niramit AS" w:hAnsi="TH Niramit AS" w:cs="TH Niramit AS" w:hint="cs"/>
          <w:b/>
          <w:bCs/>
          <w:sz w:val="28"/>
          <w:cs/>
        </w:rPr>
        <w:t>สนับสนุน</w:t>
      </w:r>
      <w:r w:rsidRPr="00496FBA">
        <w:rPr>
          <w:rFonts w:ascii="TH Niramit AS" w:hAnsi="TH Niramit AS" w:cs="TH Niramit AS"/>
          <w:b/>
          <w:bCs/>
          <w:sz w:val="28"/>
          <w:cs/>
        </w:rPr>
        <w:t xml:space="preserve"> ให</w:t>
      </w:r>
      <w:r w:rsidR="00005529">
        <w:rPr>
          <w:rFonts w:ascii="TH Niramit AS" w:hAnsi="TH Niramit AS" w:cs="TH Niramit AS" w:hint="cs"/>
          <w:b/>
          <w:bCs/>
          <w:sz w:val="28"/>
          <w:cs/>
        </w:rPr>
        <w:t>้</w:t>
      </w:r>
      <w:r w:rsidRPr="00496FBA">
        <w:rPr>
          <w:rFonts w:ascii="TH Niramit AS" w:hAnsi="TH Niramit AS" w:cs="TH Niramit AS"/>
          <w:b/>
          <w:bCs/>
          <w:sz w:val="28"/>
          <w:cs/>
        </w:rPr>
        <w:t>ดำรงตำแหน</w:t>
      </w:r>
      <w:r w:rsidR="00005529">
        <w:rPr>
          <w:rFonts w:ascii="TH Niramit AS" w:hAnsi="TH Niramit AS" w:cs="TH Niramit AS" w:hint="cs"/>
          <w:b/>
          <w:bCs/>
          <w:sz w:val="28"/>
          <w:cs/>
        </w:rPr>
        <w:t>่</w:t>
      </w:r>
      <w:r w:rsidRPr="00496FBA">
        <w:rPr>
          <w:rFonts w:ascii="TH Niramit AS" w:hAnsi="TH Niramit AS" w:cs="TH Niramit AS"/>
          <w:b/>
          <w:bCs/>
          <w:sz w:val="28"/>
          <w:cs/>
        </w:rPr>
        <w:t>งสูงขึ้น พ.ศ. ๒๕๖</w:t>
      </w:r>
      <w:r w:rsidR="009C132E">
        <w:rPr>
          <w:rFonts w:ascii="TH Niramit AS" w:hAnsi="TH Niramit AS" w:cs="TH Niramit AS" w:hint="cs"/>
          <w:b/>
          <w:bCs/>
          <w:sz w:val="28"/>
          <w:cs/>
        </w:rPr>
        <w:t>๔</w:t>
      </w:r>
    </w:p>
    <w:p w14:paraId="2B743557" w14:textId="77777777" w:rsidR="00496FBA" w:rsidRPr="00496FBA" w:rsidRDefault="00496FBA" w:rsidP="00496FBA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sz w:val="28"/>
          <w:cs/>
        </w:rPr>
        <w:t>-----------------------------------------</w:t>
      </w:r>
    </w:p>
    <w:p w14:paraId="242F032E" w14:textId="77777777" w:rsidR="00663680" w:rsidRDefault="009B5CA2" w:rsidP="00DA3F0B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9B5CA2">
        <w:rPr>
          <w:rFonts w:ascii="TH Niramit AS" w:hAnsi="TH Niramit AS" w:cs="TH Niramit AS"/>
          <w:b/>
          <w:bCs/>
          <w:sz w:val="28"/>
          <w:u w:val="single"/>
          <w:cs/>
        </w:rPr>
        <w:t>แบบรายงานการพิจารณาอนุมัติเทียบคุณสมบัติของพนักงานมหาวิทยาลัยสาย</w:t>
      </w:r>
      <w:r w:rsidR="00B844D7">
        <w:rPr>
          <w:rFonts w:ascii="TH Niramit AS" w:hAnsi="TH Niramit AS" w:cs="TH Niramit AS" w:hint="cs"/>
          <w:b/>
          <w:bCs/>
          <w:sz w:val="28"/>
          <w:u w:val="single"/>
          <w:cs/>
        </w:rPr>
        <w:t>สนับสนุน</w:t>
      </w:r>
      <w:r w:rsidRPr="009B5CA2">
        <w:rPr>
          <w:rFonts w:ascii="TH Niramit AS" w:hAnsi="TH Niramit AS" w:cs="TH Niramit AS"/>
          <w:b/>
          <w:bCs/>
          <w:sz w:val="28"/>
          <w:u w:val="single"/>
          <w:cs/>
        </w:rPr>
        <w:t xml:space="preserve"> </w:t>
      </w:r>
    </w:p>
    <w:p w14:paraId="3A99B482" w14:textId="6536E8B8" w:rsidR="0034546D" w:rsidRPr="006918F4" w:rsidRDefault="009B5CA2" w:rsidP="00DA3F0B">
      <w:pPr>
        <w:tabs>
          <w:tab w:val="left" w:pos="851"/>
          <w:tab w:val="left" w:pos="1134"/>
          <w:tab w:val="left" w:pos="1531"/>
          <w:tab w:val="left" w:pos="1980"/>
          <w:tab w:val="left" w:pos="2098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 w:rsidRPr="009B5CA2">
        <w:rPr>
          <w:rFonts w:ascii="TH Niramit AS" w:hAnsi="TH Niramit AS" w:cs="TH Niramit AS"/>
          <w:b/>
          <w:bCs/>
          <w:sz w:val="28"/>
          <w:u w:val="single"/>
          <w:cs/>
        </w:rPr>
        <w:t>ที่ดํารง</w:t>
      </w:r>
      <w:r w:rsidR="00663680" w:rsidRPr="00663680">
        <w:rPr>
          <w:rFonts w:ascii="TH Niramit AS" w:hAnsi="TH Niramit AS" w:cs="TH Niramit AS"/>
          <w:b/>
          <w:bCs/>
          <w:sz w:val="28"/>
          <w:u w:val="single"/>
          <w:cs/>
        </w:rPr>
        <w:t xml:space="preserve">ตำแหน่งหัวหน้างาน หรือหัวหน้าหน่วยงานอื่นที่มีฐานะเทียบเท่างาน หัวหน้าหน่วยงานภายในส่วนงาน </w:t>
      </w:r>
      <w:r w:rsidR="00663680" w:rsidRPr="00663680">
        <w:rPr>
          <w:rFonts w:ascii="TH Niramit AS" w:hAnsi="TH Niramit AS" w:cs="TH Niramit AS"/>
          <w:b/>
          <w:bCs/>
          <w:spacing w:val="-2"/>
          <w:sz w:val="28"/>
          <w:u w:val="single"/>
          <w:cs/>
        </w:rPr>
        <w:t>ระดับผู้อำนวยการกอง หรือเทียบเท่า ผู้อำนวยการสำนักงานอธิการบดี หรือหัวหน้าส่วนงานอื่นที่มีฐานะเทียบเท่า</w:t>
      </w:r>
      <w:r w:rsidR="00663680" w:rsidRPr="00663680">
        <w:rPr>
          <w:rFonts w:ascii="TH Niramit AS" w:hAnsi="TH Niramit AS" w:cs="TH Niramit AS"/>
          <w:b/>
          <w:bCs/>
          <w:sz w:val="28"/>
          <w:u w:val="single"/>
          <w:cs/>
        </w:rPr>
        <w:t xml:space="preserve"> ที่มีลักษณะใช้วิชาชีพและไม่ได้ใช้วิชาชีพ</w:t>
      </w:r>
      <w:r w:rsidR="00663680">
        <w:rPr>
          <w:rFonts w:ascii="TH Niramit AS" w:hAnsi="TH Niramit AS" w:cs="TH Niramit AS" w:hint="cs"/>
          <w:b/>
          <w:bCs/>
          <w:sz w:val="28"/>
          <w:u w:val="single"/>
          <w:cs/>
        </w:rPr>
        <w:t xml:space="preserve"> </w:t>
      </w:r>
      <w:r w:rsidR="00876E09" w:rsidRPr="006918F4">
        <w:rPr>
          <w:rFonts w:ascii="TH Niramit AS" w:hAnsi="TH Niramit AS" w:cs="TH Niramit AS" w:hint="cs"/>
          <w:b/>
          <w:bCs/>
          <w:u w:val="single"/>
          <w:cs/>
        </w:rPr>
        <w:t>เพื่อแต่งตั้งใน</w:t>
      </w:r>
      <w:r w:rsidRPr="006918F4">
        <w:rPr>
          <w:rFonts w:ascii="TH Niramit AS" w:hAnsi="TH Niramit AS" w:cs="TH Niramit AS"/>
          <w:b/>
          <w:bCs/>
          <w:sz w:val="28"/>
          <w:u w:val="single"/>
          <w:cs/>
        </w:rPr>
        <w:t>ตําแหน</w:t>
      </w:r>
      <w:r w:rsidR="00D2765B">
        <w:rPr>
          <w:rFonts w:ascii="TH Niramit AS" w:hAnsi="TH Niramit AS" w:cs="TH Niramit AS" w:hint="cs"/>
          <w:b/>
          <w:bCs/>
          <w:sz w:val="28"/>
          <w:u w:val="single"/>
          <w:cs/>
        </w:rPr>
        <w:t>่</w:t>
      </w:r>
      <w:bookmarkStart w:id="0" w:name="_GoBack"/>
      <w:bookmarkEnd w:id="0"/>
      <w:r w:rsidRPr="006918F4">
        <w:rPr>
          <w:rFonts w:ascii="TH Niramit AS" w:hAnsi="TH Niramit AS" w:cs="TH Niramit AS"/>
          <w:b/>
          <w:bCs/>
          <w:sz w:val="28"/>
          <w:u w:val="single"/>
          <w:cs/>
        </w:rPr>
        <w:t>งสูงขึ้น</w:t>
      </w:r>
    </w:p>
    <w:p w14:paraId="35AEACEE" w14:textId="77777777" w:rsidR="00952EDA" w:rsidRDefault="00952EDA" w:rsidP="00263545">
      <w:pPr>
        <w:tabs>
          <w:tab w:val="left" w:pos="567"/>
          <w:tab w:val="left" w:pos="993"/>
          <w:tab w:val="left" w:pos="1418"/>
        </w:tabs>
        <w:spacing w:after="0" w:line="240" w:lineRule="auto"/>
        <w:ind w:left="1418" w:hanging="1418"/>
        <w:rPr>
          <w:rFonts w:ascii="TH Niramit AS" w:hAnsi="TH Niramit AS" w:cs="TH Niramit AS"/>
          <w:sz w:val="28"/>
        </w:rPr>
      </w:pPr>
    </w:p>
    <w:p w14:paraId="092CE7CD" w14:textId="77777777" w:rsidR="009B5CA2" w:rsidRPr="009B5CA2" w:rsidRDefault="002A47AF" w:rsidP="009B5CA2">
      <w:pPr>
        <w:pStyle w:val="ListParagraph"/>
        <w:numPr>
          <w:ilvl w:val="0"/>
          <w:numId w:val="7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ประวัติส</w:t>
      </w:r>
      <w:r>
        <w:rPr>
          <w:rFonts w:ascii="TH Niramit AS" w:hAnsi="TH Niramit AS" w:cs="TH Niramit AS" w:hint="cs"/>
          <w:sz w:val="28"/>
          <w:cs/>
        </w:rPr>
        <w:t>่</w:t>
      </w:r>
      <w:r w:rsidR="009B5CA2" w:rsidRPr="009B5CA2">
        <w:rPr>
          <w:rFonts w:ascii="TH Niramit AS" w:hAnsi="TH Niramit AS" w:cs="TH Niramit AS"/>
          <w:sz w:val="28"/>
          <w:cs/>
        </w:rPr>
        <w:t>วนตัว</w:t>
      </w:r>
    </w:p>
    <w:p w14:paraId="1AC565F0" w14:textId="77777777" w:rsidR="009B5CA2" w:rsidRPr="009B5CA2" w:rsidRDefault="009B5CA2" w:rsidP="009B5CA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ชื่อ-นามสกุล.....</w:t>
      </w:r>
      <w:r>
        <w:rPr>
          <w:rFonts w:ascii="TH Niramit AS" w:hAnsi="TH Niramit AS" w:cs="TH Niramit AS" w:hint="cs"/>
          <w:sz w:val="28"/>
          <w:cs/>
        </w:rPr>
        <w:t>…</w:t>
      </w:r>
      <w:r w:rsidRPr="009B5CA2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</w:t>
      </w:r>
    </w:p>
    <w:p w14:paraId="21E46016" w14:textId="77777777" w:rsidR="009B5CA2" w:rsidRDefault="009B5CA2" w:rsidP="009B5CA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วัน/เดิอน/ปเกิด...................... อายุ.......................ป</w:t>
      </w:r>
    </w:p>
    <w:p w14:paraId="5146F2CC" w14:textId="77777777" w:rsidR="009B5CA2" w:rsidRPr="009B5CA2" w:rsidRDefault="009B5CA2" w:rsidP="009B5CA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</w:p>
    <w:p w14:paraId="29DD6EE7" w14:textId="77777777" w:rsidR="009B5CA2" w:rsidRPr="009B5CA2" w:rsidRDefault="009B5CA2" w:rsidP="009B5CA2">
      <w:pPr>
        <w:pStyle w:val="ListParagraph"/>
        <w:numPr>
          <w:ilvl w:val="0"/>
          <w:numId w:val="7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rPr>
          <w:rFonts w:ascii="TH Niramit AS" w:hAnsi="TH Niramit AS" w:cs="TH Niramit AS"/>
          <w:sz w:val="28"/>
        </w:rPr>
      </w:pPr>
      <w:r w:rsidRPr="009B5CA2">
        <w:rPr>
          <w:rFonts w:ascii="TH Niramit AS" w:hAnsi="TH Niramit AS" w:cs="TH Niramit AS"/>
          <w:sz w:val="28"/>
          <w:cs/>
        </w:rPr>
        <w:t>ประวัติการศึกษา (เรียงจากวุฒิสูงสุด)</w:t>
      </w:r>
    </w:p>
    <w:p w14:paraId="2EF451E3" w14:textId="77777777" w:rsidR="009B5CA2" w:rsidRPr="009B5CA2" w:rsidRDefault="009B5CA2" w:rsidP="009B5CA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วุฒิ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สถานศึกษา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ป พ.ศ.</w:t>
      </w:r>
      <w:r w:rsidR="00C30B97">
        <w:rPr>
          <w:rFonts w:ascii="TH Niramit AS" w:hAnsi="TH Niramit AS" w:cs="TH Niramit AS" w:hint="cs"/>
          <w:sz w:val="28"/>
          <w:cs/>
        </w:rPr>
        <w:t xml:space="preserve"> </w:t>
      </w:r>
      <w:r w:rsidRPr="009B5CA2">
        <w:rPr>
          <w:rFonts w:ascii="TH Niramit AS" w:hAnsi="TH Niramit AS" w:cs="TH Niramit AS"/>
          <w:sz w:val="28"/>
          <w:cs/>
        </w:rPr>
        <w:t>ที่จบ</w:t>
      </w:r>
    </w:p>
    <w:p w14:paraId="6DF62D41" w14:textId="77777777" w:rsidR="009B5CA2" w:rsidRPr="009B5CA2" w:rsidRDefault="009B5CA2" w:rsidP="009B5CA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</w:t>
      </w:r>
      <w:r>
        <w:rPr>
          <w:rFonts w:ascii="TH Niramit AS" w:hAnsi="TH Niramit AS" w:cs="TH Niramit AS" w:hint="cs"/>
          <w:sz w:val="28"/>
          <w:cs/>
        </w:rPr>
        <w:t>…………</w:t>
      </w:r>
      <w:r w:rsidRPr="009B5CA2">
        <w:rPr>
          <w:rFonts w:ascii="TH Niramit AS" w:hAnsi="TH Niramit AS" w:cs="TH Niramit AS"/>
          <w:sz w:val="28"/>
          <w:cs/>
        </w:rPr>
        <w:t>......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.........................................</w:t>
      </w:r>
      <w:r>
        <w:rPr>
          <w:rFonts w:ascii="TH Niramit AS" w:hAnsi="TH Niramit AS" w:cs="TH Niramit AS" w:hint="cs"/>
          <w:sz w:val="28"/>
          <w:cs/>
        </w:rPr>
        <w:t>………………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...........................................</w:t>
      </w:r>
    </w:p>
    <w:p w14:paraId="183314DF" w14:textId="77777777" w:rsidR="009B5CA2" w:rsidRPr="009B5CA2" w:rsidRDefault="009B5CA2" w:rsidP="009B5CA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</w:t>
      </w:r>
      <w:r>
        <w:rPr>
          <w:rFonts w:ascii="TH Niramit AS" w:hAnsi="TH Niramit AS" w:cs="TH Niramit AS" w:hint="cs"/>
          <w:sz w:val="28"/>
          <w:cs/>
        </w:rPr>
        <w:t>…………</w:t>
      </w:r>
      <w:r w:rsidRPr="009B5CA2">
        <w:rPr>
          <w:rFonts w:ascii="TH Niramit AS" w:hAnsi="TH Niramit AS" w:cs="TH Niramit AS"/>
          <w:sz w:val="28"/>
          <w:cs/>
        </w:rPr>
        <w:t>......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.........................................</w:t>
      </w:r>
      <w:r>
        <w:rPr>
          <w:rFonts w:ascii="TH Niramit AS" w:hAnsi="TH Niramit AS" w:cs="TH Niramit AS" w:hint="cs"/>
          <w:sz w:val="28"/>
          <w:cs/>
        </w:rPr>
        <w:t>………………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...........................................</w:t>
      </w:r>
    </w:p>
    <w:p w14:paraId="7AB46508" w14:textId="77777777" w:rsidR="009B5CA2" w:rsidRPr="009B5CA2" w:rsidRDefault="009B5CA2" w:rsidP="009B5CA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</w:t>
      </w:r>
      <w:r>
        <w:rPr>
          <w:rFonts w:ascii="TH Niramit AS" w:hAnsi="TH Niramit AS" w:cs="TH Niramit AS" w:hint="cs"/>
          <w:sz w:val="28"/>
          <w:cs/>
        </w:rPr>
        <w:t>…………</w:t>
      </w:r>
      <w:r w:rsidRPr="009B5CA2">
        <w:rPr>
          <w:rFonts w:ascii="TH Niramit AS" w:hAnsi="TH Niramit AS" w:cs="TH Niramit AS"/>
          <w:sz w:val="28"/>
          <w:cs/>
        </w:rPr>
        <w:t>......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.........................................</w:t>
      </w:r>
      <w:r>
        <w:rPr>
          <w:rFonts w:ascii="TH Niramit AS" w:hAnsi="TH Niramit AS" w:cs="TH Niramit AS" w:hint="cs"/>
          <w:sz w:val="28"/>
          <w:cs/>
        </w:rPr>
        <w:t>………………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...........................................</w:t>
      </w:r>
    </w:p>
    <w:p w14:paraId="7594E2AF" w14:textId="77777777" w:rsidR="009B5CA2" w:rsidRDefault="009B5CA2" w:rsidP="009B5CA2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sz w:val="28"/>
        </w:rPr>
      </w:pPr>
    </w:p>
    <w:p w14:paraId="6BC93A4C" w14:textId="77777777" w:rsidR="009B5CA2" w:rsidRPr="009B5CA2" w:rsidRDefault="009B5CA2" w:rsidP="009B5CA2">
      <w:pPr>
        <w:pStyle w:val="ListParagraph"/>
        <w:numPr>
          <w:ilvl w:val="0"/>
          <w:numId w:val="7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0"/>
        <w:rPr>
          <w:rFonts w:ascii="TH Niramit AS" w:hAnsi="TH Niramit AS" w:cs="TH Niramit AS"/>
          <w:sz w:val="28"/>
        </w:rPr>
      </w:pPr>
      <w:r w:rsidRPr="009B5CA2">
        <w:rPr>
          <w:rFonts w:ascii="TH Niramit AS" w:hAnsi="TH Niramit AS" w:cs="TH Niramit AS"/>
          <w:sz w:val="28"/>
          <w:cs/>
        </w:rPr>
        <w:t>ปร</w:t>
      </w:r>
      <w:r w:rsidR="002A47AF">
        <w:rPr>
          <w:rFonts w:ascii="TH Niramit AS" w:hAnsi="TH Niramit AS" w:cs="TH Niramit AS"/>
          <w:sz w:val="28"/>
          <w:cs/>
        </w:rPr>
        <w:t>ะวัติการปฏิบัติงาน (เริ่มตั้งแต</w:t>
      </w:r>
      <w:r w:rsidR="002A47AF">
        <w:rPr>
          <w:rFonts w:ascii="TH Niramit AS" w:hAnsi="TH Niramit AS" w:cs="TH Niramit AS" w:hint="cs"/>
          <w:sz w:val="28"/>
          <w:cs/>
        </w:rPr>
        <w:t>่</w:t>
      </w:r>
      <w:r w:rsidR="002A47AF">
        <w:rPr>
          <w:rFonts w:ascii="TH Niramit AS" w:hAnsi="TH Niramit AS" w:cs="TH Niramit AS"/>
          <w:sz w:val="28"/>
          <w:cs/>
        </w:rPr>
        <w:t>เข</w:t>
      </w:r>
      <w:r w:rsidR="002A47AF">
        <w:rPr>
          <w:rFonts w:ascii="TH Niramit AS" w:hAnsi="TH Niramit AS" w:cs="TH Niramit AS" w:hint="cs"/>
          <w:sz w:val="28"/>
          <w:cs/>
        </w:rPr>
        <w:t>้</w:t>
      </w:r>
      <w:r w:rsidRPr="009B5CA2">
        <w:rPr>
          <w:rFonts w:ascii="TH Niramit AS" w:hAnsi="TH Niramit AS" w:cs="TH Niramit AS"/>
          <w:sz w:val="28"/>
          <w:cs/>
        </w:rPr>
        <w:t>ารับการปฏิบัติงาน)</w:t>
      </w:r>
    </w:p>
    <w:p w14:paraId="21CE7703" w14:textId="77777777" w:rsidR="009B5CA2" w:rsidRPr="009B5CA2" w:rsidRDefault="009B5CA2" w:rsidP="00A603E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A603E2">
        <w:rPr>
          <w:rFonts w:ascii="TH Niramit AS" w:hAnsi="TH Niramit AS" w:cs="TH Niramit AS" w:hint="cs"/>
          <w:sz w:val="28"/>
          <w:cs/>
        </w:rPr>
        <w:t>….</w:t>
      </w:r>
      <w:r w:rsidRPr="009B5CA2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A603E2">
        <w:rPr>
          <w:rFonts w:ascii="TH Niramit AS" w:hAnsi="TH Niramit AS" w:cs="TH Niramit AS" w:hint="cs"/>
          <w:sz w:val="28"/>
          <w:cs/>
        </w:rPr>
        <w:t>………………..</w:t>
      </w:r>
      <w:r w:rsidRPr="009B5CA2">
        <w:rPr>
          <w:rFonts w:ascii="TH Niramit AS" w:hAnsi="TH Niramit AS" w:cs="TH Niramit AS" w:hint="cs"/>
          <w:sz w:val="28"/>
          <w:cs/>
        </w:rPr>
        <w:t xml:space="preserve"> </w:t>
      </w:r>
      <w:r w:rsidR="00A603E2" w:rsidRPr="009B5CA2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A603E2">
        <w:rPr>
          <w:rFonts w:ascii="TH Niramit AS" w:hAnsi="TH Niramit AS" w:cs="TH Niramit AS" w:hint="cs"/>
          <w:sz w:val="28"/>
          <w:cs/>
        </w:rPr>
        <w:t>………………..</w:t>
      </w:r>
      <w:r w:rsidR="00A603E2" w:rsidRPr="009B5CA2">
        <w:rPr>
          <w:rFonts w:ascii="TH Niramit AS" w:hAnsi="TH Niramit AS" w:cs="TH Niramit AS" w:hint="cs"/>
          <w:sz w:val="28"/>
          <w:cs/>
        </w:rPr>
        <w:t xml:space="preserve"> </w:t>
      </w:r>
      <w:r w:rsidR="002A47AF">
        <w:rPr>
          <w:rFonts w:ascii="TH Niramit AS" w:hAnsi="TH Niramit AS" w:cs="TH Niramit AS"/>
          <w:sz w:val="28"/>
          <w:cs/>
        </w:rPr>
        <w:t>ด</w:t>
      </w:r>
      <w:r w:rsidR="002A47AF">
        <w:rPr>
          <w:rFonts w:ascii="TH Niramit AS" w:hAnsi="TH Niramit AS" w:cs="TH Niramit AS" w:hint="cs"/>
          <w:sz w:val="28"/>
          <w:cs/>
        </w:rPr>
        <w:t>ำ</w:t>
      </w:r>
      <w:r w:rsidR="002A47AF">
        <w:rPr>
          <w:rFonts w:ascii="TH Niramit AS" w:hAnsi="TH Niramit AS" w:cs="TH Niramit AS"/>
          <w:sz w:val="28"/>
          <w:cs/>
        </w:rPr>
        <w:t>รงต</w:t>
      </w:r>
      <w:r w:rsidR="002A47AF">
        <w:rPr>
          <w:rFonts w:ascii="TH Niramit AS" w:hAnsi="TH Niramit AS" w:cs="TH Niramit AS" w:hint="cs"/>
          <w:sz w:val="28"/>
          <w:cs/>
        </w:rPr>
        <w:t>ำ</w:t>
      </w:r>
      <w:r w:rsidR="002A47AF">
        <w:rPr>
          <w:rFonts w:ascii="TH Niramit AS" w:hAnsi="TH Niramit AS" w:cs="TH Niramit AS"/>
          <w:sz w:val="28"/>
          <w:cs/>
        </w:rPr>
        <w:t>แหน</w:t>
      </w:r>
      <w:r w:rsidR="002A47AF">
        <w:rPr>
          <w:rFonts w:ascii="TH Niramit AS" w:hAnsi="TH Niramit AS" w:cs="TH Niramit AS" w:hint="cs"/>
          <w:sz w:val="28"/>
          <w:cs/>
        </w:rPr>
        <w:t>่</w:t>
      </w:r>
      <w:r w:rsidRPr="009B5CA2">
        <w:rPr>
          <w:rFonts w:ascii="TH Niramit AS" w:hAnsi="TH Niramit AS" w:cs="TH Niramit AS"/>
          <w:sz w:val="28"/>
          <w:cs/>
        </w:rPr>
        <w:t>ง เมื่อ...................................................................................................................................................</w:t>
      </w:r>
      <w:r w:rsidR="00D27685">
        <w:rPr>
          <w:rFonts w:ascii="TH Niramit AS" w:hAnsi="TH Niramit AS" w:cs="TH Niramit AS" w:hint="cs"/>
          <w:sz w:val="28"/>
          <w:cs/>
        </w:rPr>
        <w:t>………..</w:t>
      </w:r>
    </w:p>
    <w:p w14:paraId="08B87C3E" w14:textId="77777777" w:rsidR="009B5CA2" w:rsidRPr="009B5CA2" w:rsidRDefault="002A47AF" w:rsidP="009B5CA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>ชื่อต</w:t>
      </w:r>
      <w:r>
        <w:rPr>
          <w:rFonts w:ascii="TH Niramit AS" w:hAnsi="TH Niramit AS" w:cs="TH Niramit AS" w:hint="cs"/>
          <w:sz w:val="28"/>
          <w:cs/>
        </w:rPr>
        <w:t>ำ</w:t>
      </w:r>
      <w:r>
        <w:rPr>
          <w:rFonts w:ascii="TH Niramit AS" w:hAnsi="TH Niramit AS" w:cs="TH Niramit AS"/>
          <w:sz w:val="28"/>
          <w:cs/>
        </w:rPr>
        <w:t>แหน</w:t>
      </w:r>
      <w:r>
        <w:rPr>
          <w:rFonts w:ascii="TH Niramit AS" w:hAnsi="TH Niramit AS" w:cs="TH Niramit AS" w:hint="cs"/>
          <w:sz w:val="28"/>
          <w:cs/>
        </w:rPr>
        <w:t>่</w:t>
      </w:r>
      <w:r w:rsidR="009B5CA2" w:rsidRPr="009B5CA2">
        <w:rPr>
          <w:rFonts w:ascii="TH Niramit AS" w:hAnsi="TH Niramit AS" w:cs="TH Niramit AS"/>
          <w:sz w:val="28"/>
          <w:cs/>
        </w:rPr>
        <w:t>ง................................................................</w:t>
      </w:r>
      <w:r w:rsidR="002F05A9">
        <w:rPr>
          <w:rFonts w:ascii="TH Niramit AS" w:hAnsi="TH Niramit AS" w:cs="TH Niramit AS" w:hint="cs"/>
          <w:sz w:val="28"/>
          <w:cs/>
        </w:rPr>
        <w:t>……………..</w:t>
      </w:r>
      <w:r w:rsidR="009B5CA2" w:rsidRPr="009B5CA2">
        <w:rPr>
          <w:rFonts w:ascii="TH Niramit AS" w:hAnsi="TH Niramit AS" w:cs="TH Niramit AS"/>
          <w:sz w:val="28"/>
          <w:cs/>
        </w:rPr>
        <w:t>.......... อัตราเงินเดือน....................</w:t>
      </w:r>
      <w:r w:rsidR="002F05A9">
        <w:rPr>
          <w:rFonts w:ascii="TH Niramit AS" w:hAnsi="TH Niramit AS" w:cs="TH Niramit AS" w:hint="cs"/>
          <w:sz w:val="28"/>
          <w:cs/>
        </w:rPr>
        <w:t>………………….</w:t>
      </w:r>
      <w:r w:rsidR="009B5CA2" w:rsidRPr="009B5CA2">
        <w:rPr>
          <w:rFonts w:ascii="TH Niramit AS" w:hAnsi="TH Niramit AS" w:cs="TH Niramit AS"/>
          <w:sz w:val="28"/>
          <w:cs/>
        </w:rPr>
        <w:t>..........บาท</w:t>
      </w:r>
    </w:p>
    <w:p w14:paraId="28831B4F" w14:textId="77777777" w:rsidR="009B5CA2" w:rsidRPr="009B5CA2" w:rsidRDefault="009B5CA2" w:rsidP="009B5CA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5CA2">
        <w:rPr>
          <w:rFonts w:ascii="TH Niramit AS" w:hAnsi="TH Niramit AS" w:cs="TH Niramit AS"/>
          <w:sz w:val="28"/>
          <w:cs/>
        </w:rPr>
        <w:t>รวมระยะเวลาการปฏิบัติงาน .......</w:t>
      </w:r>
      <w:r w:rsidR="002F05A9">
        <w:rPr>
          <w:rFonts w:ascii="TH Niramit AS" w:hAnsi="TH Niramit AS" w:cs="TH Niramit AS" w:hint="cs"/>
          <w:sz w:val="28"/>
          <w:cs/>
        </w:rPr>
        <w:t>…..</w:t>
      </w:r>
      <w:r w:rsidRPr="009B5CA2">
        <w:rPr>
          <w:rFonts w:ascii="TH Niramit AS" w:hAnsi="TH Niramit AS" w:cs="TH Niramit AS"/>
          <w:sz w:val="28"/>
          <w:cs/>
        </w:rPr>
        <w:t>......ป</w:t>
      </w:r>
    </w:p>
    <w:p w14:paraId="48BB75CC" w14:textId="77777777" w:rsidR="009B5CA2" w:rsidRPr="009B5CA2" w:rsidRDefault="009B5CA2" w:rsidP="009B5CA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5CA2">
        <w:rPr>
          <w:rFonts w:ascii="TH Niramit AS" w:hAnsi="TH Niramit AS" w:cs="TH Niramit AS"/>
          <w:sz w:val="28"/>
          <w:cs/>
        </w:rPr>
        <w:t>รวมระยะเวลา</w:t>
      </w:r>
      <w:r w:rsidR="002A47AF">
        <w:rPr>
          <w:rFonts w:ascii="TH Niramit AS" w:hAnsi="TH Niramit AS" w:cs="TH Niramit AS"/>
          <w:sz w:val="28"/>
          <w:cs/>
        </w:rPr>
        <w:t>ด</w:t>
      </w:r>
      <w:r w:rsidR="002A47AF">
        <w:rPr>
          <w:rFonts w:ascii="TH Niramit AS" w:hAnsi="TH Niramit AS" w:cs="TH Niramit AS" w:hint="cs"/>
          <w:sz w:val="28"/>
          <w:cs/>
        </w:rPr>
        <w:t>ำ</w:t>
      </w:r>
      <w:r w:rsidR="002A47AF">
        <w:rPr>
          <w:rFonts w:ascii="TH Niramit AS" w:hAnsi="TH Niramit AS" w:cs="TH Niramit AS"/>
          <w:sz w:val="28"/>
          <w:cs/>
        </w:rPr>
        <w:t>รงต</w:t>
      </w:r>
      <w:r w:rsidR="002A47AF">
        <w:rPr>
          <w:rFonts w:ascii="TH Niramit AS" w:hAnsi="TH Niramit AS" w:cs="TH Niramit AS" w:hint="cs"/>
          <w:sz w:val="28"/>
          <w:cs/>
        </w:rPr>
        <w:t>ำ</w:t>
      </w:r>
      <w:r w:rsidRPr="009B5CA2">
        <w:rPr>
          <w:rFonts w:ascii="TH Niramit AS" w:hAnsi="TH Niramit AS" w:cs="TH Niramit AS"/>
          <w:sz w:val="28"/>
          <w:cs/>
        </w:rPr>
        <w:t>แหนง ที่เสนอเทียบคุณสมบัติ........</w:t>
      </w:r>
      <w:r w:rsidR="002F05A9">
        <w:rPr>
          <w:rFonts w:ascii="TH Niramit AS" w:hAnsi="TH Niramit AS" w:cs="TH Niramit AS" w:hint="cs"/>
          <w:sz w:val="28"/>
          <w:cs/>
        </w:rPr>
        <w:t>…..</w:t>
      </w:r>
      <w:r w:rsidRPr="009B5CA2">
        <w:rPr>
          <w:rFonts w:ascii="TH Niramit AS" w:hAnsi="TH Niramit AS" w:cs="TH Niramit AS"/>
          <w:sz w:val="28"/>
          <w:cs/>
        </w:rPr>
        <w:t>.........ป</w:t>
      </w:r>
    </w:p>
    <w:p w14:paraId="5AA2F39E" w14:textId="77777777" w:rsidR="00DA3F0B" w:rsidRDefault="00DA3F0B" w:rsidP="009B5CA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</w:p>
    <w:p w14:paraId="3868CC71" w14:textId="77777777" w:rsidR="009B5CA2" w:rsidRPr="009B5CA2" w:rsidRDefault="009B5CA2" w:rsidP="009B5CA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5CA2">
        <w:rPr>
          <w:rFonts w:ascii="TH Niramit AS" w:hAnsi="TH Niramit AS" w:cs="TH Niramit AS"/>
          <w:sz w:val="28"/>
          <w:cs/>
        </w:rPr>
        <w:t>๔. ผลการดําเนินงานที่ผานมา</w:t>
      </w:r>
    </w:p>
    <w:p w14:paraId="2777CEF0" w14:textId="77777777" w:rsidR="001547DD" w:rsidRPr="00D51F96" w:rsidRDefault="008C6DF6" w:rsidP="001547DD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ab/>
      </w:r>
      <w:r w:rsidRPr="009B5CA2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….</w:t>
      </w:r>
      <w:r w:rsidR="001547DD"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="001547DD" w:rsidRPr="00D51F96">
        <w:rPr>
          <w:rFonts w:ascii="TH Niramit AS" w:hAnsi="TH Niramit AS" w:cs="TH Niramit AS"/>
          <w:sz w:val="28"/>
          <w:cs/>
        </w:rPr>
        <w:t>…………..</w:t>
      </w:r>
      <w:r w:rsidR="001547DD" w:rsidRPr="00D51F96">
        <w:rPr>
          <w:rFonts w:ascii="TH Niramit AS" w:hAnsi="TH Niramit AS" w:cs="TH Niramit AS"/>
          <w:sz w:val="28"/>
        </w:rPr>
        <w:t>…………………………</w:t>
      </w:r>
      <w:r w:rsidR="001547DD" w:rsidRPr="00D51F96">
        <w:rPr>
          <w:rFonts w:ascii="TH Niramit AS" w:hAnsi="TH Niramit AS" w:cs="TH Niramit AS"/>
          <w:sz w:val="28"/>
          <w:cs/>
        </w:rPr>
        <w:t>……</w:t>
      </w:r>
      <w:r w:rsidR="001547DD">
        <w:rPr>
          <w:rFonts w:ascii="TH Niramit AS" w:hAnsi="TH Niramit AS" w:cs="TH Niramit AS" w:hint="cs"/>
          <w:sz w:val="28"/>
          <w:cs/>
        </w:rPr>
        <w:t>…</w:t>
      </w:r>
    </w:p>
    <w:p w14:paraId="3A4A9665" w14:textId="77777777" w:rsidR="001547DD" w:rsidRPr="00D51F96" w:rsidRDefault="001547DD" w:rsidP="001547DD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…………………………</w:t>
      </w:r>
      <w:r w:rsidRPr="00D51F96">
        <w:rPr>
          <w:rFonts w:ascii="TH Niramit AS" w:hAnsi="TH Niramit AS" w:cs="TH Niramit AS"/>
          <w:sz w:val="28"/>
          <w:cs/>
        </w:rPr>
        <w:t>……</w:t>
      </w:r>
      <w:r>
        <w:rPr>
          <w:rFonts w:ascii="TH Niramit AS" w:hAnsi="TH Niramit AS" w:cs="TH Niramit AS" w:hint="cs"/>
          <w:sz w:val="28"/>
          <w:cs/>
        </w:rPr>
        <w:t>…</w:t>
      </w:r>
    </w:p>
    <w:p w14:paraId="5A7865ED" w14:textId="77777777" w:rsidR="00DA3F0B" w:rsidRDefault="00DA3F0B" w:rsidP="00DA3F0B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</w:p>
    <w:p w14:paraId="57EB08A4" w14:textId="77777777" w:rsidR="00380F04" w:rsidRDefault="00DA3F0B" w:rsidP="009B5CA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sz w:val="28"/>
        </w:rPr>
      </w:pPr>
      <w:r w:rsidRPr="00DA3F0B">
        <w:rPr>
          <w:rFonts w:ascii="TH Niramit AS" w:hAnsi="TH Niramit AS" w:cs="TH Niramit AS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FB8D9" wp14:editId="59F33C37">
                <wp:simplePos x="0" y="0"/>
                <wp:positionH relativeFrom="column">
                  <wp:posOffset>2767330</wp:posOffset>
                </wp:positionH>
                <wp:positionV relativeFrom="paragraph">
                  <wp:posOffset>81915</wp:posOffset>
                </wp:positionV>
                <wp:extent cx="252412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B9D3" w14:textId="77777777" w:rsidR="00DA3F0B" w:rsidRPr="009B5CA2" w:rsidRDefault="00DA3F0B" w:rsidP="00DA3F0B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9B5CA2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ลง</w:t>
                            </w:r>
                            <w:r w:rsidRPr="009B5CA2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ชื่อ</w:t>
                            </w:r>
                            <w:r w:rsidRPr="009B5CA2">
                              <w:rPr>
                                <w:rFonts w:ascii="TH Niramit AS" w:hAnsi="TH Niramit AS" w:cs="TH Niramit AS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ผู้</w:t>
                            </w:r>
                            <w:r w:rsidRPr="009B5CA2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ขอ</w:t>
                            </w:r>
                          </w:p>
                          <w:p w14:paraId="16C7CAA4" w14:textId="77777777" w:rsidR="00DA3F0B" w:rsidRPr="009B5CA2" w:rsidRDefault="00DA3F0B" w:rsidP="00DA3F0B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9B5CA2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09B5BA24" w14:textId="77777777" w:rsidR="00DA3F0B" w:rsidRDefault="00DA3F0B" w:rsidP="00DA3F0B">
                            <w:pPr>
                              <w:jc w:val="center"/>
                            </w:pPr>
                            <w:r w:rsidRPr="009B5CA2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ตําแหนง...................................................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FB8D9" id="_x0000_s1027" type="#_x0000_t202" style="position:absolute;margin-left:217.9pt;margin-top:6.45pt;width:198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C/5IwIAACM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" stroked="f">
                <v:textbox style="mso-fit-shape-to-text:t">
                  <w:txbxContent>
                    <w:p w14:paraId="5D4AB9D3" w14:textId="77777777" w:rsidR="00DA3F0B" w:rsidRPr="009B5CA2" w:rsidRDefault="00DA3F0B" w:rsidP="00DA3F0B">
                      <w:pPr>
                        <w:tabs>
                          <w:tab w:val="left" w:pos="709"/>
                          <w:tab w:val="left" w:pos="1134"/>
                          <w:tab w:val="left" w:pos="1560"/>
                        </w:tabs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9B5CA2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ลง</w:t>
                      </w:r>
                      <w:r w:rsidRPr="009B5CA2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ชื่อ</w:t>
                      </w:r>
                      <w:r w:rsidRPr="009B5CA2">
                        <w:rPr>
                          <w:rFonts w:ascii="TH Niramit AS" w:hAnsi="TH Niramit AS" w:cs="TH Niramit AS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ผู้</w:t>
                      </w:r>
                      <w:r w:rsidRPr="009B5CA2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ขอ</w:t>
                      </w:r>
                    </w:p>
                    <w:p w14:paraId="16C7CAA4" w14:textId="77777777" w:rsidR="00DA3F0B" w:rsidRPr="009B5CA2" w:rsidRDefault="00DA3F0B" w:rsidP="00DA3F0B">
                      <w:pPr>
                        <w:tabs>
                          <w:tab w:val="left" w:pos="709"/>
                          <w:tab w:val="left" w:pos="1134"/>
                          <w:tab w:val="left" w:pos="1560"/>
                        </w:tabs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9B5CA2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(.............................................................)</w:t>
                      </w:r>
                    </w:p>
                    <w:p w14:paraId="09B5BA24" w14:textId="77777777" w:rsidR="00DA3F0B" w:rsidRDefault="00DA3F0B" w:rsidP="00DA3F0B">
                      <w:pPr>
                        <w:jc w:val="center"/>
                      </w:pPr>
                      <w:r w:rsidRPr="009B5CA2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ตําแหนง...................................................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02F52">
        <w:rPr>
          <w:rFonts w:ascii="TH Niramit AS" w:hAnsi="TH Niramit AS" w:cs="TH Niramit AS"/>
          <w:sz w:val="28"/>
        </w:rPr>
        <w:tab/>
      </w:r>
    </w:p>
    <w:p w14:paraId="6EB769B8" w14:textId="77777777" w:rsidR="00DA3F0B" w:rsidRDefault="00DA3F0B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br w:type="page"/>
      </w:r>
    </w:p>
    <w:p w14:paraId="0D5FB880" w14:textId="77777777" w:rsidR="003223E2" w:rsidRDefault="003223E2" w:rsidP="00062382">
      <w:pPr>
        <w:tabs>
          <w:tab w:val="left" w:pos="709"/>
          <w:tab w:val="left" w:pos="1134"/>
          <w:tab w:val="left" w:pos="1560"/>
        </w:tabs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496FBA">
        <w:rPr>
          <w:rFonts w:ascii="TH Niramit AS" w:hAnsi="TH Niramit AS" w:cs="TH Niramit AS"/>
          <w:b/>
          <w:bCs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59EC96" wp14:editId="0BD611D5">
                <wp:simplePos x="0" y="0"/>
                <wp:positionH relativeFrom="column">
                  <wp:posOffset>4257675</wp:posOffset>
                </wp:positionH>
                <wp:positionV relativeFrom="paragraph">
                  <wp:posOffset>-314325</wp:posOffset>
                </wp:positionV>
                <wp:extent cx="1790700" cy="140398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DEDF0" w14:textId="77777777" w:rsidR="003223E2" w:rsidRPr="006B12A9" w:rsidRDefault="003223E2" w:rsidP="003223E2">
                            <w:pPr>
                              <w:spacing w:after="0" w:line="240" w:lineRule="auto"/>
                              <w:jc w:val="right"/>
                              <w:rPr>
                                <w:rFonts w:ascii="TH Niramit AS" w:hAnsi="TH Niramit AS" w:cs="TH Niramit AS"/>
                              </w:rPr>
                            </w:pP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>เอกสาร</w:t>
                            </w:r>
                            <w:r w:rsidRPr="006B12A9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แนบ </w:t>
                            </w:r>
                            <w:r w:rsidR="00213ED7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๕</w:t>
                            </w:r>
                            <w:r w:rsidR="00AB26FC">
                              <w:rPr>
                                <w:rFonts w:ascii="TH Niramit AS" w:hAnsi="TH Niramit AS" w:cs="TH Niramit AS"/>
                                <w:cs/>
                              </w:rPr>
                              <w:t>/</w:t>
                            </w:r>
                            <w:r w:rsidR="00AB26FC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9EC96" id="_x0000_s1028" type="#_x0000_t202" style="position:absolute;margin-left:335.25pt;margin-top:-24.75pt;width:141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" stroked="f">
                <v:textbox style="mso-fit-shape-to-text:t">
                  <w:txbxContent>
                    <w:p w14:paraId="316DEDF0" w14:textId="77777777" w:rsidR="003223E2" w:rsidRPr="006B12A9" w:rsidRDefault="003223E2" w:rsidP="003223E2">
                      <w:pPr>
                        <w:spacing w:after="0" w:line="240" w:lineRule="auto"/>
                        <w:jc w:val="right"/>
                        <w:rPr>
                          <w:rFonts w:ascii="TH Niramit AS" w:hAnsi="TH Niramit AS" w:cs="TH Niramit AS"/>
                        </w:rPr>
                      </w:pP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>เอกสาร</w:t>
                      </w:r>
                      <w:r w:rsidRPr="006B12A9">
                        <w:rPr>
                          <w:rFonts w:ascii="TH Niramit AS" w:hAnsi="TH Niramit AS" w:cs="TH Niramit AS"/>
                          <w:cs/>
                        </w:rPr>
                        <w:t xml:space="preserve">แนบ </w:t>
                      </w:r>
                      <w:r w:rsidR="00213ED7">
                        <w:rPr>
                          <w:rFonts w:ascii="TH Niramit AS" w:hAnsi="TH Niramit AS" w:cs="TH Niramit AS" w:hint="cs"/>
                          <w:cs/>
                        </w:rPr>
                        <w:t>๕</w:t>
                      </w:r>
                      <w:r w:rsidR="00AB26FC">
                        <w:rPr>
                          <w:rFonts w:ascii="TH Niramit AS" w:hAnsi="TH Niramit AS" w:cs="TH Niramit AS"/>
                          <w:cs/>
                        </w:rPr>
                        <w:t>/</w:t>
                      </w:r>
                      <w:r w:rsidR="00AB26FC">
                        <w:rPr>
                          <w:rFonts w:ascii="TH Niramit AS" w:hAnsi="TH Niramit AS" w:cs="TH Niramit AS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14:paraId="2C35B555" w14:textId="77777777" w:rsidR="00D463FC" w:rsidRPr="00913B58" w:rsidRDefault="00913B58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913B58">
        <w:rPr>
          <w:rFonts w:ascii="TH Niramit AS" w:hAnsi="TH Niramit AS" w:cs="TH Niramit AS"/>
          <w:sz w:val="28"/>
          <w:cs/>
        </w:rPr>
        <w:t xml:space="preserve">๕. </w:t>
      </w:r>
      <w:r w:rsidR="002A47AF">
        <w:rPr>
          <w:rFonts w:ascii="TH Niramit AS" w:hAnsi="TH Niramit AS" w:cs="TH Niramit AS"/>
          <w:sz w:val="28"/>
          <w:cs/>
        </w:rPr>
        <w:t>มติ</w:t>
      </w:r>
      <w:r w:rsidR="006918F4" w:rsidRPr="006918F4">
        <w:rPr>
          <w:rFonts w:ascii="TH Niramit AS" w:hAnsi="TH Niramit AS" w:cs="TH Niramit AS"/>
          <w:cs/>
        </w:rPr>
        <w:t>คณะกรรมการประเมินพิจารณาแต่งตั้งพนักงานมหาวิทยาลัย</w:t>
      </w:r>
      <w:r w:rsidR="006918F4" w:rsidRPr="006918F4">
        <w:rPr>
          <w:rFonts w:ascii="TH Niramit AS" w:hAnsi="TH Niramit AS" w:cs="TH Niramit AS" w:hint="cs"/>
          <w:cs/>
        </w:rPr>
        <w:t>สายสนับสนุน</w:t>
      </w:r>
      <w:r w:rsidR="006918F4" w:rsidRPr="006918F4">
        <w:rPr>
          <w:rFonts w:ascii="TH Niramit AS" w:hAnsi="TH Niramit AS" w:cs="TH Niramit AS"/>
          <w:cs/>
        </w:rPr>
        <w:t xml:space="preserve"> ให้ดำรงตำแหน่ง</w:t>
      </w:r>
      <w:r w:rsidR="004435C1">
        <w:rPr>
          <w:rFonts w:ascii="TH Niramit AS" w:hAnsi="TH Niramit AS" w:cs="TH Niramit AS" w:hint="cs"/>
          <w:cs/>
        </w:rPr>
        <w:t>ที่</w:t>
      </w:r>
      <w:r w:rsidR="006918F4" w:rsidRPr="006918F4">
        <w:rPr>
          <w:rFonts w:ascii="TH Niramit AS" w:hAnsi="TH Niramit AS" w:cs="TH Niramit AS"/>
          <w:cs/>
        </w:rPr>
        <w:t>สูงขึ้น</w:t>
      </w:r>
    </w:p>
    <w:p w14:paraId="237A4583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  <w:cs/>
        </w:rPr>
        <w:tab/>
      </w: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</w:t>
      </w:r>
      <w:r w:rsidR="00D51F96" w:rsidRPr="00D51F96">
        <w:rPr>
          <w:rFonts w:ascii="TH Niramit AS" w:hAnsi="TH Niramit AS" w:cs="TH Niramit AS"/>
          <w:sz w:val="28"/>
        </w:rPr>
        <w:t>……………………………………</w:t>
      </w:r>
      <w:r w:rsidRPr="00D51F96">
        <w:rPr>
          <w:rFonts w:ascii="TH Niramit AS" w:hAnsi="TH Niramit AS" w:cs="TH Niramit AS"/>
          <w:sz w:val="28"/>
        </w:rPr>
        <w:t>………………………</w:t>
      </w:r>
      <w:r w:rsidRPr="00D51F96">
        <w:rPr>
          <w:rFonts w:ascii="TH Niramit AS" w:hAnsi="TH Niramit AS" w:cs="TH Niramit AS"/>
          <w:sz w:val="28"/>
          <w:cs/>
        </w:rPr>
        <w:t>…</w:t>
      </w:r>
      <w:r w:rsidR="00D51F96">
        <w:rPr>
          <w:rFonts w:ascii="TH Niramit AS" w:hAnsi="TH Niramit AS" w:cs="TH Niramit AS" w:hint="cs"/>
          <w:sz w:val="28"/>
          <w:cs/>
        </w:rPr>
        <w:t>.</w:t>
      </w:r>
      <w:r w:rsidRPr="00D51F96">
        <w:rPr>
          <w:rFonts w:ascii="TH Niramit AS" w:hAnsi="TH Niramit AS" w:cs="TH Niramit AS"/>
          <w:sz w:val="28"/>
          <w:cs/>
        </w:rPr>
        <w:t>…</w:t>
      </w:r>
    </w:p>
    <w:p w14:paraId="24C97EF2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</w:t>
      </w:r>
      <w:r w:rsidR="00D51F96" w:rsidRPr="00D51F96">
        <w:rPr>
          <w:rFonts w:ascii="TH Niramit AS" w:hAnsi="TH Niramit AS" w:cs="TH Niramit AS"/>
          <w:sz w:val="28"/>
        </w:rPr>
        <w:t>………………………</w:t>
      </w:r>
      <w:r w:rsidR="00D51F96" w:rsidRPr="00D51F96">
        <w:rPr>
          <w:rFonts w:ascii="TH Niramit AS" w:hAnsi="TH Niramit AS" w:cs="TH Niramit AS"/>
          <w:sz w:val="28"/>
          <w:cs/>
        </w:rPr>
        <w:t>……</w:t>
      </w:r>
      <w:r w:rsidR="00D51F96">
        <w:rPr>
          <w:rFonts w:ascii="TH Niramit AS" w:hAnsi="TH Niramit AS" w:cs="TH Niramit AS" w:hint="cs"/>
          <w:sz w:val="28"/>
          <w:cs/>
        </w:rPr>
        <w:t>…</w:t>
      </w:r>
    </w:p>
    <w:p w14:paraId="6117C0E9" w14:textId="77777777" w:rsidR="00D463FC" w:rsidRPr="00D51F96" w:rsidRDefault="00D463FC" w:rsidP="00D463FC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</w:t>
      </w:r>
      <w:r w:rsidR="00D51F96" w:rsidRPr="00D51F96">
        <w:rPr>
          <w:rFonts w:ascii="TH Niramit AS" w:hAnsi="TH Niramit AS" w:cs="TH Niramit AS"/>
          <w:sz w:val="28"/>
        </w:rPr>
        <w:t>………………………</w:t>
      </w:r>
      <w:r w:rsidR="00D51F96" w:rsidRPr="00D51F96">
        <w:rPr>
          <w:rFonts w:ascii="TH Niramit AS" w:hAnsi="TH Niramit AS" w:cs="TH Niramit AS"/>
          <w:sz w:val="28"/>
          <w:cs/>
        </w:rPr>
        <w:t>……</w:t>
      </w:r>
      <w:r w:rsidR="00D51F96">
        <w:rPr>
          <w:rFonts w:ascii="TH Niramit AS" w:hAnsi="TH Niramit AS" w:cs="TH Niramit AS" w:hint="cs"/>
          <w:sz w:val="28"/>
          <w:cs/>
        </w:rPr>
        <w:t>…</w:t>
      </w:r>
    </w:p>
    <w:p w14:paraId="675090EB" w14:textId="77777777" w:rsidR="008C6DF6" w:rsidRPr="00D51F96" w:rsidRDefault="008C6DF6" w:rsidP="008C6DF6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…………………………</w:t>
      </w:r>
      <w:r w:rsidRPr="00D51F96">
        <w:rPr>
          <w:rFonts w:ascii="TH Niramit AS" w:hAnsi="TH Niramit AS" w:cs="TH Niramit AS"/>
          <w:sz w:val="28"/>
          <w:cs/>
        </w:rPr>
        <w:t>……</w:t>
      </w:r>
      <w:r>
        <w:rPr>
          <w:rFonts w:ascii="TH Niramit AS" w:hAnsi="TH Niramit AS" w:cs="TH Niramit AS" w:hint="cs"/>
          <w:sz w:val="28"/>
          <w:cs/>
        </w:rPr>
        <w:t>…</w:t>
      </w:r>
    </w:p>
    <w:p w14:paraId="18D48541" w14:textId="77777777" w:rsidR="008C6DF6" w:rsidRPr="00D51F96" w:rsidRDefault="008C6DF6" w:rsidP="008C6DF6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…………………………</w:t>
      </w:r>
      <w:r w:rsidRPr="00D51F96">
        <w:rPr>
          <w:rFonts w:ascii="TH Niramit AS" w:hAnsi="TH Niramit AS" w:cs="TH Niramit AS"/>
          <w:sz w:val="28"/>
          <w:cs/>
        </w:rPr>
        <w:t>……</w:t>
      </w:r>
      <w:r>
        <w:rPr>
          <w:rFonts w:ascii="TH Niramit AS" w:hAnsi="TH Niramit AS" w:cs="TH Niramit AS" w:hint="cs"/>
          <w:sz w:val="28"/>
          <w:cs/>
        </w:rPr>
        <w:t>…</w:t>
      </w:r>
    </w:p>
    <w:p w14:paraId="2C08C816" w14:textId="77777777" w:rsidR="008C6DF6" w:rsidRPr="00D51F96" w:rsidRDefault="008C6DF6" w:rsidP="008C6DF6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…………………………</w:t>
      </w:r>
      <w:r w:rsidRPr="00D51F96">
        <w:rPr>
          <w:rFonts w:ascii="TH Niramit AS" w:hAnsi="TH Niramit AS" w:cs="TH Niramit AS"/>
          <w:sz w:val="28"/>
          <w:cs/>
        </w:rPr>
        <w:t>……</w:t>
      </w:r>
      <w:r>
        <w:rPr>
          <w:rFonts w:ascii="TH Niramit AS" w:hAnsi="TH Niramit AS" w:cs="TH Niramit AS" w:hint="cs"/>
          <w:sz w:val="28"/>
          <w:cs/>
        </w:rPr>
        <w:t>…</w:t>
      </w:r>
    </w:p>
    <w:p w14:paraId="67F0B3AE" w14:textId="77777777" w:rsidR="008C6DF6" w:rsidRPr="00D51F96" w:rsidRDefault="008C6DF6" w:rsidP="008C6DF6">
      <w:pPr>
        <w:spacing w:after="0" w:line="240" w:lineRule="auto"/>
        <w:rPr>
          <w:rFonts w:ascii="TH Niramit AS" w:hAnsi="TH Niramit AS" w:cs="TH Niramit AS"/>
          <w:sz w:val="28"/>
        </w:rPr>
      </w:pPr>
      <w:r w:rsidRPr="00D51F96">
        <w:rPr>
          <w:rFonts w:ascii="TH Niramit AS" w:hAnsi="TH Niramit AS" w:cs="TH Niramit AS"/>
          <w:sz w:val="28"/>
        </w:rPr>
        <w:t>…………………………………………………………………………………………………………………………….……………………</w:t>
      </w:r>
      <w:r w:rsidRPr="00D51F96">
        <w:rPr>
          <w:rFonts w:ascii="TH Niramit AS" w:hAnsi="TH Niramit AS" w:cs="TH Niramit AS"/>
          <w:sz w:val="28"/>
          <w:cs/>
        </w:rPr>
        <w:t>…………..</w:t>
      </w:r>
      <w:r w:rsidRPr="00D51F96">
        <w:rPr>
          <w:rFonts w:ascii="TH Niramit AS" w:hAnsi="TH Niramit AS" w:cs="TH Niramit AS"/>
          <w:sz w:val="28"/>
        </w:rPr>
        <w:t>…………………………</w:t>
      </w:r>
      <w:r w:rsidRPr="00D51F96">
        <w:rPr>
          <w:rFonts w:ascii="TH Niramit AS" w:hAnsi="TH Niramit AS" w:cs="TH Niramit AS"/>
          <w:sz w:val="28"/>
          <w:cs/>
        </w:rPr>
        <w:t>……</w:t>
      </w:r>
      <w:r>
        <w:rPr>
          <w:rFonts w:ascii="TH Niramit AS" w:hAnsi="TH Niramit AS" w:cs="TH Niramit AS" w:hint="cs"/>
          <w:sz w:val="28"/>
          <w:cs/>
        </w:rPr>
        <w:t>…</w:t>
      </w:r>
    </w:p>
    <w:p w14:paraId="182A0330" w14:textId="77777777" w:rsidR="008C6DF6" w:rsidRDefault="008C6DF6" w:rsidP="008C6DF6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EC90E46" w14:textId="77777777" w:rsidR="008C6DF6" w:rsidRPr="00D51F96" w:rsidRDefault="008C6DF6" w:rsidP="008C6DF6">
      <w:pPr>
        <w:spacing w:after="0" w:line="240" w:lineRule="auto"/>
        <w:rPr>
          <w:rFonts w:ascii="TH Niramit AS" w:hAnsi="TH Niramit AS" w:cs="TH Niramit AS"/>
          <w:sz w:val="28"/>
        </w:rPr>
      </w:pPr>
      <w:r w:rsidRPr="00DA3F0B">
        <w:rPr>
          <w:rFonts w:ascii="TH Niramit AS" w:hAnsi="TH Niramit AS" w:cs="TH Niramit AS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76DBF7" wp14:editId="20E1666D">
                <wp:simplePos x="0" y="0"/>
                <wp:positionH relativeFrom="column">
                  <wp:posOffset>2234564</wp:posOffset>
                </wp:positionH>
                <wp:positionV relativeFrom="paragraph">
                  <wp:posOffset>661670</wp:posOffset>
                </wp:positionV>
                <wp:extent cx="3705225" cy="1403985"/>
                <wp:effectExtent l="0" t="0" r="9525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C543" w14:textId="77777777" w:rsidR="008C6DF6" w:rsidRPr="009B5CA2" w:rsidRDefault="008C6DF6" w:rsidP="008C6DF6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9B5CA2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ลงชื่อ</w:t>
                            </w:r>
                            <w:r w:rsidRPr="009B5CA2">
                              <w:rPr>
                                <w:rFonts w:ascii="TH Niramit AS" w:hAnsi="TH Niramit AS" w:cs="TH Niramit AS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…</w:t>
                            </w:r>
                          </w:p>
                          <w:p w14:paraId="334755A3" w14:textId="77777777" w:rsidR="008C6DF6" w:rsidRPr="009B5CA2" w:rsidRDefault="008C6DF6" w:rsidP="008C6DF6">
                            <w:pPr>
                              <w:tabs>
                                <w:tab w:val="left" w:pos="709"/>
                                <w:tab w:val="left" w:pos="1134"/>
                                <w:tab w:val="left" w:pos="1560"/>
                              </w:tabs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9B5CA2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(.............................................................)</w:t>
                            </w:r>
                          </w:p>
                          <w:p w14:paraId="52AD0DD4" w14:textId="77777777" w:rsidR="008C6DF6" w:rsidRPr="008C6DF6" w:rsidRDefault="008C6DF6" w:rsidP="004435C1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8C6DF6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ประธาน</w:t>
                            </w:r>
                            <w:r w:rsidR="004435C1" w:rsidRPr="006918F4">
                              <w:rPr>
                                <w:rFonts w:ascii="TH Niramit AS" w:hAnsi="TH Niramit AS" w:cs="TH Niramit AS"/>
                                <w:cs/>
                              </w:rPr>
                              <w:t>คณะกรรมการประเมินพิจารณาแต่งตั้งพนักงานมหาวิทยาลัย</w:t>
                            </w:r>
                            <w:r w:rsidR="004435C1" w:rsidRPr="006918F4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สายสนับสนุน</w:t>
                            </w:r>
                            <w:r w:rsidR="004435C1" w:rsidRPr="006918F4">
                              <w:rPr>
                                <w:rFonts w:ascii="TH Niramit AS" w:hAnsi="TH Niramit AS" w:cs="TH Niramit AS"/>
                                <w:cs/>
                              </w:rPr>
                              <w:t xml:space="preserve"> ให้ดำรงตำแหน่ง</w:t>
                            </w:r>
                            <w:r w:rsidR="004435C1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ที่</w:t>
                            </w:r>
                            <w:r w:rsidR="004435C1" w:rsidRPr="006918F4">
                              <w:rPr>
                                <w:rFonts w:ascii="TH Niramit AS" w:hAnsi="TH Niramit AS" w:cs="TH Niramit AS"/>
                                <w:cs/>
                              </w:rPr>
                              <w:t>สูงขึ้น</w:t>
                            </w:r>
                          </w:p>
                          <w:p w14:paraId="53F86005" w14:textId="77777777" w:rsidR="008C6DF6" w:rsidRDefault="008C6DF6" w:rsidP="008C6DF6">
                            <w:pPr>
                              <w:spacing w:after="0" w:line="240" w:lineRule="auto"/>
                              <w:jc w:val="center"/>
                            </w:pPr>
                            <w:r w:rsidRPr="008C6DF6">
                              <w:rPr>
                                <w:rFonts w:ascii="TH Niramit AS" w:hAnsi="TH Niramit AS" w:cs="TH Niramit AS"/>
                                <w:sz w:val="28"/>
                              </w:rPr>
                              <w:t>…………..……./……………….……./…………………..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6DBF7" id="_x0000_s1029" type="#_x0000_t202" style="position:absolute;margin-left:175.95pt;margin-top:52.1pt;width:291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MpJAIAACM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" stroked="f">
                <v:textbox style="mso-fit-shape-to-text:t">
                  <w:txbxContent>
                    <w:p w14:paraId="04A7C543" w14:textId="77777777" w:rsidR="008C6DF6" w:rsidRPr="009B5CA2" w:rsidRDefault="008C6DF6" w:rsidP="008C6DF6">
                      <w:pPr>
                        <w:tabs>
                          <w:tab w:val="left" w:pos="709"/>
                          <w:tab w:val="left" w:pos="1134"/>
                          <w:tab w:val="left" w:pos="1560"/>
                        </w:tabs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9B5CA2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ลงชื่อ</w:t>
                      </w:r>
                      <w:r w:rsidRPr="009B5CA2">
                        <w:rPr>
                          <w:rFonts w:ascii="TH Niramit AS" w:hAnsi="TH Niramit AS" w:cs="TH Niramit AS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…</w:t>
                      </w:r>
                    </w:p>
                    <w:p w14:paraId="334755A3" w14:textId="77777777" w:rsidR="008C6DF6" w:rsidRPr="009B5CA2" w:rsidRDefault="008C6DF6" w:rsidP="008C6DF6">
                      <w:pPr>
                        <w:tabs>
                          <w:tab w:val="left" w:pos="709"/>
                          <w:tab w:val="left" w:pos="1134"/>
                          <w:tab w:val="left" w:pos="1560"/>
                        </w:tabs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9B5CA2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(.............................................................)</w:t>
                      </w:r>
                    </w:p>
                    <w:p w14:paraId="52AD0DD4" w14:textId="77777777" w:rsidR="008C6DF6" w:rsidRPr="008C6DF6" w:rsidRDefault="008C6DF6" w:rsidP="004435C1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8C6DF6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ประธาน</w:t>
                      </w:r>
                      <w:r w:rsidR="004435C1" w:rsidRPr="006918F4">
                        <w:rPr>
                          <w:rFonts w:ascii="TH Niramit AS" w:hAnsi="TH Niramit AS" w:cs="TH Niramit AS"/>
                          <w:cs/>
                        </w:rPr>
                        <w:t>คณะกรรมการประเมินพิจารณาแต่งตั้งพนักงานมหาวิทยาลัย</w:t>
                      </w:r>
                      <w:r w:rsidR="004435C1" w:rsidRPr="006918F4">
                        <w:rPr>
                          <w:rFonts w:ascii="TH Niramit AS" w:hAnsi="TH Niramit AS" w:cs="TH Niramit AS" w:hint="cs"/>
                          <w:cs/>
                        </w:rPr>
                        <w:t>สายสนับสนุน</w:t>
                      </w:r>
                      <w:r w:rsidR="004435C1" w:rsidRPr="006918F4">
                        <w:rPr>
                          <w:rFonts w:ascii="TH Niramit AS" w:hAnsi="TH Niramit AS" w:cs="TH Niramit AS"/>
                          <w:cs/>
                        </w:rPr>
                        <w:t xml:space="preserve"> ให้ดำรงตำแหน่ง</w:t>
                      </w:r>
                      <w:r w:rsidR="004435C1">
                        <w:rPr>
                          <w:rFonts w:ascii="TH Niramit AS" w:hAnsi="TH Niramit AS" w:cs="TH Niramit AS" w:hint="cs"/>
                          <w:cs/>
                        </w:rPr>
                        <w:t>ที่</w:t>
                      </w:r>
                      <w:r w:rsidR="004435C1" w:rsidRPr="006918F4">
                        <w:rPr>
                          <w:rFonts w:ascii="TH Niramit AS" w:hAnsi="TH Niramit AS" w:cs="TH Niramit AS"/>
                          <w:cs/>
                        </w:rPr>
                        <w:t>สูงขึ้น</w:t>
                      </w:r>
                    </w:p>
                    <w:p w14:paraId="53F86005" w14:textId="77777777" w:rsidR="008C6DF6" w:rsidRDefault="008C6DF6" w:rsidP="008C6DF6">
                      <w:pPr>
                        <w:spacing w:after="0" w:line="240" w:lineRule="auto"/>
                        <w:jc w:val="center"/>
                      </w:pPr>
                      <w:r w:rsidRPr="008C6DF6">
                        <w:rPr>
                          <w:rFonts w:ascii="TH Niramit AS" w:hAnsi="TH Niramit AS" w:cs="TH Niramit AS"/>
                          <w:sz w:val="28"/>
                        </w:rPr>
                        <w:t>…………..……./……………….……./…………………..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6DF6" w:rsidRPr="00D51F96" w:rsidSect="00D04D0C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844"/>
    <w:multiLevelType w:val="hybridMultilevel"/>
    <w:tmpl w:val="B2EA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0AD"/>
    <w:multiLevelType w:val="hybridMultilevel"/>
    <w:tmpl w:val="A7862AFE"/>
    <w:lvl w:ilvl="0" w:tplc="DA60191C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787A6E"/>
    <w:multiLevelType w:val="hybridMultilevel"/>
    <w:tmpl w:val="F0128886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02"/>
    <w:multiLevelType w:val="hybridMultilevel"/>
    <w:tmpl w:val="5F0E1DE2"/>
    <w:lvl w:ilvl="0" w:tplc="0736DED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7FAD"/>
    <w:multiLevelType w:val="hybridMultilevel"/>
    <w:tmpl w:val="3EB28F3C"/>
    <w:lvl w:ilvl="0" w:tplc="BFDA822C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045DAA"/>
    <w:multiLevelType w:val="hybridMultilevel"/>
    <w:tmpl w:val="8B6A0DE0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A0F1E"/>
    <w:multiLevelType w:val="hybridMultilevel"/>
    <w:tmpl w:val="6EE824FA"/>
    <w:lvl w:ilvl="0" w:tplc="7F64BD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6D"/>
    <w:rsid w:val="00004E41"/>
    <w:rsid w:val="00005529"/>
    <w:rsid w:val="00006432"/>
    <w:rsid w:val="0001413D"/>
    <w:rsid w:val="000157C1"/>
    <w:rsid w:val="00016EB3"/>
    <w:rsid w:val="00017944"/>
    <w:rsid w:val="000334AB"/>
    <w:rsid w:val="00036B91"/>
    <w:rsid w:val="0004008D"/>
    <w:rsid w:val="00050FDD"/>
    <w:rsid w:val="000542C6"/>
    <w:rsid w:val="00062382"/>
    <w:rsid w:val="00066C89"/>
    <w:rsid w:val="0008190A"/>
    <w:rsid w:val="00087B2D"/>
    <w:rsid w:val="0009254C"/>
    <w:rsid w:val="000944B7"/>
    <w:rsid w:val="000B08A2"/>
    <w:rsid w:val="000C6BCB"/>
    <w:rsid w:val="000D55DF"/>
    <w:rsid w:val="000D5661"/>
    <w:rsid w:val="000D574C"/>
    <w:rsid w:val="000E7981"/>
    <w:rsid w:val="000F2C05"/>
    <w:rsid w:val="0011563B"/>
    <w:rsid w:val="001173FE"/>
    <w:rsid w:val="00141988"/>
    <w:rsid w:val="001547DD"/>
    <w:rsid w:val="001565F6"/>
    <w:rsid w:val="0015773E"/>
    <w:rsid w:val="00164B8C"/>
    <w:rsid w:val="00166B84"/>
    <w:rsid w:val="0017259B"/>
    <w:rsid w:val="001854DE"/>
    <w:rsid w:val="00194B43"/>
    <w:rsid w:val="001967BA"/>
    <w:rsid w:val="001B287D"/>
    <w:rsid w:val="001B2904"/>
    <w:rsid w:val="001B7C7D"/>
    <w:rsid w:val="001C2C2F"/>
    <w:rsid w:val="001C42FB"/>
    <w:rsid w:val="001C56F0"/>
    <w:rsid w:val="001D37EC"/>
    <w:rsid w:val="001D3C0E"/>
    <w:rsid w:val="00201228"/>
    <w:rsid w:val="0020491A"/>
    <w:rsid w:val="002101A1"/>
    <w:rsid w:val="00212837"/>
    <w:rsid w:val="00213ED7"/>
    <w:rsid w:val="002169B4"/>
    <w:rsid w:val="00220B19"/>
    <w:rsid w:val="0023232B"/>
    <w:rsid w:val="0023567C"/>
    <w:rsid w:val="002376E8"/>
    <w:rsid w:val="00263545"/>
    <w:rsid w:val="00277161"/>
    <w:rsid w:val="00277256"/>
    <w:rsid w:val="00280698"/>
    <w:rsid w:val="00281F12"/>
    <w:rsid w:val="00290CD7"/>
    <w:rsid w:val="002A393D"/>
    <w:rsid w:val="002A47AF"/>
    <w:rsid w:val="002C66B1"/>
    <w:rsid w:val="002D368A"/>
    <w:rsid w:val="002D3DC3"/>
    <w:rsid w:val="002E16C7"/>
    <w:rsid w:val="002E2B78"/>
    <w:rsid w:val="002F05A9"/>
    <w:rsid w:val="002F36DB"/>
    <w:rsid w:val="002F5FC5"/>
    <w:rsid w:val="002F6591"/>
    <w:rsid w:val="003160E3"/>
    <w:rsid w:val="00322053"/>
    <w:rsid w:val="003223E2"/>
    <w:rsid w:val="0032526A"/>
    <w:rsid w:val="0033783B"/>
    <w:rsid w:val="0034546D"/>
    <w:rsid w:val="0035502E"/>
    <w:rsid w:val="00362095"/>
    <w:rsid w:val="00365073"/>
    <w:rsid w:val="003672C2"/>
    <w:rsid w:val="003743B1"/>
    <w:rsid w:val="00380F04"/>
    <w:rsid w:val="003949A4"/>
    <w:rsid w:val="003A138C"/>
    <w:rsid w:val="003C0354"/>
    <w:rsid w:val="003C7B20"/>
    <w:rsid w:val="003D0233"/>
    <w:rsid w:val="003D75D6"/>
    <w:rsid w:val="003E5757"/>
    <w:rsid w:val="003F6911"/>
    <w:rsid w:val="00411D8D"/>
    <w:rsid w:val="00427DDC"/>
    <w:rsid w:val="00432D5B"/>
    <w:rsid w:val="00443537"/>
    <w:rsid w:val="004435C1"/>
    <w:rsid w:val="00450D86"/>
    <w:rsid w:val="0046028F"/>
    <w:rsid w:val="00460CE4"/>
    <w:rsid w:val="00463F42"/>
    <w:rsid w:val="00467900"/>
    <w:rsid w:val="00474715"/>
    <w:rsid w:val="00477E7A"/>
    <w:rsid w:val="0048614A"/>
    <w:rsid w:val="00493971"/>
    <w:rsid w:val="00496FBA"/>
    <w:rsid w:val="00497A44"/>
    <w:rsid w:val="004A1438"/>
    <w:rsid w:val="004A263B"/>
    <w:rsid w:val="004A346D"/>
    <w:rsid w:val="004A65FC"/>
    <w:rsid w:val="004C6370"/>
    <w:rsid w:val="004D02D0"/>
    <w:rsid w:val="004F0A07"/>
    <w:rsid w:val="00501A88"/>
    <w:rsid w:val="00505F84"/>
    <w:rsid w:val="00507EA0"/>
    <w:rsid w:val="00514257"/>
    <w:rsid w:val="00514A47"/>
    <w:rsid w:val="00516390"/>
    <w:rsid w:val="00520465"/>
    <w:rsid w:val="00521019"/>
    <w:rsid w:val="00524CAF"/>
    <w:rsid w:val="00547F3B"/>
    <w:rsid w:val="005538CA"/>
    <w:rsid w:val="0055440C"/>
    <w:rsid w:val="00564921"/>
    <w:rsid w:val="00584C77"/>
    <w:rsid w:val="00584D98"/>
    <w:rsid w:val="00593D1A"/>
    <w:rsid w:val="00594591"/>
    <w:rsid w:val="005A5F28"/>
    <w:rsid w:val="005A7B98"/>
    <w:rsid w:val="005B4970"/>
    <w:rsid w:val="005B703B"/>
    <w:rsid w:val="005C194F"/>
    <w:rsid w:val="005E5BA7"/>
    <w:rsid w:val="005F20B3"/>
    <w:rsid w:val="005F4913"/>
    <w:rsid w:val="005F6387"/>
    <w:rsid w:val="006279DB"/>
    <w:rsid w:val="006375E9"/>
    <w:rsid w:val="00642813"/>
    <w:rsid w:val="006529A8"/>
    <w:rsid w:val="0065359D"/>
    <w:rsid w:val="00657817"/>
    <w:rsid w:val="00657B9D"/>
    <w:rsid w:val="00663680"/>
    <w:rsid w:val="00667167"/>
    <w:rsid w:val="006671ED"/>
    <w:rsid w:val="00673747"/>
    <w:rsid w:val="00681971"/>
    <w:rsid w:val="0068486B"/>
    <w:rsid w:val="00687042"/>
    <w:rsid w:val="006918F4"/>
    <w:rsid w:val="006A3A9A"/>
    <w:rsid w:val="006A52AB"/>
    <w:rsid w:val="006B12A9"/>
    <w:rsid w:val="006B2D16"/>
    <w:rsid w:val="006C002A"/>
    <w:rsid w:val="006C48BC"/>
    <w:rsid w:val="006E56CB"/>
    <w:rsid w:val="006E6417"/>
    <w:rsid w:val="00702E58"/>
    <w:rsid w:val="00711A8F"/>
    <w:rsid w:val="00715C37"/>
    <w:rsid w:val="00727809"/>
    <w:rsid w:val="00745577"/>
    <w:rsid w:val="00750FC5"/>
    <w:rsid w:val="00751645"/>
    <w:rsid w:val="00756460"/>
    <w:rsid w:val="00757AAD"/>
    <w:rsid w:val="0076716D"/>
    <w:rsid w:val="007A080D"/>
    <w:rsid w:val="007C2130"/>
    <w:rsid w:val="007C4CDA"/>
    <w:rsid w:val="007E0506"/>
    <w:rsid w:val="007F4B4A"/>
    <w:rsid w:val="00801764"/>
    <w:rsid w:val="00807816"/>
    <w:rsid w:val="00823A0C"/>
    <w:rsid w:val="008310E4"/>
    <w:rsid w:val="00837159"/>
    <w:rsid w:val="008468C4"/>
    <w:rsid w:val="00850A60"/>
    <w:rsid w:val="0085434C"/>
    <w:rsid w:val="00863D60"/>
    <w:rsid w:val="008670A3"/>
    <w:rsid w:val="00871339"/>
    <w:rsid w:val="00875C46"/>
    <w:rsid w:val="008760D4"/>
    <w:rsid w:val="00876E09"/>
    <w:rsid w:val="00877B2F"/>
    <w:rsid w:val="00881011"/>
    <w:rsid w:val="00882817"/>
    <w:rsid w:val="008834C8"/>
    <w:rsid w:val="00884DA1"/>
    <w:rsid w:val="00887C22"/>
    <w:rsid w:val="008A136B"/>
    <w:rsid w:val="008C34F7"/>
    <w:rsid w:val="008C5B82"/>
    <w:rsid w:val="008C5B94"/>
    <w:rsid w:val="008C6DF6"/>
    <w:rsid w:val="008D637A"/>
    <w:rsid w:val="008D6FA5"/>
    <w:rsid w:val="008D7DE6"/>
    <w:rsid w:val="008E7F9B"/>
    <w:rsid w:val="00901891"/>
    <w:rsid w:val="00913B58"/>
    <w:rsid w:val="009177A7"/>
    <w:rsid w:val="009248CE"/>
    <w:rsid w:val="00946BAB"/>
    <w:rsid w:val="009503D4"/>
    <w:rsid w:val="00952EDA"/>
    <w:rsid w:val="00966B56"/>
    <w:rsid w:val="00971121"/>
    <w:rsid w:val="00976F42"/>
    <w:rsid w:val="009770CD"/>
    <w:rsid w:val="009A4C73"/>
    <w:rsid w:val="009B1A6D"/>
    <w:rsid w:val="009B5CA2"/>
    <w:rsid w:val="009B5F74"/>
    <w:rsid w:val="009C0C62"/>
    <w:rsid w:val="009C132E"/>
    <w:rsid w:val="009C6999"/>
    <w:rsid w:val="009F1CED"/>
    <w:rsid w:val="009F31CC"/>
    <w:rsid w:val="00A21BCC"/>
    <w:rsid w:val="00A221BB"/>
    <w:rsid w:val="00A25DA4"/>
    <w:rsid w:val="00A27A29"/>
    <w:rsid w:val="00A3547D"/>
    <w:rsid w:val="00A35E03"/>
    <w:rsid w:val="00A36193"/>
    <w:rsid w:val="00A43DC6"/>
    <w:rsid w:val="00A477C7"/>
    <w:rsid w:val="00A56FEC"/>
    <w:rsid w:val="00A603E2"/>
    <w:rsid w:val="00A61458"/>
    <w:rsid w:val="00A66C58"/>
    <w:rsid w:val="00A7220B"/>
    <w:rsid w:val="00A72D7A"/>
    <w:rsid w:val="00A75AA9"/>
    <w:rsid w:val="00A8784B"/>
    <w:rsid w:val="00A91056"/>
    <w:rsid w:val="00A971D8"/>
    <w:rsid w:val="00AA47EE"/>
    <w:rsid w:val="00AA5B27"/>
    <w:rsid w:val="00AB26FC"/>
    <w:rsid w:val="00AC7EB2"/>
    <w:rsid w:val="00AD2300"/>
    <w:rsid w:val="00AD6C9D"/>
    <w:rsid w:val="00AD6F7A"/>
    <w:rsid w:val="00AE2409"/>
    <w:rsid w:val="00AE3526"/>
    <w:rsid w:val="00AF470D"/>
    <w:rsid w:val="00B2283B"/>
    <w:rsid w:val="00B239CE"/>
    <w:rsid w:val="00B25D28"/>
    <w:rsid w:val="00B31C97"/>
    <w:rsid w:val="00B35AFC"/>
    <w:rsid w:val="00B45178"/>
    <w:rsid w:val="00B724C9"/>
    <w:rsid w:val="00B75EAA"/>
    <w:rsid w:val="00B768BF"/>
    <w:rsid w:val="00B844D7"/>
    <w:rsid w:val="00B935D7"/>
    <w:rsid w:val="00B965E7"/>
    <w:rsid w:val="00BB49B7"/>
    <w:rsid w:val="00BD2B31"/>
    <w:rsid w:val="00BD2F36"/>
    <w:rsid w:val="00BE3016"/>
    <w:rsid w:val="00BF3417"/>
    <w:rsid w:val="00BF5A50"/>
    <w:rsid w:val="00C109B6"/>
    <w:rsid w:val="00C275F1"/>
    <w:rsid w:val="00C30B97"/>
    <w:rsid w:val="00C36838"/>
    <w:rsid w:val="00C40B23"/>
    <w:rsid w:val="00C517E8"/>
    <w:rsid w:val="00C64177"/>
    <w:rsid w:val="00C70B99"/>
    <w:rsid w:val="00C775E0"/>
    <w:rsid w:val="00C80633"/>
    <w:rsid w:val="00C86E2F"/>
    <w:rsid w:val="00CA6B40"/>
    <w:rsid w:val="00CA761C"/>
    <w:rsid w:val="00CB17D5"/>
    <w:rsid w:val="00CD1FBD"/>
    <w:rsid w:val="00CF007E"/>
    <w:rsid w:val="00CF2D3A"/>
    <w:rsid w:val="00CF59E2"/>
    <w:rsid w:val="00CF6127"/>
    <w:rsid w:val="00CF6ED7"/>
    <w:rsid w:val="00D02F52"/>
    <w:rsid w:val="00D03CCE"/>
    <w:rsid w:val="00D04D0C"/>
    <w:rsid w:val="00D128CB"/>
    <w:rsid w:val="00D13FE1"/>
    <w:rsid w:val="00D16D9D"/>
    <w:rsid w:val="00D2109D"/>
    <w:rsid w:val="00D261AA"/>
    <w:rsid w:val="00D2765B"/>
    <w:rsid w:val="00D27685"/>
    <w:rsid w:val="00D3696F"/>
    <w:rsid w:val="00D43F30"/>
    <w:rsid w:val="00D463FC"/>
    <w:rsid w:val="00D51664"/>
    <w:rsid w:val="00D51F96"/>
    <w:rsid w:val="00D56138"/>
    <w:rsid w:val="00D617CF"/>
    <w:rsid w:val="00D81BBD"/>
    <w:rsid w:val="00D831A1"/>
    <w:rsid w:val="00D95915"/>
    <w:rsid w:val="00DA3F0B"/>
    <w:rsid w:val="00DA64AB"/>
    <w:rsid w:val="00DA6829"/>
    <w:rsid w:val="00DC2B35"/>
    <w:rsid w:val="00DC3CD6"/>
    <w:rsid w:val="00DC51B7"/>
    <w:rsid w:val="00DE4EAC"/>
    <w:rsid w:val="00DE6695"/>
    <w:rsid w:val="00DE6898"/>
    <w:rsid w:val="00DF4A30"/>
    <w:rsid w:val="00DF4C49"/>
    <w:rsid w:val="00E0321A"/>
    <w:rsid w:val="00E07612"/>
    <w:rsid w:val="00E108C6"/>
    <w:rsid w:val="00E12866"/>
    <w:rsid w:val="00E159C8"/>
    <w:rsid w:val="00E17D2A"/>
    <w:rsid w:val="00E21006"/>
    <w:rsid w:val="00E303B9"/>
    <w:rsid w:val="00E35D7B"/>
    <w:rsid w:val="00E36059"/>
    <w:rsid w:val="00E61306"/>
    <w:rsid w:val="00E745BC"/>
    <w:rsid w:val="00E87AB0"/>
    <w:rsid w:val="00E92DF8"/>
    <w:rsid w:val="00EA225A"/>
    <w:rsid w:val="00EA2EB4"/>
    <w:rsid w:val="00EA7C0E"/>
    <w:rsid w:val="00EB1017"/>
    <w:rsid w:val="00EB3933"/>
    <w:rsid w:val="00EC5470"/>
    <w:rsid w:val="00ED308D"/>
    <w:rsid w:val="00ED6A93"/>
    <w:rsid w:val="00EE5B01"/>
    <w:rsid w:val="00EF16C0"/>
    <w:rsid w:val="00F027AD"/>
    <w:rsid w:val="00F04CF1"/>
    <w:rsid w:val="00F07CD8"/>
    <w:rsid w:val="00F11198"/>
    <w:rsid w:val="00F12435"/>
    <w:rsid w:val="00F141C5"/>
    <w:rsid w:val="00F154F6"/>
    <w:rsid w:val="00F1610E"/>
    <w:rsid w:val="00F16CC1"/>
    <w:rsid w:val="00F17734"/>
    <w:rsid w:val="00F22621"/>
    <w:rsid w:val="00F2329C"/>
    <w:rsid w:val="00F3008B"/>
    <w:rsid w:val="00F33143"/>
    <w:rsid w:val="00F51FE4"/>
    <w:rsid w:val="00F66CEE"/>
    <w:rsid w:val="00F80EB6"/>
    <w:rsid w:val="00F84810"/>
    <w:rsid w:val="00F93A70"/>
    <w:rsid w:val="00FB3542"/>
    <w:rsid w:val="00FD2A0A"/>
    <w:rsid w:val="00FD42B3"/>
    <w:rsid w:val="00FF015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9874"/>
  <w15:docId w15:val="{248973F9-FA1F-47B7-AC97-7B97E6B2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A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27809"/>
    <w:pPr>
      <w:ind w:left="720"/>
      <w:contextualSpacing/>
    </w:pPr>
  </w:style>
  <w:style w:type="paragraph" w:styleId="BodyText">
    <w:name w:val="Body Text"/>
    <w:basedOn w:val="Normal"/>
    <w:link w:val="BodyTextChar"/>
    <w:rsid w:val="00D56138"/>
    <w:pPr>
      <w:spacing w:after="0" w:line="240" w:lineRule="auto"/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D56138"/>
    <w:rPr>
      <w:rFonts w:ascii="AngsanaUPC" w:eastAsia="Cordia New" w:hAnsi="AngsanaUPC" w:cs="Angsan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2094F35-6985-4EF6-8380-80A1751301D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151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chongrukthai plewthong</dc:creator>
  <cp:lastModifiedBy>chongrukthai plewthong</cp:lastModifiedBy>
  <cp:revision>88</cp:revision>
  <cp:lastPrinted>2021-01-11T07:16:00Z</cp:lastPrinted>
  <dcterms:created xsi:type="dcterms:W3CDTF">2019-09-24T02:26:00Z</dcterms:created>
  <dcterms:modified xsi:type="dcterms:W3CDTF">2021-03-18T08:03:00Z</dcterms:modified>
</cp:coreProperties>
</file>