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BF7CD" w14:textId="77777777" w:rsidR="00496FBA" w:rsidRPr="00496FBA" w:rsidRDefault="008310E4" w:rsidP="0034546D">
      <w:pPr>
        <w:tabs>
          <w:tab w:val="left" w:pos="851"/>
          <w:tab w:val="left" w:pos="1134"/>
          <w:tab w:val="left" w:pos="1531"/>
          <w:tab w:val="left" w:pos="1980"/>
          <w:tab w:val="left" w:pos="2098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28"/>
          <w:cs/>
        </w:rPr>
      </w:pPr>
      <w:r w:rsidRPr="00496FBA">
        <w:rPr>
          <w:rFonts w:ascii="TH Niramit AS" w:hAnsi="TH Niramit AS" w:cs="TH Niramit AS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C7F62" wp14:editId="39BFA39A">
                <wp:simplePos x="0" y="0"/>
                <wp:positionH relativeFrom="column">
                  <wp:posOffset>4257675</wp:posOffset>
                </wp:positionH>
                <wp:positionV relativeFrom="paragraph">
                  <wp:posOffset>-323850</wp:posOffset>
                </wp:positionV>
                <wp:extent cx="1790700" cy="1403985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91F93" w14:textId="77777777" w:rsidR="006B12A9" w:rsidRDefault="006B12A9" w:rsidP="006B12A9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H Niramit AS" w:hAnsi="TH Niramit AS" w:cs="TH Niramit AS"/>
                              </w:rPr>
                            </w:pPr>
                            <w:r w:rsidRPr="006B12A9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เอกสารแนบ </w:t>
                            </w:r>
                            <w:r w:rsidR="009B0E2C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๗</w:t>
                            </w:r>
                            <w:r w:rsidRPr="006B12A9">
                              <w:rPr>
                                <w:rFonts w:ascii="TH Niramit AS" w:hAnsi="TH Niramit AS" w:cs="TH Niramit AS"/>
                                <w:cs/>
                              </w:rPr>
                              <w:t>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4C7F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25pt;margin-top:-25.5pt;width:14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" stroked="f">
                <v:textbox style="mso-fit-shape-to-text:t">
                  <w:txbxContent>
                    <w:p w14:paraId="0E691F93" w14:textId="77777777" w:rsidR="006B12A9" w:rsidRDefault="006B12A9" w:rsidP="006B12A9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TH Niramit AS" w:hAnsi="TH Niramit AS" w:cs="TH Niramit AS"/>
                        </w:rPr>
                      </w:pPr>
                      <w:r w:rsidRPr="006B12A9">
                        <w:rPr>
                          <w:rFonts w:ascii="TH Niramit AS" w:hAnsi="TH Niramit AS" w:cs="TH Niramit AS"/>
                          <w:cs/>
                        </w:rPr>
                        <w:t xml:space="preserve">เอกสารแนบ </w:t>
                      </w:r>
                      <w:r w:rsidR="009B0E2C">
                        <w:rPr>
                          <w:rFonts w:ascii="TH Niramit AS" w:hAnsi="TH Niramit AS" w:cs="TH Niramit AS" w:hint="cs"/>
                          <w:cs/>
                        </w:rPr>
                        <w:t>๗</w:t>
                      </w:r>
                      <w:r w:rsidRPr="006B12A9">
                        <w:rPr>
                          <w:rFonts w:ascii="TH Niramit AS" w:hAnsi="TH Niramit AS" w:cs="TH Niramit AS"/>
                          <w:cs/>
                        </w:rPr>
                        <w:t>/๑</w:t>
                      </w:r>
                    </w:p>
                  </w:txbxContent>
                </v:textbox>
              </v:shape>
            </w:pict>
          </mc:Fallback>
        </mc:AlternateContent>
      </w:r>
      <w:r w:rsidR="004A1438">
        <w:rPr>
          <w:rFonts w:ascii="TH Niramit AS" w:hAnsi="TH Niramit AS" w:cs="TH Niramit AS"/>
          <w:b/>
          <w:bCs/>
          <w:sz w:val="28"/>
        </w:rPr>
        <w:t xml:space="preserve"> </w:t>
      </w:r>
      <w:r w:rsidR="00501A88">
        <w:rPr>
          <w:rFonts w:ascii="TH Niramit AS" w:hAnsi="TH Niramit AS" w:cs="TH Niramit AS"/>
          <w:b/>
          <w:bCs/>
          <w:sz w:val="28"/>
          <w:cs/>
        </w:rPr>
        <w:t xml:space="preserve">เอกสารแนบ </w:t>
      </w:r>
      <w:r w:rsidR="009B0E2C">
        <w:rPr>
          <w:rFonts w:ascii="TH Niramit AS" w:hAnsi="TH Niramit AS" w:cs="TH Niramit AS" w:hint="cs"/>
          <w:b/>
          <w:bCs/>
          <w:sz w:val="28"/>
          <w:cs/>
        </w:rPr>
        <w:t>๗</w:t>
      </w:r>
    </w:p>
    <w:p w14:paraId="5248B404" w14:textId="259F461D" w:rsidR="0078408D" w:rsidRDefault="0078408D" w:rsidP="0078408D">
      <w:pPr>
        <w:tabs>
          <w:tab w:val="left" w:pos="851"/>
          <w:tab w:val="left" w:pos="1134"/>
          <w:tab w:val="left" w:pos="1531"/>
          <w:tab w:val="left" w:pos="1980"/>
          <w:tab w:val="left" w:pos="2098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  <w:r w:rsidRPr="00280698">
        <w:rPr>
          <w:rFonts w:ascii="TH Niramit AS" w:hAnsi="TH Niramit AS" w:cs="TH Niramit AS"/>
          <w:b/>
          <w:bCs/>
          <w:sz w:val="28"/>
          <w:cs/>
        </w:rPr>
        <w:t>ท้ายข้อบังคับมหาวิทยาลัยพะเยา ว่าด้วย</w:t>
      </w:r>
      <w:r w:rsidRPr="00496FBA">
        <w:rPr>
          <w:rFonts w:ascii="TH Niramit AS" w:hAnsi="TH Niramit AS" w:cs="TH Niramit AS"/>
          <w:b/>
          <w:bCs/>
          <w:sz w:val="28"/>
          <w:cs/>
        </w:rPr>
        <w:t xml:space="preserve"> การกำหนดระดับตำแหน</w:t>
      </w:r>
      <w:r w:rsidR="00491775">
        <w:rPr>
          <w:rFonts w:ascii="TH Niramit AS" w:hAnsi="TH Niramit AS" w:cs="TH Niramit AS" w:hint="cs"/>
          <w:b/>
          <w:bCs/>
          <w:sz w:val="28"/>
          <w:cs/>
        </w:rPr>
        <w:t>่</w:t>
      </w:r>
      <w:r w:rsidRPr="00496FBA">
        <w:rPr>
          <w:rFonts w:ascii="TH Niramit AS" w:hAnsi="TH Niramit AS" w:cs="TH Niramit AS"/>
          <w:b/>
          <w:bCs/>
          <w:sz w:val="28"/>
          <w:cs/>
        </w:rPr>
        <w:t>งและการแต</w:t>
      </w:r>
      <w:r>
        <w:rPr>
          <w:rFonts w:ascii="TH Niramit AS" w:hAnsi="TH Niramit AS" w:cs="TH Niramit AS" w:hint="cs"/>
          <w:b/>
          <w:bCs/>
          <w:sz w:val="28"/>
          <w:cs/>
        </w:rPr>
        <w:t>่</w:t>
      </w:r>
      <w:r w:rsidRPr="00496FBA">
        <w:rPr>
          <w:rFonts w:ascii="TH Niramit AS" w:hAnsi="TH Niramit AS" w:cs="TH Niramit AS"/>
          <w:b/>
          <w:bCs/>
          <w:sz w:val="28"/>
          <w:cs/>
        </w:rPr>
        <w:t>งตั้งพนักงานมหาวิทยาลัย</w:t>
      </w:r>
    </w:p>
    <w:p w14:paraId="4A2EE707" w14:textId="77777777" w:rsidR="0078408D" w:rsidRPr="00496FBA" w:rsidRDefault="0078408D" w:rsidP="0078408D">
      <w:pPr>
        <w:spacing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  <w:r w:rsidRPr="00496FBA">
        <w:rPr>
          <w:rFonts w:ascii="TH Niramit AS" w:hAnsi="TH Niramit AS" w:cs="TH Niramit AS"/>
          <w:b/>
          <w:bCs/>
          <w:sz w:val="28"/>
          <w:cs/>
        </w:rPr>
        <w:t>สาย</w:t>
      </w:r>
      <w:r>
        <w:rPr>
          <w:rFonts w:ascii="TH Niramit AS" w:hAnsi="TH Niramit AS" w:cs="TH Niramit AS" w:hint="cs"/>
          <w:b/>
          <w:bCs/>
          <w:sz w:val="28"/>
          <w:cs/>
        </w:rPr>
        <w:t>สนับสนุน</w:t>
      </w:r>
      <w:r w:rsidRPr="00496FBA">
        <w:rPr>
          <w:rFonts w:ascii="TH Niramit AS" w:hAnsi="TH Niramit AS" w:cs="TH Niramit AS"/>
          <w:b/>
          <w:bCs/>
          <w:sz w:val="28"/>
          <w:cs/>
        </w:rPr>
        <w:t xml:space="preserve"> ให</w:t>
      </w:r>
      <w:r>
        <w:rPr>
          <w:rFonts w:ascii="TH Niramit AS" w:hAnsi="TH Niramit AS" w:cs="TH Niramit AS" w:hint="cs"/>
          <w:b/>
          <w:bCs/>
          <w:sz w:val="28"/>
          <w:cs/>
        </w:rPr>
        <w:t>้</w:t>
      </w:r>
      <w:r w:rsidRPr="00496FBA">
        <w:rPr>
          <w:rFonts w:ascii="TH Niramit AS" w:hAnsi="TH Niramit AS" w:cs="TH Niramit AS"/>
          <w:b/>
          <w:bCs/>
          <w:sz w:val="28"/>
          <w:cs/>
        </w:rPr>
        <w:t>ดำรงตำแหน</w:t>
      </w:r>
      <w:r>
        <w:rPr>
          <w:rFonts w:ascii="TH Niramit AS" w:hAnsi="TH Niramit AS" w:cs="TH Niramit AS" w:hint="cs"/>
          <w:b/>
          <w:bCs/>
          <w:sz w:val="28"/>
          <w:cs/>
        </w:rPr>
        <w:t>่</w:t>
      </w:r>
      <w:r w:rsidRPr="00496FBA">
        <w:rPr>
          <w:rFonts w:ascii="TH Niramit AS" w:hAnsi="TH Niramit AS" w:cs="TH Niramit AS"/>
          <w:b/>
          <w:bCs/>
          <w:sz w:val="28"/>
          <w:cs/>
        </w:rPr>
        <w:t>งสูงขึ้น พ.ศ. ๒๕๖</w:t>
      </w:r>
      <w:r>
        <w:rPr>
          <w:rFonts w:ascii="TH Niramit AS" w:hAnsi="TH Niramit AS" w:cs="TH Niramit AS" w:hint="cs"/>
          <w:b/>
          <w:bCs/>
          <w:sz w:val="28"/>
          <w:cs/>
        </w:rPr>
        <w:t>๔</w:t>
      </w:r>
    </w:p>
    <w:p w14:paraId="38B7C885" w14:textId="77777777" w:rsidR="00496FBA" w:rsidRPr="00496FBA" w:rsidRDefault="00496FBA" w:rsidP="00496FBA">
      <w:pPr>
        <w:spacing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  <w:r w:rsidRPr="00496FBA">
        <w:rPr>
          <w:rFonts w:ascii="TH Niramit AS" w:hAnsi="TH Niramit AS" w:cs="TH Niramit AS"/>
          <w:b/>
          <w:bCs/>
          <w:sz w:val="28"/>
          <w:cs/>
        </w:rPr>
        <w:t>-----------------------------------------</w:t>
      </w:r>
    </w:p>
    <w:p w14:paraId="7D946104" w14:textId="77777777" w:rsidR="00952EDA" w:rsidRPr="00CF20BB" w:rsidRDefault="00952EDA" w:rsidP="00263545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sz w:val="16"/>
          <w:szCs w:val="16"/>
        </w:rPr>
      </w:pPr>
    </w:p>
    <w:p w14:paraId="405ADA54" w14:textId="23543532" w:rsidR="00347FA0" w:rsidRPr="00347FA0" w:rsidRDefault="00347FA0" w:rsidP="00347FA0">
      <w:pPr>
        <w:tabs>
          <w:tab w:val="left" w:pos="1276"/>
          <w:tab w:val="left" w:pos="1701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28"/>
          <w:u w:val="single"/>
        </w:rPr>
      </w:pPr>
      <w:r w:rsidRPr="00347FA0">
        <w:rPr>
          <w:rFonts w:ascii="TH Niramit AS" w:hAnsi="TH Niramit AS" w:cs="TH Niramit AS"/>
          <w:b/>
          <w:bCs/>
          <w:sz w:val="28"/>
          <w:u w:val="single"/>
          <w:cs/>
        </w:rPr>
        <w:t>แบบแสดงหลักฐานการมีส</w:t>
      </w:r>
      <w:r w:rsidR="00A310C9">
        <w:rPr>
          <w:rFonts w:ascii="TH Niramit AS" w:hAnsi="TH Niramit AS" w:cs="TH Niramit AS" w:hint="cs"/>
          <w:b/>
          <w:bCs/>
          <w:sz w:val="28"/>
          <w:u w:val="single"/>
          <w:cs/>
        </w:rPr>
        <w:t>่</w:t>
      </w:r>
      <w:r w:rsidRPr="00347FA0">
        <w:rPr>
          <w:rFonts w:ascii="TH Niramit AS" w:hAnsi="TH Niramit AS" w:cs="TH Niramit AS"/>
          <w:b/>
          <w:bCs/>
          <w:sz w:val="28"/>
          <w:u w:val="single"/>
          <w:cs/>
        </w:rPr>
        <w:t>วนร</w:t>
      </w:r>
      <w:r w:rsidR="00A310C9">
        <w:rPr>
          <w:rFonts w:ascii="TH Niramit AS" w:hAnsi="TH Niramit AS" w:cs="TH Niramit AS" w:hint="cs"/>
          <w:b/>
          <w:bCs/>
          <w:sz w:val="28"/>
          <w:u w:val="single"/>
          <w:cs/>
        </w:rPr>
        <w:t>่</w:t>
      </w:r>
      <w:bookmarkStart w:id="0" w:name="_GoBack"/>
      <w:bookmarkEnd w:id="0"/>
      <w:r w:rsidRPr="00347FA0">
        <w:rPr>
          <w:rFonts w:ascii="TH Niramit AS" w:hAnsi="TH Niramit AS" w:cs="TH Niramit AS"/>
          <w:b/>
          <w:bCs/>
          <w:sz w:val="28"/>
          <w:u w:val="single"/>
          <w:cs/>
        </w:rPr>
        <w:t>วมในผลงาน</w:t>
      </w:r>
    </w:p>
    <w:p w14:paraId="7876965D" w14:textId="77777777" w:rsidR="00347FA0" w:rsidRDefault="00347FA0" w:rsidP="00347FA0">
      <w:pPr>
        <w:tabs>
          <w:tab w:val="left" w:pos="1276"/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</w:p>
    <w:p w14:paraId="7873636B" w14:textId="77777777" w:rsidR="00347FA0" w:rsidRPr="00347FA0" w:rsidRDefault="00D517AE" w:rsidP="00347FA0">
      <w:pPr>
        <w:tabs>
          <w:tab w:val="left" w:pos="1276"/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F40BFD" wp14:editId="387C8F80">
                <wp:simplePos x="0" y="0"/>
                <wp:positionH relativeFrom="column">
                  <wp:posOffset>1291590</wp:posOffset>
                </wp:positionH>
                <wp:positionV relativeFrom="paragraph">
                  <wp:posOffset>5080</wp:posOffset>
                </wp:positionV>
                <wp:extent cx="16192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BBC7D" id="Rectangle 3" o:spid="_x0000_s1026" style="position:absolute;margin-left:101.7pt;margin-top:.4pt;width:12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" filled="f" strokecolor="black [3213]" strokeweight=".5pt"/>
            </w:pict>
          </mc:Fallback>
        </mc:AlternateContent>
      </w:r>
      <w:r>
        <w:rPr>
          <w:rFonts w:ascii="TH Niramit AS" w:hAnsi="TH Niramit AS" w:cs="TH Niramit AS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99E9E2" wp14:editId="34AE4869">
                <wp:simplePos x="0" y="0"/>
                <wp:positionH relativeFrom="column">
                  <wp:posOffset>3387090</wp:posOffset>
                </wp:positionH>
                <wp:positionV relativeFrom="paragraph">
                  <wp:posOffset>14605</wp:posOffset>
                </wp:positionV>
                <wp:extent cx="16192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14FF5" id="Rectangle 4" o:spid="_x0000_s1026" style="position:absolute;margin-left:266.7pt;margin-top:1.15pt;width:12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" filled="f" strokecolor="black [3213]" strokeweight=".5pt"/>
            </w:pict>
          </mc:Fallback>
        </mc:AlternateContent>
      </w:r>
      <w:r w:rsidR="00347FA0">
        <w:rPr>
          <w:rFonts w:ascii="TH Niramit AS" w:hAnsi="TH Niramit AS" w:cs="TH Niramit AS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1CBEA9" wp14:editId="72CB1D0D">
                <wp:simplePos x="0" y="0"/>
                <wp:positionH relativeFrom="column">
                  <wp:posOffset>4358640</wp:posOffset>
                </wp:positionH>
                <wp:positionV relativeFrom="paragraph">
                  <wp:posOffset>14605</wp:posOffset>
                </wp:positionV>
                <wp:extent cx="16192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A180E" id="Rectangle 5" o:spid="_x0000_s1026" style="position:absolute;margin-left:343.2pt;margin-top:1.15pt;width:12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" filled="f" strokecolor="black [3213]" strokeweight=".5pt"/>
            </w:pict>
          </mc:Fallback>
        </mc:AlternateContent>
      </w:r>
      <w:r w:rsidR="00347FA0">
        <w:rPr>
          <w:rFonts w:ascii="TH Niramit AS" w:hAnsi="TH Niramit AS" w:cs="TH Niramit AS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67CBF" wp14:editId="608CA37F">
                <wp:simplePos x="0" y="0"/>
                <wp:positionH relativeFrom="column">
                  <wp:posOffset>577215</wp:posOffset>
                </wp:positionH>
                <wp:positionV relativeFrom="paragraph">
                  <wp:posOffset>5080</wp:posOffset>
                </wp:positionV>
                <wp:extent cx="16192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68E87" id="Rectangle 2" o:spid="_x0000_s1026" style="position:absolute;margin-left:45.45pt;margin-top:.4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" filled="f" strokecolor="black [3213]" strokeweight=".5pt"/>
            </w:pict>
          </mc:Fallback>
        </mc:AlternateContent>
      </w:r>
      <w:r w:rsidR="00347FA0">
        <w:rPr>
          <w:rFonts w:ascii="TH Niramit AS" w:hAnsi="TH Niramit AS" w:cs="TH Niramit AS" w:hint="cs"/>
          <w:sz w:val="28"/>
          <w:cs/>
        </w:rPr>
        <w:tab/>
      </w:r>
      <w:r w:rsidR="003A0C71">
        <w:rPr>
          <w:rFonts w:ascii="TH Niramit AS" w:hAnsi="TH Niramit AS" w:cs="TH Niramit AS"/>
          <w:sz w:val="28"/>
          <w:cs/>
        </w:rPr>
        <w:t>คู</w:t>
      </w:r>
      <w:r w:rsidR="003A0C71">
        <w:rPr>
          <w:rFonts w:ascii="TH Niramit AS" w:hAnsi="TH Niramit AS" w:cs="TH Niramit AS" w:hint="cs"/>
          <w:sz w:val="28"/>
          <w:cs/>
        </w:rPr>
        <w:t>่</w:t>
      </w:r>
      <w:r w:rsidR="00347FA0" w:rsidRPr="00347FA0">
        <w:rPr>
          <w:rFonts w:ascii="TH Niramit AS" w:hAnsi="TH Niramit AS" w:cs="TH Niramit AS"/>
          <w:sz w:val="28"/>
          <w:cs/>
        </w:rPr>
        <w:t>มือ</w:t>
      </w:r>
      <w:r w:rsidR="00347FA0">
        <w:rPr>
          <w:rFonts w:ascii="TH Niramit AS" w:hAnsi="TH Niramit AS" w:cs="TH Niramit AS" w:hint="cs"/>
          <w:sz w:val="28"/>
          <w:cs/>
        </w:rPr>
        <w:tab/>
      </w:r>
      <w:r w:rsidR="00347FA0"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/>
          <w:sz w:val="28"/>
        </w:rPr>
        <w:t xml:space="preserve">    </w:t>
      </w:r>
      <w:r w:rsidR="003A0C71">
        <w:rPr>
          <w:rFonts w:ascii="TH Niramit AS" w:hAnsi="TH Niramit AS" w:cs="TH Niramit AS"/>
          <w:sz w:val="28"/>
          <w:cs/>
        </w:rPr>
        <w:t>งานเชิงวิเคราะห</w:t>
      </w:r>
      <w:r w:rsidR="003A0C71">
        <w:rPr>
          <w:rFonts w:ascii="TH Niramit AS" w:hAnsi="TH Niramit AS" w:cs="TH Niramit AS" w:hint="cs"/>
          <w:sz w:val="28"/>
          <w:cs/>
        </w:rPr>
        <w:t>์</w:t>
      </w:r>
      <w:r w:rsidR="003A0C71">
        <w:rPr>
          <w:rFonts w:ascii="TH Niramit AS" w:hAnsi="TH Niramit AS" w:cs="TH Niramit AS"/>
          <w:sz w:val="28"/>
          <w:cs/>
        </w:rPr>
        <w:t>หรือสังเคราะห</w:t>
      </w:r>
      <w:r w:rsidR="003A0C71">
        <w:rPr>
          <w:rFonts w:ascii="TH Niramit AS" w:hAnsi="TH Niramit AS" w:cs="TH Niramit AS" w:hint="cs"/>
          <w:sz w:val="28"/>
          <w:cs/>
        </w:rPr>
        <w:t>์</w:t>
      </w:r>
      <w:r w:rsidR="00347FA0"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/>
          <w:sz w:val="28"/>
        </w:rPr>
        <w:t xml:space="preserve">     </w:t>
      </w:r>
      <w:r w:rsidR="00347FA0">
        <w:rPr>
          <w:rFonts w:ascii="TH Niramit AS" w:hAnsi="TH Niramit AS" w:cs="TH Niramit AS" w:hint="cs"/>
          <w:sz w:val="28"/>
          <w:cs/>
        </w:rPr>
        <w:t xml:space="preserve">     </w:t>
      </w:r>
      <w:r>
        <w:rPr>
          <w:rFonts w:ascii="TH Niramit AS" w:hAnsi="TH Niramit AS" w:cs="TH Niramit AS"/>
          <w:sz w:val="28"/>
        </w:rPr>
        <w:t xml:space="preserve"> </w:t>
      </w:r>
      <w:r w:rsidR="00347FA0" w:rsidRPr="00347FA0">
        <w:rPr>
          <w:rFonts w:ascii="TH Niramit AS" w:hAnsi="TH Niramit AS" w:cs="TH Niramit AS"/>
          <w:sz w:val="28"/>
          <w:cs/>
        </w:rPr>
        <w:t>งานวิจัย</w:t>
      </w:r>
      <w:r w:rsidR="00347FA0">
        <w:rPr>
          <w:rFonts w:ascii="TH Niramit AS" w:hAnsi="TH Niramit AS" w:cs="TH Niramit AS" w:hint="cs"/>
          <w:sz w:val="28"/>
          <w:cs/>
        </w:rPr>
        <w:tab/>
      </w:r>
      <w:r w:rsidR="00347FA0"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/>
          <w:sz w:val="28"/>
        </w:rPr>
        <w:t xml:space="preserve"> </w:t>
      </w:r>
      <w:r w:rsidR="00347FA0" w:rsidRPr="00347FA0">
        <w:rPr>
          <w:rFonts w:ascii="TH Niramit AS" w:hAnsi="TH Niramit AS" w:cs="TH Niramit AS"/>
          <w:sz w:val="28"/>
          <w:cs/>
        </w:rPr>
        <w:t>ผลงานลักษณะอื่น</w:t>
      </w:r>
    </w:p>
    <w:p w14:paraId="7DBA06F7" w14:textId="77777777" w:rsidR="00DB1A9C" w:rsidRDefault="00DB1A9C" w:rsidP="00347FA0">
      <w:pPr>
        <w:tabs>
          <w:tab w:val="left" w:pos="1276"/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</w:p>
    <w:p w14:paraId="64AA1EC0" w14:textId="77777777" w:rsidR="008C6DF6" w:rsidRDefault="003A0C71" w:rsidP="00347FA0">
      <w:pPr>
        <w:tabs>
          <w:tab w:val="left" w:pos="1276"/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>ผู</w:t>
      </w:r>
      <w:r>
        <w:rPr>
          <w:rFonts w:ascii="TH Niramit AS" w:hAnsi="TH Niramit AS" w:cs="TH Niramit AS" w:hint="cs"/>
          <w:sz w:val="28"/>
          <w:cs/>
        </w:rPr>
        <w:t>้</w:t>
      </w:r>
      <w:r w:rsidR="00347FA0" w:rsidRPr="00347FA0">
        <w:rPr>
          <w:rFonts w:ascii="TH Niramit AS" w:hAnsi="TH Niramit AS" w:cs="TH Niramit AS"/>
          <w:sz w:val="28"/>
          <w:cs/>
        </w:rPr>
        <w:t>ร</w:t>
      </w:r>
      <w:r>
        <w:rPr>
          <w:rFonts w:ascii="TH Niramit AS" w:hAnsi="TH Niramit AS" w:cs="TH Niramit AS" w:hint="cs"/>
          <w:sz w:val="28"/>
          <w:cs/>
        </w:rPr>
        <w:t>่</w:t>
      </w:r>
      <w:r>
        <w:rPr>
          <w:rFonts w:ascii="TH Niramit AS" w:hAnsi="TH Niramit AS" w:cs="TH Niramit AS"/>
          <w:sz w:val="28"/>
          <w:cs/>
        </w:rPr>
        <w:t>วมงาน จ</w:t>
      </w:r>
      <w:r>
        <w:rPr>
          <w:rFonts w:ascii="TH Niramit AS" w:hAnsi="TH Niramit AS" w:cs="TH Niramit AS" w:hint="cs"/>
          <w:sz w:val="28"/>
          <w:cs/>
        </w:rPr>
        <w:t>ำ</w:t>
      </w:r>
      <w:r w:rsidR="00347FA0" w:rsidRPr="00347FA0">
        <w:rPr>
          <w:rFonts w:ascii="TH Niramit AS" w:hAnsi="TH Niramit AS" w:cs="TH Niramit AS"/>
          <w:sz w:val="28"/>
          <w:cs/>
        </w:rPr>
        <w:t>นวน...</w:t>
      </w:r>
      <w:r>
        <w:rPr>
          <w:rFonts w:ascii="TH Niramit AS" w:hAnsi="TH Niramit AS" w:cs="TH Niramit AS"/>
          <w:sz w:val="28"/>
          <w:cs/>
        </w:rPr>
        <w:t>..............คน แตละคนมีส</w:t>
      </w:r>
      <w:r>
        <w:rPr>
          <w:rFonts w:ascii="TH Niramit AS" w:hAnsi="TH Niramit AS" w:cs="TH Niramit AS" w:hint="cs"/>
          <w:sz w:val="28"/>
          <w:cs/>
        </w:rPr>
        <w:t>่</w:t>
      </w:r>
      <w:r>
        <w:rPr>
          <w:rFonts w:ascii="TH Niramit AS" w:hAnsi="TH Niramit AS" w:cs="TH Niramit AS"/>
          <w:sz w:val="28"/>
          <w:cs/>
        </w:rPr>
        <w:t>วนร</w:t>
      </w:r>
      <w:r>
        <w:rPr>
          <w:rFonts w:ascii="TH Niramit AS" w:hAnsi="TH Niramit AS" w:cs="TH Niramit AS" w:hint="cs"/>
          <w:sz w:val="28"/>
          <w:cs/>
        </w:rPr>
        <w:t>่</w:t>
      </w:r>
      <w:r>
        <w:rPr>
          <w:rFonts w:ascii="TH Niramit AS" w:hAnsi="TH Niramit AS" w:cs="TH Niramit AS"/>
          <w:sz w:val="28"/>
          <w:cs/>
        </w:rPr>
        <w:t>วมดังนี</w:t>
      </w:r>
      <w:r>
        <w:rPr>
          <w:rFonts w:ascii="TH Niramit AS" w:hAnsi="TH Niramit AS" w:cs="TH Niramit AS" w:hint="cs"/>
          <w:sz w:val="28"/>
          <w:cs/>
        </w:rPr>
        <w:t>้</w:t>
      </w:r>
    </w:p>
    <w:p w14:paraId="6D6A90AD" w14:textId="77777777" w:rsidR="0008740B" w:rsidRDefault="0008740B" w:rsidP="00347FA0">
      <w:pPr>
        <w:tabs>
          <w:tab w:val="left" w:pos="1276"/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0"/>
        <w:gridCol w:w="4811"/>
      </w:tblGrid>
      <w:tr w:rsidR="00CF7C79" w:rsidRPr="00CF7C79" w14:paraId="4938ED4D" w14:textId="77777777" w:rsidTr="00CF7C79">
        <w:tc>
          <w:tcPr>
            <w:tcW w:w="4810" w:type="dxa"/>
          </w:tcPr>
          <w:p w14:paraId="2C3D3063" w14:textId="77777777" w:rsidR="00CF7C79" w:rsidRPr="00CF7C79" w:rsidRDefault="00CF7C79" w:rsidP="00CF7C79">
            <w:pPr>
              <w:tabs>
                <w:tab w:val="left" w:pos="1276"/>
                <w:tab w:val="left" w:pos="1701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F7C79">
              <w:rPr>
                <w:rFonts w:ascii="TH Niramit AS" w:hAnsi="TH Niramit AS" w:cs="TH Niramit AS"/>
                <w:b/>
                <w:bCs/>
                <w:sz w:val="28"/>
                <w:cs/>
              </w:rPr>
              <w:t>ชื่อผู้ร่วมงาน</w:t>
            </w:r>
          </w:p>
        </w:tc>
        <w:tc>
          <w:tcPr>
            <w:tcW w:w="4811" w:type="dxa"/>
          </w:tcPr>
          <w:p w14:paraId="42762367" w14:textId="77777777" w:rsidR="00CF7C79" w:rsidRPr="00CF7C79" w:rsidRDefault="00CF7C79" w:rsidP="00CF7C79">
            <w:pPr>
              <w:tabs>
                <w:tab w:val="left" w:pos="1276"/>
                <w:tab w:val="left" w:pos="1701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F7C79">
              <w:rPr>
                <w:rFonts w:ascii="TH Niramit AS" w:hAnsi="TH Niramit AS" w:cs="TH Niramit AS"/>
                <w:b/>
                <w:bCs/>
                <w:sz w:val="28"/>
                <w:cs/>
              </w:rPr>
              <w:t>ปริมาณงานร้อยละ และหน้าที่ความรับผิดชอบ</w:t>
            </w:r>
          </w:p>
        </w:tc>
      </w:tr>
      <w:tr w:rsidR="00CF7C79" w14:paraId="4B807E9F" w14:textId="77777777" w:rsidTr="00CF7C79">
        <w:tc>
          <w:tcPr>
            <w:tcW w:w="4810" w:type="dxa"/>
          </w:tcPr>
          <w:p w14:paraId="27F4765F" w14:textId="77777777" w:rsidR="00CF7C79" w:rsidRDefault="00CF7C79" w:rsidP="00347FA0">
            <w:pPr>
              <w:tabs>
                <w:tab w:val="left" w:pos="1276"/>
                <w:tab w:val="left" w:pos="1701"/>
              </w:tabs>
              <w:jc w:val="thaiDistribute"/>
              <w:rPr>
                <w:rFonts w:ascii="TH Niramit AS" w:hAnsi="TH Niramit AS" w:cs="TH Niramit AS"/>
                <w:sz w:val="28"/>
              </w:rPr>
            </w:pPr>
          </w:p>
          <w:p w14:paraId="686DD45B" w14:textId="77777777" w:rsidR="00CF7C79" w:rsidRDefault="00CF7C79" w:rsidP="00347FA0">
            <w:pPr>
              <w:tabs>
                <w:tab w:val="left" w:pos="1276"/>
                <w:tab w:val="left" w:pos="1701"/>
              </w:tabs>
              <w:jc w:val="thaiDistribute"/>
              <w:rPr>
                <w:rFonts w:ascii="TH Niramit AS" w:hAnsi="TH Niramit AS" w:cs="TH Niramit AS"/>
                <w:sz w:val="28"/>
              </w:rPr>
            </w:pPr>
          </w:p>
          <w:p w14:paraId="58788997" w14:textId="77777777" w:rsidR="00CF7C79" w:rsidRDefault="00CF7C79" w:rsidP="00347FA0">
            <w:pPr>
              <w:tabs>
                <w:tab w:val="left" w:pos="1276"/>
                <w:tab w:val="left" w:pos="1701"/>
              </w:tabs>
              <w:jc w:val="thaiDistribute"/>
              <w:rPr>
                <w:rFonts w:ascii="TH Niramit AS" w:hAnsi="TH Niramit AS" w:cs="TH Niramit AS"/>
                <w:sz w:val="28"/>
              </w:rPr>
            </w:pPr>
          </w:p>
          <w:p w14:paraId="23433A3A" w14:textId="77777777" w:rsidR="00CF7C79" w:rsidRDefault="00CF7C79" w:rsidP="00347FA0">
            <w:pPr>
              <w:tabs>
                <w:tab w:val="left" w:pos="1276"/>
                <w:tab w:val="left" w:pos="1701"/>
              </w:tabs>
              <w:jc w:val="thaiDistribute"/>
              <w:rPr>
                <w:rFonts w:ascii="TH Niramit AS" w:hAnsi="TH Niramit AS" w:cs="TH Niramit AS"/>
                <w:sz w:val="28"/>
              </w:rPr>
            </w:pPr>
          </w:p>
          <w:p w14:paraId="651D8AC6" w14:textId="77777777" w:rsidR="00CF7C79" w:rsidRDefault="00CF7C79" w:rsidP="00347FA0">
            <w:pPr>
              <w:tabs>
                <w:tab w:val="left" w:pos="1276"/>
                <w:tab w:val="left" w:pos="1701"/>
              </w:tabs>
              <w:jc w:val="thaiDistribute"/>
              <w:rPr>
                <w:rFonts w:ascii="TH Niramit AS" w:hAnsi="TH Niramit AS" w:cs="TH Niramit AS"/>
                <w:sz w:val="28"/>
              </w:rPr>
            </w:pPr>
          </w:p>
          <w:p w14:paraId="3961C79D" w14:textId="77777777" w:rsidR="00CF7C79" w:rsidRDefault="00CF7C79" w:rsidP="00347FA0">
            <w:pPr>
              <w:tabs>
                <w:tab w:val="left" w:pos="1276"/>
                <w:tab w:val="left" w:pos="1701"/>
              </w:tabs>
              <w:jc w:val="thaiDistribute"/>
              <w:rPr>
                <w:rFonts w:ascii="TH Niramit AS" w:hAnsi="TH Niramit AS" w:cs="TH Niramit AS"/>
                <w:sz w:val="28"/>
              </w:rPr>
            </w:pPr>
          </w:p>
          <w:p w14:paraId="7733AB46" w14:textId="77777777" w:rsidR="00CF7C79" w:rsidRDefault="00CF7C79" w:rsidP="00347FA0">
            <w:pPr>
              <w:tabs>
                <w:tab w:val="left" w:pos="1276"/>
                <w:tab w:val="left" w:pos="1701"/>
              </w:tabs>
              <w:jc w:val="thaiDistribute"/>
              <w:rPr>
                <w:rFonts w:ascii="TH Niramit AS" w:hAnsi="TH Niramit AS" w:cs="TH Niramit AS"/>
                <w:sz w:val="28"/>
              </w:rPr>
            </w:pPr>
          </w:p>
          <w:p w14:paraId="143E8316" w14:textId="77777777" w:rsidR="00CF7C79" w:rsidRDefault="00CF7C79" w:rsidP="00347FA0">
            <w:pPr>
              <w:tabs>
                <w:tab w:val="left" w:pos="1276"/>
                <w:tab w:val="left" w:pos="1701"/>
              </w:tabs>
              <w:jc w:val="thaiDistribute"/>
              <w:rPr>
                <w:rFonts w:ascii="TH Niramit AS" w:hAnsi="TH Niramit AS" w:cs="TH Niramit AS"/>
                <w:sz w:val="28"/>
              </w:rPr>
            </w:pPr>
          </w:p>
          <w:p w14:paraId="3D3790C6" w14:textId="77777777" w:rsidR="00CF7C79" w:rsidRDefault="00CF7C79" w:rsidP="00347FA0">
            <w:pPr>
              <w:tabs>
                <w:tab w:val="left" w:pos="1276"/>
                <w:tab w:val="left" w:pos="1701"/>
              </w:tabs>
              <w:jc w:val="thaiDistribute"/>
              <w:rPr>
                <w:rFonts w:ascii="TH Niramit AS" w:hAnsi="TH Niramit AS" w:cs="TH Niramit AS"/>
                <w:sz w:val="28"/>
              </w:rPr>
            </w:pPr>
          </w:p>
          <w:p w14:paraId="17B9D519" w14:textId="77777777" w:rsidR="00CF7C79" w:rsidRDefault="00CF7C79" w:rsidP="00347FA0">
            <w:pPr>
              <w:tabs>
                <w:tab w:val="left" w:pos="1276"/>
                <w:tab w:val="left" w:pos="1701"/>
              </w:tabs>
              <w:jc w:val="thaiDistribute"/>
              <w:rPr>
                <w:rFonts w:ascii="TH Niramit AS" w:hAnsi="TH Niramit AS" w:cs="TH Niramit AS"/>
                <w:sz w:val="28"/>
              </w:rPr>
            </w:pPr>
          </w:p>
          <w:p w14:paraId="4F30D967" w14:textId="77777777" w:rsidR="00CF7C79" w:rsidRDefault="00CF7C79" w:rsidP="00347FA0">
            <w:pPr>
              <w:tabs>
                <w:tab w:val="left" w:pos="1276"/>
                <w:tab w:val="left" w:pos="1701"/>
              </w:tabs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811" w:type="dxa"/>
          </w:tcPr>
          <w:p w14:paraId="20111C89" w14:textId="77777777" w:rsidR="00CF7C79" w:rsidRDefault="00CF7C79" w:rsidP="00347FA0">
            <w:pPr>
              <w:tabs>
                <w:tab w:val="left" w:pos="1276"/>
                <w:tab w:val="left" w:pos="1701"/>
              </w:tabs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</w:tr>
    </w:tbl>
    <w:p w14:paraId="1B868536" w14:textId="77777777" w:rsidR="0008740B" w:rsidRDefault="0008740B" w:rsidP="00347FA0">
      <w:pPr>
        <w:tabs>
          <w:tab w:val="left" w:pos="1276"/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</w:p>
    <w:p w14:paraId="12B12E3B" w14:textId="77777777" w:rsidR="007A6C42" w:rsidRDefault="002C491B" w:rsidP="00347FA0">
      <w:pPr>
        <w:tabs>
          <w:tab w:val="left" w:pos="1276"/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  <w:r w:rsidRPr="002C491B">
        <w:rPr>
          <w:rFonts w:ascii="TH Niramit AS" w:hAnsi="TH Niramit AS" w:cs="TH Niramit AS" w:hint="cs"/>
          <w:b/>
          <w:bCs/>
          <w:sz w:val="28"/>
          <w:u w:val="single"/>
          <w:cs/>
        </w:rPr>
        <w:t>หมายเหตุ</w:t>
      </w:r>
    </w:p>
    <w:p w14:paraId="32473718" w14:textId="77777777" w:rsidR="0082497E" w:rsidRDefault="0082497E" w:rsidP="0082497E">
      <w:pPr>
        <w:tabs>
          <w:tab w:val="left" w:pos="1276"/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</w:p>
    <w:p w14:paraId="71196D41" w14:textId="77777777" w:rsidR="0082497E" w:rsidRPr="0082497E" w:rsidRDefault="0082497E" w:rsidP="007A6C42">
      <w:pPr>
        <w:tabs>
          <w:tab w:val="left" w:pos="1276"/>
          <w:tab w:val="left" w:pos="1701"/>
        </w:tabs>
        <w:spacing w:before="120" w:after="0" w:line="240" w:lineRule="auto"/>
        <w:jc w:val="right"/>
        <w:rPr>
          <w:rFonts w:ascii="TH Niramit AS" w:hAnsi="TH Niramit AS" w:cs="TH Niramit AS"/>
          <w:sz w:val="28"/>
        </w:rPr>
      </w:pPr>
      <w:r w:rsidRPr="0082497E">
        <w:rPr>
          <w:rFonts w:ascii="TH Niramit AS" w:hAnsi="TH Niramit AS" w:cs="TH Niramit AS"/>
          <w:sz w:val="28"/>
          <w:cs/>
        </w:rPr>
        <w:t>ลงชื่อ........................................................</w:t>
      </w:r>
    </w:p>
    <w:p w14:paraId="77815923" w14:textId="77777777" w:rsidR="0082497E" w:rsidRPr="0082497E" w:rsidRDefault="0082497E" w:rsidP="0082497E">
      <w:pPr>
        <w:tabs>
          <w:tab w:val="left" w:pos="1276"/>
          <w:tab w:val="left" w:pos="1701"/>
        </w:tabs>
        <w:spacing w:after="0" w:line="240" w:lineRule="auto"/>
        <w:jc w:val="right"/>
        <w:rPr>
          <w:rFonts w:ascii="TH Niramit AS" w:hAnsi="TH Niramit AS" w:cs="TH Niramit AS"/>
          <w:sz w:val="28"/>
        </w:rPr>
      </w:pPr>
      <w:r w:rsidRPr="0082497E">
        <w:rPr>
          <w:rFonts w:ascii="TH Niramit AS" w:hAnsi="TH Niramit AS" w:cs="TH Niramit AS"/>
          <w:sz w:val="28"/>
          <w:cs/>
        </w:rPr>
        <w:t>(...............................................)</w:t>
      </w:r>
    </w:p>
    <w:p w14:paraId="38457DBD" w14:textId="77777777" w:rsidR="0082497E" w:rsidRPr="0082497E" w:rsidRDefault="0082497E" w:rsidP="007A6C42">
      <w:pPr>
        <w:tabs>
          <w:tab w:val="left" w:pos="1276"/>
          <w:tab w:val="left" w:pos="1701"/>
        </w:tabs>
        <w:spacing w:before="120" w:after="0" w:line="240" w:lineRule="auto"/>
        <w:jc w:val="right"/>
        <w:rPr>
          <w:rFonts w:ascii="TH Niramit AS" w:hAnsi="TH Niramit AS" w:cs="TH Niramit AS"/>
          <w:sz w:val="28"/>
        </w:rPr>
      </w:pPr>
      <w:r w:rsidRPr="0082497E">
        <w:rPr>
          <w:rFonts w:ascii="TH Niramit AS" w:hAnsi="TH Niramit AS" w:cs="TH Niramit AS"/>
          <w:sz w:val="28"/>
          <w:cs/>
        </w:rPr>
        <w:t>ลงชื่อ........................................................</w:t>
      </w:r>
    </w:p>
    <w:p w14:paraId="5CF59666" w14:textId="77777777" w:rsidR="0082497E" w:rsidRPr="0082497E" w:rsidRDefault="0082497E" w:rsidP="0082497E">
      <w:pPr>
        <w:tabs>
          <w:tab w:val="left" w:pos="1276"/>
          <w:tab w:val="left" w:pos="1701"/>
        </w:tabs>
        <w:spacing w:after="0" w:line="240" w:lineRule="auto"/>
        <w:jc w:val="right"/>
        <w:rPr>
          <w:rFonts w:ascii="TH Niramit AS" w:hAnsi="TH Niramit AS" w:cs="TH Niramit AS"/>
          <w:sz w:val="28"/>
        </w:rPr>
      </w:pPr>
      <w:r w:rsidRPr="0082497E">
        <w:rPr>
          <w:rFonts w:ascii="TH Niramit AS" w:hAnsi="TH Niramit AS" w:cs="TH Niramit AS"/>
          <w:sz w:val="28"/>
          <w:cs/>
        </w:rPr>
        <w:t>(...............................................)</w:t>
      </w:r>
    </w:p>
    <w:p w14:paraId="54979F9E" w14:textId="77777777" w:rsidR="0082497E" w:rsidRPr="0082497E" w:rsidRDefault="0082497E" w:rsidP="007A6C42">
      <w:pPr>
        <w:tabs>
          <w:tab w:val="left" w:pos="1276"/>
          <w:tab w:val="left" w:pos="1701"/>
        </w:tabs>
        <w:spacing w:before="120" w:after="0" w:line="240" w:lineRule="auto"/>
        <w:jc w:val="right"/>
        <w:rPr>
          <w:rFonts w:ascii="TH Niramit AS" w:hAnsi="TH Niramit AS" w:cs="TH Niramit AS"/>
          <w:sz w:val="28"/>
        </w:rPr>
      </w:pPr>
      <w:r w:rsidRPr="0082497E">
        <w:rPr>
          <w:rFonts w:ascii="TH Niramit AS" w:hAnsi="TH Niramit AS" w:cs="TH Niramit AS"/>
          <w:sz w:val="28"/>
          <w:cs/>
        </w:rPr>
        <w:t>ลงชื่อ........................................................</w:t>
      </w:r>
    </w:p>
    <w:p w14:paraId="57D36510" w14:textId="77777777" w:rsidR="0082497E" w:rsidRPr="0082497E" w:rsidRDefault="0082497E" w:rsidP="0082497E">
      <w:pPr>
        <w:tabs>
          <w:tab w:val="left" w:pos="1276"/>
          <w:tab w:val="left" w:pos="1701"/>
        </w:tabs>
        <w:spacing w:after="0" w:line="240" w:lineRule="auto"/>
        <w:jc w:val="right"/>
        <w:rPr>
          <w:rFonts w:ascii="TH Niramit AS" w:hAnsi="TH Niramit AS" w:cs="TH Niramit AS"/>
          <w:sz w:val="28"/>
        </w:rPr>
      </w:pPr>
      <w:r w:rsidRPr="0082497E">
        <w:rPr>
          <w:rFonts w:ascii="TH Niramit AS" w:hAnsi="TH Niramit AS" w:cs="TH Niramit AS"/>
          <w:sz w:val="28"/>
          <w:cs/>
        </w:rPr>
        <w:t>(...............................................)</w:t>
      </w:r>
    </w:p>
    <w:p w14:paraId="63D8E988" w14:textId="77777777" w:rsidR="0082497E" w:rsidRPr="0082497E" w:rsidRDefault="0082497E" w:rsidP="007A6C42">
      <w:pPr>
        <w:tabs>
          <w:tab w:val="left" w:pos="1276"/>
          <w:tab w:val="left" w:pos="1701"/>
        </w:tabs>
        <w:spacing w:before="120" w:after="0" w:line="240" w:lineRule="auto"/>
        <w:jc w:val="right"/>
        <w:rPr>
          <w:rFonts w:ascii="TH Niramit AS" w:hAnsi="TH Niramit AS" w:cs="TH Niramit AS"/>
          <w:sz w:val="28"/>
        </w:rPr>
      </w:pPr>
      <w:r w:rsidRPr="0082497E">
        <w:rPr>
          <w:rFonts w:ascii="TH Niramit AS" w:hAnsi="TH Niramit AS" w:cs="TH Niramit AS"/>
          <w:sz w:val="28"/>
          <w:cs/>
        </w:rPr>
        <w:t>ลงชื่อ........................................................</w:t>
      </w:r>
    </w:p>
    <w:p w14:paraId="1383F4A1" w14:textId="77777777" w:rsidR="002C491B" w:rsidRPr="002C491B" w:rsidRDefault="0082497E" w:rsidP="0082497E">
      <w:pPr>
        <w:tabs>
          <w:tab w:val="left" w:pos="1276"/>
          <w:tab w:val="left" w:pos="1701"/>
        </w:tabs>
        <w:spacing w:after="0" w:line="240" w:lineRule="auto"/>
        <w:jc w:val="right"/>
        <w:rPr>
          <w:rFonts w:ascii="TH Niramit AS" w:hAnsi="TH Niramit AS" w:cs="TH Niramit AS"/>
          <w:sz w:val="28"/>
        </w:rPr>
      </w:pPr>
      <w:r w:rsidRPr="0082497E">
        <w:rPr>
          <w:rFonts w:ascii="TH Niramit AS" w:hAnsi="TH Niramit AS" w:cs="TH Niramit AS"/>
          <w:sz w:val="28"/>
          <w:cs/>
        </w:rPr>
        <w:t>(...............................................)</w:t>
      </w:r>
    </w:p>
    <w:sectPr w:rsidR="002C491B" w:rsidRPr="002C491B" w:rsidSect="00D04D0C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844"/>
    <w:multiLevelType w:val="hybridMultilevel"/>
    <w:tmpl w:val="B2EA4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F30AD"/>
    <w:multiLevelType w:val="hybridMultilevel"/>
    <w:tmpl w:val="A7862AFE"/>
    <w:lvl w:ilvl="0" w:tplc="DA60191C">
      <w:start w:val="1"/>
      <w:numFmt w:val="thaiNumbers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4787A6E"/>
    <w:multiLevelType w:val="hybridMultilevel"/>
    <w:tmpl w:val="F0128886"/>
    <w:lvl w:ilvl="0" w:tplc="7F64BD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20690"/>
    <w:multiLevelType w:val="hybridMultilevel"/>
    <w:tmpl w:val="F53A7276"/>
    <w:lvl w:ilvl="0" w:tplc="6066A9E2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940902"/>
    <w:multiLevelType w:val="hybridMultilevel"/>
    <w:tmpl w:val="5F0E1DE2"/>
    <w:lvl w:ilvl="0" w:tplc="0736DED6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07FAD"/>
    <w:multiLevelType w:val="hybridMultilevel"/>
    <w:tmpl w:val="3EB28F3C"/>
    <w:lvl w:ilvl="0" w:tplc="BFDA822C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E045DAA"/>
    <w:multiLevelType w:val="hybridMultilevel"/>
    <w:tmpl w:val="8B6A0DE0"/>
    <w:lvl w:ilvl="0" w:tplc="7F64BD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A0F1E"/>
    <w:multiLevelType w:val="hybridMultilevel"/>
    <w:tmpl w:val="6EE824FA"/>
    <w:lvl w:ilvl="0" w:tplc="7F64BD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46D"/>
    <w:rsid w:val="00004E41"/>
    <w:rsid w:val="00006432"/>
    <w:rsid w:val="0001413D"/>
    <w:rsid w:val="000157C1"/>
    <w:rsid w:val="00016EB3"/>
    <w:rsid w:val="00017944"/>
    <w:rsid w:val="000334AB"/>
    <w:rsid w:val="00036B91"/>
    <w:rsid w:val="0004008D"/>
    <w:rsid w:val="00050FDD"/>
    <w:rsid w:val="000542C6"/>
    <w:rsid w:val="00062382"/>
    <w:rsid w:val="00066C89"/>
    <w:rsid w:val="0008190A"/>
    <w:rsid w:val="0008740B"/>
    <w:rsid w:val="00087B2D"/>
    <w:rsid w:val="0009254C"/>
    <w:rsid w:val="000944B7"/>
    <w:rsid w:val="000A0788"/>
    <w:rsid w:val="000B08A2"/>
    <w:rsid w:val="000C6BCB"/>
    <w:rsid w:val="000D4402"/>
    <w:rsid w:val="000D55DF"/>
    <w:rsid w:val="000D5661"/>
    <w:rsid w:val="000D574C"/>
    <w:rsid w:val="000E7981"/>
    <w:rsid w:val="000F2C05"/>
    <w:rsid w:val="0011563B"/>
    <w:rsid w:val="001173FE"/>
    <w:rsid w:val="00141988"/>
    <w:rsid w:val="001547DD"/>
    <w:rsid w:val="001565F6"/>
    <w:rsid w:val="0015773E"/>
    <w:rsid w:val="00164B8C"/>
    <w:rsid w:val="00166B84"/>
    <w:rsid w:val="0017259B"/>
    <w:rsid w:val="001854DE"/>
    <w:rsid w:val="00194B43"/>
    <w:rsid w:val="001B287D"/>
    <w:rsid w:val="001B2904"/>
    <w:rsid w:val="001B7C7D"/>
    <w:rsid w:val="001C2C2F"/>
    <w:rsid w:val="001C42FB"/>
    <w:rsid w:val="001C56F0"/>
    <w:rsid w:val="001D37EC"/>
    <w:rsid w:val="001D3C0E"/>
    <w:rsid w:val="00201228"/>
    <w:rsid w:val="0020491A"/>
    <w:rsid w:val="00212837"/>
    <w:rsid w:val="00213ED7"/>
    <w:rsid w:val="00220B19"/>
    <w:rsid w:val="0023232B"/>
    <w:rsid w:val="0023567C"/>
    <w:rsid w:val="00235EB5"/>
    <w:rsid w:val="002376E8"/>
    <w:rsid w:val="00263545"/>
    <w:rsid w:val="00277161"/>
    <w:rsid w:val="00277256"/>
    <w:rsid w:val="00281F12"/>
    <w:rsid w:val="00290CD7"/>
    <w:rsid w:val="002A393D"/>
    <w:rsid w:val="002A47AF"/>
    <w:rsid w:val="002C491B"/>
    <w:rsid w:val="002C66B1"/>
    <w:rsid w:val="002D2EC7"/>
    <w:rsid w:val="002D368A"/>
    <w:rsid w:val="002D3DC3"/>
    <w:rsid w:val="002E16C7"/>
    <w:rsid w:val="002E2B78"/>
    <w:rsid w:val="002F05A9"/>
    <w:rsid w:val="002F36DB"/>
    <w:rsid w:val="002F5FC5"/>
    <w:rsid w:val="002F6591"/>
    <w:rsid w:val="003160E3"/>
    <w:rsid w:val="00322053"/>
    <w:rsid w:val="003223E2"/>
    <w:rsid w:val="0032526A"/>
    <w:rsid w:val="0034546D"/>
    <w:rsid w:val="00347FA0"/>
    <w:rsid w:val="0035502E"/>
    <w:rsid w:val="00362095"/>
    <w:rsid w:val="00365073"/>
    <w:rsid w:val="003672C2"/>
    <w:rsid w:val="003743B1"/>
    <w:rsid w:val="00380F04"/>
    <w:rsid w:val="003949A4"/>
    <w:rsid w:val="003A0C71"/>
    <w:rsid w:val="003A138C"/>
    <w:rsid w:val="003C0354"/>
    <w:rsid w:val="003C7B20"/>
    <w:rsid w:val="003D0233"/>
    <w:rsid w:val="003D75D6"/>
    <w:rsid w:val="003E5757"/>
    <w:rsid w:val="003F4045"/>
    <w:rsid w:val="003F6911"/>
    <w:rsid w:val="00411D8D"/>
    <w:rsid w:val="00427DDC"/>
    <w:rsid w:val="00432D5B"/>
    <w:rsid w:val="00443537"/>
    <w:rsid w:val="0046028F"/>
    <w:rsid w:val="00460CE4"/>
    <w:rsid w:val="00463F42"/>
    <w:rsid w:val="00467900"/>
    <w:rsid w:val="00474715"/>
    <w:rsid w:val="00477E7A"/>
    <w:rsid w:val="0048614A"/>
    <w:rsid w:val="00491775"/>
    <w:rsid w:val="00493971"/>
    <w:rsid w:val="00496FBA"/>
    <w:rsid w:val="00497A44"/>
    <w:rsid w:val="004A1438"/>
    <w:rsid w:val="004A263B"/>
    <w:rsid w:val="004A346D"/>
    <w:rsid w:val="004A65FC"/>
    <w:rsid w:val="004C6370"/>
    <w:rsid w:val="004D02D0"/>
    <w:rsid w:val="004F0A07"/>
    <w:rsid w:val="00501A88"/>
    <w:rsid w:val="00505F84"/>
    <w:rsid w:val="00507EA0"/>
    <w:rsid w:val="00514257"/>
    <w:rsid w:val="00514A47"/>
    <w:rsid w:val="00516390"/>
    <w:rsid w:val="00520465"/>
    <w:rsid w:val="00521019"/>
    <w:rsid w:val="00524CAF"/>
    <w:rsid w:val="00547F3B"/>
    <w:rsid w:val="005538CA"/>
    <w:rsid w:val="0055440C"/>
    <w:rsid w:val="00564921"/>
    <w:rsid w:val="00584C77"/>
    <w:rsid w:val="00584D98"/>
    <w:rsid w:val="00593D1A"/>
    <w:rsid w:val="00594591"/>
    <w:rsid w:val="005A5F28"/>
    <w:rsid w:val="005A7B98"/>
    <w:rsid w:val="005B4970"/>
    <w:rsid w:val="005B703B"/>
    <w:rsid w:val="005C194F"/>
    <w:rsid w:val="005E5BA7"/>
    <w:rsid w:val="005F20B3"/>
    <w:rsid w:val="005F4913"/>
    <w:rsid w:val="005F6387"/>
    <w:rsid w:val="006232CE"/>
    <w:rsid w:val="006279DB"/>
    <w:rsid w:val="006375E9"/>
    <w:rsid w:val="00642813"/>
    <w:rsid w:val="006529A8"/>
    <w:rsid w:val="0065359D"/>
    <w:rsid w:val="00657817"/>
    <w:rsid w:val="00657B9D"/>
    <w:rsid w:val="00667167"/>
    <w:rsid w:val="006671ED"/>
    <w:rsid w:val="00673747"/>
    <w:rsid w:val="00681971"/>
    <w:rsid w:val="0068486B"/>
    <w:rsid w:val="00687042"/>
    <w:rsid w:val="006A3A9A"/>
    <w:rsid w:val="006B12A9"/>
    <w:rsid w:val="006B2D16"/>
    <w:rsid w:val="006C002A"/>
    <w:rsid w:val="006C48BC"/>
    <w:rsid w:val="00711A8F"/>
    <w:rsid w:val="00715C37"/>
    <w:rsid w:val="00727809"/>
    <w:rsid w:val="00745577"/>
    <w:rsid w:val="00750FC5"/>
    <w:rsid w:val="00751645"/>
    <w:rsid w:val="00756460"/>
    <w:rsid w:val="00757AAD"/>
    <w:rsid w:val="0076716D"/>
    <w:rsid w:val="0078408D"/>
    <w:rsid w:val="007A080D"/>
    <w:rsid w:val="007A6C42"/>
    <w:rsid w:val="007C2130"/>
    <w:rsid w:val="007C4CDA"/>
    <w:rsid w:val="007E0506"/>
    <w:rsid w:val="007F4B4A"/>
    <w:rsid w:val="00801764"/>
    <w:rsid w:val="00803C5A"/>
    <w:rsid w:val="00807816"/>
    <w:rsid w:val="00823A0C"/>
    <w:rsid w:val="0082497E"/>
    <w:rsid w:val="008310E4"/>
    <w:rsid w:val="00837159"/>
    <w:rsid w:val="008468C4"/>
    <w:rsid w:val="00850A60"/>
    <w:rsid w:val="0085190B"/>
    <w:rsid w:val="0085434C"/>
    <w:rsid w:val="00863D60"/>
    <w:rsid w:val="008670A3"/>
    <w:rsid w:val="00871339"/>
    <w:rsid w:val="00875C46"/>
    <w:rsid w:val="008760D4"/>
    <w:rsid w:val="00877B2F"/>
    <w:rsid w:val="00881011"/>
    <w:rsid w:val="00882817"/>
    <w:rsid w:val="008834C8"/>
    <w:rsid w:val="00884DA1"/>
    <w:rsid w:val="00887C22"/>
    <w:rsid w:val="008A136B"/>
    <w:rsid w:val="008C26F8"/>
    <w:rsid w:val="008C5B82"/>
    <w:rsid w:val="008C5B94"/>
    <w:rsid w:val="008C6DF6"/>
    <w:rsid w:val="008D637A"/>
    <w:rsid w:val="008D6FA5"/>
    <w:rsid w:val="008D7DE6"/>
    <w:rsid w:val="008E7F9B"/>
    <w:rsid w:val="00901891"/>
    <w:rsid w:val="00913B58"/>
    <w:rsid w:val="009177A7"/>
    <w:rsid w:val="009248CE"/>
    <w:rsid w:val="009320B4"/>
    <w:rsid w:val="00946BAB"/>
    <w:rsid w:val="009503D4"/>
    <w:rsid w:val="00952EDA"/>
    <w:rsid w:val="00966B56"/>
    <w:rsid w:val="00971121"/>
    <w:rsid w:val="00976F42"/>
    <w:rsid w:val="009770CD"/>
    <w:rsid w:val="009A4C73"/>
    <w:rsid w:val="009B0E2C"/>
    <w:rsid w:val="009B1A6D"/>
    <w:rsid w:val="009B5CA2"/>
    <w:rsid w:val="009B5F74"/>
    <w:rsid w:val="009B6D21"/>
    <w:rsid w:val="009C0C62"/>
    <w:rsid w:val="009C6999"/>
    <w:rsid w:val="009F1CED"/>
    <w:rsid w:val="009F31CC"/>
    <w:rsid w:val="00A21BCC"/>
    <w:rsid w:val="00A25DA4"/>
    <w:rsid w:val="00A27A29"/>
    <w:rsid w:val="00A310C9"/>
    <w:rsid w:val="00A3547D"/>
    <w:rsid w:val="00A35E03"/>
    <w:rsid w:val="00A36064"/>
    <w:rsid w:val="00A36193"/>
    <w:rsid w:val="00A43DC6"/>
    <w:rsid w:val="00A477C7"/>
    <w:rsid w:val="00A56FEC"/>
    <w:rsid w:val="00A603E2"/>
    <w:rsid w:val="00A61458"/>
    <w:rsid w:val="00A66C58"/>
    <w:rsid w:val="00A7220B"/>
    <w:rsid w:val="00A72D7A"/>
    <w:rsid w:val="00A75AA9"/>
    <w:rsid w:val="00A8784B"/>
    <w:rsid w:val="00A91056"/>
    <w:rsid w:val="00A934E9"/>
    <w:rsid w:val="00A971D8"/>
    <w:rsid w:val="00AA47EE"/>
    <w:rsid w:val="00AA5B27"/>
    <w:rsid w:val="00AB26FC"/>
    <w:rsid w:val="00AC7EB2"/>
    <w:rsid w:val="00AD2300"/>
    <w:rsid w:val="00AD6C9D"/>
    <w:rsid w:val="00AD6F7A"/>
    <w:rsid w:val="00AE2409"/>
    <w:rsid w:val="00AE3526"/>
    <w:rsid w:val="00AF470D"/>
    <w:rsid w:val="00B01CC5"/>
    <w:rsid w:val="00B2283B"/>
    <w:rsid w:val="00B239CE"/>
    <w:rsid w:val="00B25D28"/>
    <w:rsid w:val="00B31C97"/>
    <w:rsid w:val="00B35AFC"/>
    <w:rsid w:val="00B45178"/>
    <w:rsid w:val="00B75EAA"/>
    <w:rsid w:val="00B768BF"/>
    <w:rsid w:val="00B935D7"/>
    <w:rsid w:val="00B965E7"/>
    <w:rsid w:val="00BB49B7"/>
    <w:rsid w:val="00BD2B31"/>
    <w:rsid w:val="00BD2F36"/>
    <w:rsid w:val="00BE3016"/>
    <w:rsid w:val="00BE5875"/>
    <w:rsid w:val="00BF3417"/>
    <w:rsid w:val="00BF5A50"/>
    <w:rsid w:val="00C109B6"/>
    <w:rsid w:val="00C275F1"/>
    <w:rsid w:val="00C30A73"/>
    <w:rsid w:val="00C32C3F"/>
    <w:rsid w:val="00C33422"/>
    <w:rsid w:val="00C36838"/>
    <w:rsid w:val="00C40B23"/>
    <w:rsid w:val="00C517E8"/>
    <w:rsid w:val="00C64177"/>
    <w:rsid w:val="00C70B99"/>
    <w:rsid w:val="00C775E0"/>
    <w:rsid w:val="00C80633"/>
    <w:rsid w:val="00C86E2F"/>
    <w:rsid w:val="00CA6B40"/>
    <w:rsid w:val="00CA761C"/>
    <w:rsid w:val="00CB17D5"/>
    <w:rsid w:val="00CD1FBD"/>
    <w:rsid w:val="00CF007E"/>
    <w:rsid w:val="00CF20BB"/>
    <w:rsid w:val="00CF2D3A"/>
    <w:rsid w:val="00CF59E2"/>
    <w:rsid w:val="00CF6127"/>
    <w:rsid w:val="00CF6ED7"/>
    <w:rsid w:val="00CF7C79"/>
    <w:rsid w:val="00D02F52"/>
    <w:rsid w:val="00D03CCE"/>
    <w:rsid w:val="00D04D0C"/>
    <w:rsid w:val="00D128CB"/>
    <w:rsid w:val="00D13FE1"/>
    <w:rsid w:val="00D16D9D"/>
    <w:rsid w:val="00D2109D"/>
    <w:rsid w:val="00D261AA"/>
    <w:rsid w:val="00D27685"/>
    <w:rsid w:val="00D3696F"/>
    <w:rsid w:val="00D43F30"/>
    <w:rsid w:val="00D463FC"/>
    <w:rsid w:val="00D51664"/>
    <w:rsid w:val="00D517AE"/>
    <w:rsid w:val="00D51F96"/>
    <w:rsid w:val="00D56138"/>
    <w:rsid w:val="00D617CF"/>
    <w:rsid w:val="00D81BBD"/>
    <w:rsid w:val="00D831A1"/>
    <w:rsid w:val="00D95915"/>
    <w:rsid w:val="00DA3F0B"/>
    <w:rsid w:val="00DA64AB"/>
    <w:rsid w:val="00DA6829"/>
    <w:rsid w:val="00DB1A9C"/>
    <w:rsid w:val="00DC2B35"/>
    <w:rsid w:val="00DC3CD6"/>
    <w:rsid w:val="00DC51B7"/>
    <w:rsid w:val="00DE4EAC"/>
    <w:rsid w:val="00DE6695"/>
    <w:rsid w:val="00DE6898"/>
    <w:rsid w:val="00DF4A30"/>
    <w:rsid w:val="00DF4C49"/>
    <w:rsid w:val="00E0321A"/>
    <w:rsid w:val="00E07612"/>
    <w:rsid w:val="00E108C6"/>
    <w:rsid w:val="00E12866"/>
    <w:rsid w:val="00E159C8"/>
    <w:rsid w:val="00E17D2A"/>
    <w:rsid w:val="00E21006"/>
    <w:rsid w:val="00E303B9"/>
    <w:rsid w:val="00E35D7B"/>
    <w:rsid w:val="00E36059"/>
    <w:rsid w:val="00E61306"/>
    <w:rsid w:val="00E745BC"/>
    <w:rsid w:val="00E87AB0"/>
    <w:rsid w:val="00E92DF8"/>
    <w:rsid w:val="00EA225A"/>
    <w:rsid w:val="00EA2EB4"/>
    <w:rsid w:val="00EA7C0E"/>
    <w:rsid w:val="00EB1017"/>
    <w:rsid w:val="00EB3933"/>
    <w:rsid w:val="00EC5470"/>
    <w:rsid w:val="00ED308D"/>
    <w:rsid w:val="00ED6A93"/>
    <w:rsid w:val="00EE5B01"/>
    <w:rsid w:val="00EF16C0"/>
    <w:rsid w:val="00F027AD"/>
    <w:rsid w:val="00F04CF1"/>
    <w:rsid w:val="00F07CD8"/>
    <w:rsid w:val="00F11198"/>
    <w:rsid w:val="00F12435"/>
    <w:rsid w:val="00F141C5"/>
    <w:rsid w:val="00F154F6"/>
    <w:rsid w:val="00F1610E"/>
    <w:rsid w:val="00F16CC1"/>
    <w:rsid w:val="00F17734"/>
    <w:rsid w:val="00F22621"/>
    <w:rsid w:val="00F2329C"/>
    <w:rsid w:val="00F3008B"/>
    <w:rsid w:val="00F33143"/>
    <w:rsid w:val="00F3536F"/>
    <w:rsid w:val="00F51FE4"/>
    <w:rsid w:val="00F626F2"/>
    <w:rsid w:val="00F80EB6"/>
    <w:rsid w:val="00F84810"/>
    <w:rsid w:val="00F93A70"/>
    <w:rsid w:val="00FB3542"/>
    <w:rsid w:val="00FD42B3"/>
    <w:rsid w:val="00FF015F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B3125"/>
  <w15:docId w15:val="{7C6B811E-435F-44BC-8028-740E7CD9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2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2A9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27809"/>
    <w:pPr>
      <w:ind w:left="720"/>
      <w:contextualSpacing/>
    </w:pPr>
  </w:style>
  <w:style w:type="paragraph" w:styleId="BodyText">
    <w:name w:val="Body Text"/>
    <w:basedOn w:val="Normal"/>
    <w:link w:val="BodyTextChar"/>
    <w:rsid w:val="00D56138"/>
    <w:pPr>
      <w:spacing w:after="0" w:line="240" w:lineRule="auto"/>
      <w:jc w:val="both"/>
    </w:pPr>
    <w:rPr>
      <w:rFonts w:ascii="AngsanaUPC" w:eastAsia="Cordia New" w:hAnsi="AngsanaUPC" w:cs="AngsanaUPC"/>
      <w:sz w:val="34"/>
      <w:szCs w:val="34"/>
    </w:rPr>
  </w:style>
  <w:style w:type="character" w:customStyle="1" w:styleId="BodyTextChar">
    <w:name w:val="Body Text Char"/>
    <w:basedOn w:val="DefaultParagraphFont"/>
    <w:link w:val="BodyText"/>
    <w:rsid w:val="00D56138"/>
    <w:rPr>
      <w:rFonts w:ascii="AngsanaUPC" w:eastAsia="Cordia New" w:hAnsi="AngsanaUPC" w:cs="AngsanaUPC"/>
      <w:sz w:val="34"/>
      <w:szCs w:val="34"/>
    </w:rPr>
  </w:style>
  <w:style w:type="table" w:styleId="TableGrid">
    <w:name w:val="Table Grid"/>
    <w:basedOn w:val="TableNormal"/>
    <w:uiPriority w:val="59"/>
    <w:rsid w:val="00CF7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ngrukthai.pl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E498849-0B92-4BAB-9D68-8B7449778457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352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chongrukthai plewthong</dc:creator>
  <cp:lastModifiedBy>chongrukthai plewthong</cp:lastModifiedBy>
  <cp:revision>36</cp:revision>
  <cp:lastPrinted>2021-01-11T07:15:00Z</cp:lastPrinted>
  <dcterms:created xsi:type="dcterms:W3CDTF">2019-09-24T07:08:00Z</dcterms:created>
  <dcterms:modified xsi:type="dcterms:W3CDTF">2021-03-18T08:04:00Z</dcterms:modified>
</cp:coreProperties>
</file>